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78E3" w14:textId="77777777" w:rsidR="0007340E" w:rsidRPr="00CF4D57" w:rsidRDefault="007B7CD9" w:rsidP="00A726E0">
      <w:pPr>
        <w:spacing w:before="100" w:beforeAutospacing="1" w:after="0" w:line="240" w:lineRule="auto"/>
        <w:rPr>
          <w:rFonts w:ascii="Times New Roman" w:hAnsi="Times New Roman"/>
          <w:b/>
          <w:i/>
          <w:color w:val="008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1DE90" wp14:editId="64941546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</wp:posOffset>
                </wp:positionV>
                <wp:extent cx="4391025" cy="695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BC0A8" w14:textId="77777777" w:rsidR="00A726E0" w:rsidRPr="009F0DD0" w:rsidRDefault="00A726E0" w:rsidP="00A726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9F0DD0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>FIFEC</w:t>
                            </w:r>
                          </w:p>
                          <w:p w14:paraId="601A9DF5" w14:textId="77777777" w:rsidR="00A726E0" w:rsidRPr="009F0DD0" w:rsidRDefault="00A726E0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Florida Insurance Fraud Education Committee</w:t>
                            </w:r>
                          </w:p>
                          <w:p w14:paraId="782AB14B" w14:textId="77777777" w:rsidR="00412AFB" w:rsidRPr="009F0DD0" w:rsidRDefault="00412AFB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“Fighting Insurance Fraud </w:t>
                            </w:r>
                            <w:r w:rsidR="003F14A3"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through</w:t>
                            </w: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 Education and Commitment”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1D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4.25pt;width:345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" stroked="f">
                <v:textbox>
                  <w:txbxContent>
                    <w:p w14:paraId="07FBC0A8" w14:textId="77777777" w:rsidR="00A726E0" w:rsidRPr="009F0DD0" w:rsidRDefault="00A726E0" w:rsidP="00A726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9F0DD0"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>FIFEC</w:t>
                      </w:r>
                    </w:p>
                    <w:p w14:paraId="601A9DF5" w14:textId="77777777" w:rsidR="00A726E0" w:rsidRPr="009F0DD0" w:rsidRDefault="00A726E0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Florida Insurance Fraud Education Committee</w:t>
                      </w:r>
                    </w:p>
                    <w:p w14:paraId="782AB14B" w14:textId="77777777" w:rsidR="00412AFB" w:rsidRPr="009F0DD0" w:rsidRDefault="00412AFB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“Fighting Insurance Fraud </w:t>
                      </w:r>
                      <w:r w:rsidR="003F14A3"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through</w:t>
                      </w: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 Education and Commitment”</w:t>
                      </w:r>
                    </w:p>
                  </w:txbxContent>
                </v:textbox>
              </v:shape>
            </w:pict>
          </mc:Fallback>
        </mc:AlternateContent>
      </w:r>
      <w:r w:rsidR="009F0DD0" w:rsidRPr="00CF4D57">
        <w:rPr>
          <w:rFonts w:ascii="Times New Roman" w:hAnsi="Times New Roman"/>
          <w:b/>
          <w:i/>
          <w:noProof/>
          <w:color w:val="008000"/>
        </w:rPr>
        <w:drawing>
          <wp:inline distT="0" distB="0" distL="0" distR="0" wp14:anchorId="20010BE7" wp14:editId="63325EDA">
            <wp:extent cx="948565" cy="882894"/>
            <wp:effectExtent l="19050" t="0" r="39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6" cy="89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B60DF" w14:textId="77777777" w:rsidR="00CF4D57" w:rsidRDefault="00CF4D57" w:rsidP="00CF4D57">
      <w:pPr>
        <w:spacing w:after="0" w:line="240" w:lineRule="auto"/>
        <w:jc w:val="center"/>
        <w:rPr>
          <w:rFonts w:ascii="Times New Roman" w:hAnsi="Times New Roman"/>
          <w:b/>
          <w:i/>
          <w:color w:val="008000"/>
        </w:rPr>
      </w:pPr>
    </w:p>
    <w:p w14:paraId="3D0044FF" w14:textId="3483A0DC" w:rsidR="005329E9" w:rsidRPr="00CF4D57" w:rsidRDefault="00A726E0" w:rsidP="005329E9">
      <w:pPr>
        <w:jc w:val="center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i/>
          <w:color w:val="008000"/>
        </w:rPr>
        <w:t xml:space="preserve"> </w:t>
      </w:r>
      <w:r w:rsidR="00CF4D57" w:rsidRPr="00CF4D57">
        <w:rPr>
          <w:rFonts w:ascii="Times New Roman" w:hAnsi="Times New Roman"/>
          <w:b/>
          <w:u w:val="single"/>
        </w:rPr>
        <w:t>20</w:t>
      </w:r>
      <w:r w:rsidR="002906EF">
        <w:rPr>
          <w:rFonts w:ascii="Times New Roman" w:hAnsi="Times New Roman"/>
          <w:b/>
          <w:u w:val="single"/>
        </w:rPr>
        <w:t>2</w:t>
      </w:r>
      <w:r w:rsidR="004110CA">
        <w:rPr>
          <w:rFonts w:ascii="Times New Roman" w:hAnsi="Times New Roman"/>
          <w:b/>
          <w:u w:val="single"/>
        </w:rPr>
        <w:t>2</w:t>
      </w:r>
      <w:r w:rsidR="00606D7B">
        <w:rPr>
          <w:rFonts w:ascii="Times New Roman" w:hAnsi="Times New Roman"/>
          <w:b/>
          <w:u w:val="single"/>
        </w:rPr>
        <w:t xml:space="preserve"> </w:t>
      </w:r>
      <w:r w:rsidR="005329E9" w:rsidRPr="00CF4D57">
        <w:rPr>
          <w:rFonts w:ascii="Times New Roman" w:hAnsi="Times New Roman"/>
          <w:b/>
          <w:u w:val="single"/>
        </w:rPr>
        <w:t xml:space="preserve">FIFEC </w:t>
      </w:r>
      <w:r w:rsidR="00435312">
        <w:rPr>
          <w:rFonts w:ascii="Times New Roman" w:hAnsi="Times New Roman"/>
          <w:b/>
          <w:u w:val="single"/>
        </w:rPr>
        <w:t>Gold</w:t>
      </w:r>
      <w:r w:rsidR="005329E9" w:rsidRPr="00CF4D57">
        <w:rPr>
          <w:rFonts w:ascii="Times New Roman" w:hAnsi="Times New Roman"/>
          <w:b/>
          <w:u w:val="single"/>
        </w:rPr>
        <w:t xml:space="preserve"> Sponsorship Form</w:t>
      </w:r>
    </w:p>
    <w:p w14:paraId="4E63B963" w14:textId="5474BB9B" w:rsidR="005329E9" w:rsidRPr="00CF4D57" w:rsidRDefault="00CF4D57" w:rsidP="005329E9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Our</w:t>
      </w:r>
      <w:r w:rsidR="005329E9" w:rsidRPr="00CF4D57">
        <w:rPr>
          <w:rFonts w:ascii="Times New Roman" w:hAnsi="Times New Roman"/>
        </w:rPr>
        <w:t xml:space="preserve"> firm/business would like to support FIFEC’s 20</w:t>
      </w:r>
      <w:r w:rsidR="002906EF">
        <w:rPr>
          <w:rFonts w:ascii="Times New Roman" w:hAnsi="Times New Roman"/>
        </w:rPr>
        <w:t>2</w:t>
      </w:r>
      <w:r w:rsidR="004110CA">
        <w:rPr>
          <w:rFonts w:ascii="Times New Roman" w:hAnsi="Times New Roman"/>
        </w:rPr>
        <w:t>2</w:t>
      </w:r>
      <w:r w:rsidR="005329E9" w:rsidRPr="00CF4D57">
        <w:rPr>
          <w:rFonts w:ascii="Times New Roman" w:hAnsi="Times New Roman"/>
        </w:rPr>
        <w:t xml:space="preserve"> Annual Conference by participating </w:t>
      </w:r>
      <w:r w:rsidR="00435312">
        <w:rPr>
          <w:rFonts w:ascii="Times New Roman" w:hAnsi="Times New Roman"/>
        </w:rPr>
        <w:t>as</w:t>
      </w:r>
      <w:r w:rsidR="005329E9" w:rsidRPr="00CF4D57">
        <w:rPr>
          <w:rFonts w:ascii="Times New Roman" w:hAnsi="Times New Roman"/>
        </w:rPr>
        <w:t xml:space="preserve"> a </w:t>
      </w:r>
      <w:r w:rsidR="00435312">
        <w:rPr>
          <w:rFonts w:ascii="Times New Roman" w:hAnsi="Times New Roman"/>
        </w:rPr>
        <w:t>Gold</w:t>
      </w:r>
      <w:r w:rsidR="005329E9" w:rsidRPr="00CF4D57">
        <w:rPr>
          <w:rFonts w:ascii="Times New Roman" w:hAnsi="Times New Roman"/>
        </w:rPr>
        <w:t xml:space="preserve"> Sponsor – ($</w:t>
      </w:r>
      <w:r w:rsidR="00435312">
        <w:rPr>
          <w:rFonts w:ascii="Times New Roman" w:hAnsi="Times New Roman"/>
        </w:rPr>
        <w:t>3,</w:t>
      </w:r>
      <w:r w:rsidR="0082555C">
        <w:rPr>
          <w:rFonts w:ascii="Times New Roman" w:hAnsi="Times New Roman"/>
        </w:rPr>
        <w:t>5</w:t>
      </w:r>
      <w:r w:rsidR="00435312">
        <w:rPr>
          <w:rFonts w:ascii="Times New Roman" w:hAnsi="Times New Roman"/>
        </w:rPr>
        <w:t>00</w:t>
      </w:r>
      <w:r w:rsidR="005329E9" w:rsidRPr="00CF4D57">
        <w:rPr>
          <w:rFonts w:ascii="Times New Roman" w:hAnsi="Times New Roman"/>
        </w:rPr>
        <w:t>.00 contribution).</w:t>
      </w:r>
      <w:r w:rsidR="009F0DD0" w:rsidRPr="00CF4D57">
        <w:rPr>
          <w:rFonts w:ascii="Times New Roman" w:hAnsi="Times New Roman"/>
        </w:rPr>
        <w:t xml:space="preserve">  </w:t>
      </w:r>
      <w:r w:rsidR="005C66BC">
        <w:rPr>
          <w:rFonts w:ascii="Times New Roman" w:hAnsi="Times New Roman"/>
          <w:bCs/>
        </w:rPr>
        <w:t>Your tax-deductible</w:t>
      </w:r>
      <w:r w:rsidR="005329E9" w:rsidRPr="00CF4D57">
        <w:rPr>
          <w:rFonts w:ascii="Times New Roman" w:hAnsi="Times New Roman"/>
          <w:bCs/>
        </w:rPr>
        <w:t xml:space="preserve"> contribution </w:t>
      </w:r>
      <w:r w:rsidR="005C66BC">
        <w:rPr>
          <w:rFonts w:ascii="Times New Roman" w:hAnsi="Times New Roman"/>
          <w:bCs/>
        </w:rPr>
        <w:t xml:space="preserve">provides </w:t>
      </w:r>
      <w:r w:rsidR="005F3AA9">
        <w:rPr>
          <w:rFonts w:ascii="Times New Roman" w:hAnsi="Times New Roman"/>
          <w:bCs/>
        </w:rPr>
        <w:t>you</w:t>
      </w:r>
      <w:r w:rsidR="005C66BC">
        <w:rPr>
          <w:rFonts w:ascii="Times New Roman" w:hAnsi="Times New Roman"/>
          <w:bCs/>
        </w:rPr>
        <w:t xml:space="preserve"> with</w:t>
      </w:r>
      <w:r w:rsidR="005329E9" w:rsidRPr="00CF4D57">
        <w:rPr>
          <w:rFonts w:ascii="Times New Roman" w:hAnsi="Times New Roman"/>
          <w:bCs/>
        </w:rPr>
        <w:t>:</w:t>
      </w:r>
    </w:p>
    <w:p w14:paraId="62CBE121" w14:textId="77777777" w:rsidR="002B5A4E" w:rsidRDefault="00356339" w:rsidP="002B5A4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One</w:t>
      </w:r>
      <w:r w:rsidR="002B5A4E">
        <w:rPr>
          <w:rFonts w:ascii="Times New Roman" w:hAnsi="Times New Roman"/>
        </w:rPr>
        <w:t xml:space="preserve"> complimentary conference admission.</w:t>
      </w:r>
    </w:p>
    <w:p w14:paraId="4288AAD8" w14:textId="2DA8697D" w:rsidR="002B5A4E" w:rsidRDefault="002B5A4E" w:rsidP="002B5A4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A5111">
        <w:rPr>
          <w:rFonts w:ascii="Times New Roman" w:hAnsi="Times New Roman"/>
        </w:rPr>
        <w:t xml:space="preserve"> list of 20</w:t>
      </w:r>
      <w:r>
        <w:rPr>
          <w:rFonts w:ascii="Times New Roman" w:hAnsi="Times New Roman"/>
        </w:rPr>
        <w:t>2</w:t>
      </w:r>
      <w:r w:rsidR="004110CA">
        <w:rPr>
          <w:rFonts w:ascii="Times New Roman" w:hAnsi="Times New Roman"/>
        </w:rPr>
        <w:t>2</w:t>
      </w:r>
      <w:r w:rsidRPr="005A5111">
        <w:rPr>
          <w:rFonts w:ascii="Times New Roman" w:hAnsi="Times New Roman"/>
        </w:rPr>
        <w:t xml:space="preserve"> FIFEC registrants, who have </w:t>
      </w:r>
      <w:r w:rsidR="00696DAB">
        <w:rPr>
          <w:rFonts w:ascii="Times New Roman" w:hAnsi="Times New Roman"/>
        </w:rPr>
        <w:t>requested</w:t>
      </w:r>
      <w:r w:rsidRPr="005A5111">
        <w:rPr>
          <w:rFonts w:ascii="Times New Roman" w:hAnsi="Times New Roman"/>
        </w:rPr>
        <w:t xml:space="preserve"> to be included in shared lists, 4 weeks before the conference date.  </w:t>
      </w:r>
      <w:r>
        <w:rPr>
          <w:rFonts w:ascii="Times New Roman" w:hAnsi="Times New Roman"/>
        </w:rPr>
        <w:t>A post- conference list will follow.</w:t>
      </w:r>
    </w:p>
    <w:p w14:paraId="100F03FA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full color poster board displayed on a 30” across round high-top table affording a surface area for business cards, brochures, and other marketing materials for conference attendees.  </w:t>
      </w:r>
    </w:p>
    <w:p w14:paraId="2B1849B1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Recognition on the FIFEC Website</w:t>
      </w:r>
      <w:r>
        <w:rPr>
          <w:rFonts w:ascii="Times New Roman" w:hAnsi="Times New Roman"/>
        </w:rPr>
        <w:t xml:space="preserve"> as a Gold Sponsor</w:t>
      </w:r>
      <w:r w:rsidRPr="00CF4D57">
        <w:rPr>
          <w:rFonts w:ascii="Times New Roman" w:hAnsi="Times New Roman"/>
        </w:rPr>
        <w:t xml:space="preserve"> with a link to </w:t>
      </w:r>
      <w:r>
        <w:rPr>
          <w:rFonts w:ascii="Times New Roman" w:hAnsi="Times New Roman"/>
        </w:rPr>
        <w:t>the firm’s website.</w:t>
      </w:r>
      <w:r w:rsidRPr="00CF4D57">
        <w:rPr>
          <w:rFonts w:ascii="Times New Roman" w:hAnsi="Times New Roman"/>
        </w:rPr>
        <w:t xml:space="preserve"> </w:t>
      </w:r>
    </w:p>
    <w:p w14:paraId="5DCFC3CC" w14:textId="77777777" w:rsidR="002B5A4E" w:rsidRPr="00F534CC" w:rsidRDefault="002B5A4E" w:rsidP="002B5A4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534CC">
        <w:rPr>
          <w:rFonts w:ascii="Times New Roman" w:hAnsi="Times New Roman"/>
        </w:rPr>
        <w:t>Electronic slide advertisement projected during the conference in the convention center’s lobby area.</w:t>
      </w:r>
    </w:p>
    <w:p w14:paraId="0697414E" w14:textId="77777777" w:rsidR="002B5A4E" w:rsidRPr="00F534CC" w:rsidRDefault="002B5A4E" w:rsidP="002B5A4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534CC">
        <w:rPr>
          <w:rFonts w:ascii="Times New Roman" w:hAnsi="Times New Roman"/>
        </w:rPr>
        <w:t>Recognition at the opening ceremony.</w:t>
      </w:r>
    </w:p>
    <w:p w14:paraId="73B0F8CB" w14:textId="77777777" w:rsidR="002B5A4E" w:rsidRPr="00F534CC" w:rsidRDefault="00F70B3D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Recognition in the</w:t>
      </w:r>
      <w:r w:rsidR="002B5A4E" w:rsidRPr="00F534CC">
        <w:rPr>
          <w:rFonts w:ascii="Times New Roman" w:hAnsi="Times New Roman"/>
        </w:rPr>
        <w:t xml:space="preserve"> Gold </w:t>
      </w:r>
      <w:r w:rsidR="002B5A4E">
        <w:rPr>
          <w:rFonts w:ascii="Times New Roman" w:hAnsi="Times New Roman"/>
        </w:rPr>
        <w:t>S</w:t>
      </w:r>
      <w:r w:rsidR="002B5A4E" w:rsidRPr="00F534CC">
        <w:rPr>
          <w:rFonts w:ascii="Times New Roman" w:hAnsi="Times New Roman"/>
        </w:rPr>
        <w:t>ponsors section of the conference program</w:t>
      </w:r>
      <w:r w:rsidR="002B5A4E">
        <w:rPr>
          <w:rFonts w:ascii="Times New Roman" w:hAnsi="Times New Roman"/>
        </w:rPr>
        <w:t>.</w:t>
      </w:r>
    </w:p>
    <w:p w14:paraId="67456B12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F534CC">
        <w:rPr>
          <w:rFonts w:ascii="Times New Roman" w:hAnsi="Times New Roman"/>
        </w:rPr>
        <w:t xml:space="preserve">Gold sponsor ribbons </w:t>
      </w:r>
      <w:r>
        <w:rPr>
          <w:rFonts w:ascii="Times New Roman" w:hAnsi="Times New Roman"/>
        </w:rPr>
        <w:t xml:space="preserve">for each of the firm’s members attending the conference to increase visibility. </w:t>
      </w:r>
    </w:p>
    <w:p w14:paraId="371B7946" w14:textId="0C0293D9" w:rsidR="0007222A" w:rsidRDefault="0007222A" w:rsidP="0007222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9EE9963" w14:textId="1AE4AFB7" w:rsidR="00E04188" w:rsidRDefault="00E04188" w:rsidP="0007222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Please complete the information below:</w:t>
      </w:r>
    </w:p>
    <w:p w14:paraId="76360E11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Firm’s Name</w:t>
      </w:r>
      <w:r w:rsidRPr="00CF4D57">
        <w:rPr>
          <w:rFonts w:ascii="Times New Roman" w:hAnsi="Times New Roman"/>
        </w:rPr>
        <w:t xml:space="preserve">: To ensure accuracy, please indicate exactly how you want your firm listed, i.e.: P.A vs. PA; LLP vs. L.L.P., etc.: </w:t>
      </w:r>
      <w:r w:rsidR="00CF2747" w:rsidRPr="00CF4D57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12C68E9A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Location</w:t>
      </w:r>
      <w:r w:rsidRPr="00CF4D57">
        <w:rPr>
          <w:rFonts w:ascii="Times New Roman" w:hAnsi="Times New Roman"/>
        </w:rPr>
        <w:t xml:space="preserve">: We can either list your firm’s main office address or the cities where you have offices located: </w:t>
      </w:r>
      <w:r w:rsidR="00CF2747" w:rsidRPr="00CF4D57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66595720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Phone Number</w:t>
      </w:r>
      <w:r w:rsidRPr="00CF4D57">
        <w:rPr>
          <w:rFonts w:ascii="Times New Roman" w:hAnsi="Times New Roman"/>
        </w:rPr>
        <w:t xml:space="preserve">: </w:t>
      </w:r>
      <w:r w:rsidR="00CF2747" w:rsidRPr="00CF4D57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  <w:r w:rsidRPr="00CF4D57">
        <w:rPr>
          <w:rFonts w:ascii="Times New Roman" w:hAnsi="Times New Roman"/>
        </w:rPr>
        <w:t xml:space="preserve"> (Main number)</w:t>
      </w:r>
      <w:r w:rsidRPr="00CF4D57">
        <w:rPr>
          <w:rFonts w:ascii="Times New Roman" w:hAnsi="Times New Roman"/>
        </w:rPr>
        <w:tab/>
      </w:r>
    </w:p>
    <w:p w14:paraId="0C7054C6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Website</w:t>
      </w:r>
      <w:r w:rsidRPr="00CF4D57">
        <w:rPr>
          <w:rFonts w:ascii="Times New Roman" w:hAnsi="Times New Roman"/>
        </w:rPr>
        <w:t xml:space="preserve">: </w:t>
      </w:r>
      <w:r w:rsidR="00CF2747" w:rsidRPr="00CF4D57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4C70E3DB" w14:textId="77777777" w:rsidR="005329E9" w:rsidRPr="00CF4D57" w:rsidRDefault="005329E9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>Contact Person</w:t>
      </w:r>
      <w:r w:rsidRPr="00CF4D57">
        <w:rPr>
          <w:rFonts w:ascii="Times New Roman" w:hAnsi="Times New Roman"/>
          <w:bCs/>
        </w:rPr>
        <w:t xml:space="preserve">:   </w:t>
      </w:r>
      <w:r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0"/>
    </w:p>
    <w:p w14:paraId="21E21DAE" w14:textId="77777777" w:rsidR="005329E9" w:rsidRPr="00CF4D57" w:rsidRDefault="00CF4D57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 xml:space="preserve">Contact Person’s </w:t>
      </w:r>
      <w:r w:rsidR="005329E9" w:rsidRPr="00CF4D57">
        <w:rPr>
          <w:rFonts w:ascii="Times New Roman" w:hAnsi="Times New Roman"/>
          <w:bCs/>
          <w:u w:val="single"/>
        </w:rPr>
        <w:t>Phone Number</w:t>
      </w:r>
      <w:r w:rsidR="005329E9" w:rsidRPr="00CF4D57">
        <w:rPr>
          <w:rFonts w:ascii="Times New Roman" w:hAnsi="Times New Roman"/>
          <w:bCs/>
        </w:rPr>
        <w:t xml:space="preserve">:  </w:t>
      </w:r>
      <w:r w:rsidR="005329E9"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329E9"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1"/>
    </w:p>
    <w:p w14:paraId="7A995CDF" w14:textId="77777777" w:rsidR="005329E9" w:rsidRPr="00CF4D57" w:rsidRDefault="00CF4D57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 xml:space="preserve">Contact Person’s </w:t>
      </w:r>
      <w:r w:rsidR="005329E9" w:rsidRPr="00CF4D57">
        <w:rPr>
          <w:rFonts w:ascii="Times New Roman" w:hAnsi="Times New Roman"/>
          <w:bCs/>
          <w:u w:val="single"/>
        </w:rPr>
        <w:t>Email Address</w:t>
      </w:r>
      <w:r w:rsidR="005329E9" w:rsidRPr="00CF4D57">
        <w:rPr>
          <w:rFonts w:ascii="Times New Roman" w:hAnsi="Times New Roman"/>
          <w:bCs/>
        </w:rPr>
        <w:t xml:space="preserve">:  </w:t>
      </w:r>
      <w:r w:rsidR="005329E9"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329E9"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2"/>
    </w:p>
    <w:p w14:paraId="688CCDD9" w14:textId="77777777" w:rsidR="005329E9" w:rsidRPr="00CF4D57" w:rsidRDefault="005329E9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CF4D57">
        <w:rPr>
          <w:rFonts w:ascii="Times New Roman" w:hAnsi="Times New Roman"/>
          <w:bCs/>
          <w:u w:val="single"/>
        </w:rPr>
        <w:t xml:space="preserve">Name and title of </w:t>
      </w:r>
      <w:r w:rsidR="009F0DD0" w:rsidRPr="00CF4D57">
        <w:rPr>
          <w:rFonts w:ascii="Times New Roman" w:hAnsi="Times New Roman"/>
          <w:bCs/>
          <w:u w:val="single"/>
        </w:rPr>
        <w:t xml:space="preserve">the </w:t>
      </w:r>
      <w:r w:rsidRPr="00CF4D57">
        <w:rPr>
          <w:rFonts w:ascii="Times New Roman" w:hAnsi="Times New Roman"/>
          <w:bCs/>
          <w:u w:val="single"/>
        </w:rPr>
        <w:t xml:space="preserve">individual claiming </w:t>
      </w:r>
      <w:r w:rsidR="00F621D4">
        <w:rPr>
          <w:rFonts w:ascii="Times New Roman" w:hAnsi="Times New Roman"/>
          <w:bCs/>
          <w:u w:val="single"/>
        </w:rPr>
        <w:t>the</w:t>
      </w:r>
      <w:r w:rsidR="00F621D4" w:rsidRPr="00CF4D57">
        <w:rPr>
          <w:rFonts w:ascii="Times New Roman" w:hAnsi="Times New Roman"/>
          <w:bCs/>
          <w:u w:val="single"/>
        </w:rPr>
        <w:t xml:space="preserve"> sponsorship</w:t>
      </w:r>
      <w:r w:rsidRPr="00CF4D57">
        <w:rPr>
          <w:rFonts w:ascii="Times New Roman" w:hAnsi="Times New Roman"/>
          <w:bCs/>
          <w:u w:val="single"/>
        </w:rPr>
        <w:t xml:space="preserve"> gift</w:t>
      </w:r>
      <w:r w:rsidRPr="00CF4D57">
        <w:rPr>
          <w:rFonts w:ascii="Times New Roman" w:hAnsi="Times New Roman"/>
          <w:bCs/>
        </w:rPr>
        <w:t xml:space="preserve">- (one per sponsor): </w:t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3"/>
    </w:p>
    <w:p w14:paraId="4E70D038" w14:textId="3F70A708" w:rsidR="00DC6B1A" w:rsidRDefault="00DC6B1A" w:rsidP="00CF4D57">
      <w:pPr>
        <w:spacing w:after="0" w:line="240" w:lineRule="auto"/>
        <w:rPr>
          <w:rFonts w:ascii="Times New Roman" w:hAnsi="Times New Roman"/>
          <w:b/>
        </w:rPr>
      </w:pPr>
    </w:p>
    <w:p w14:paraId="5FC4C515" w14:textId="77777777" w:rsidR="00DC6B1A" w:rsidRPr="00CF4D57" w:rsidRDefault="00DC6B1A" w:rsidP="00CF4D57">
      <w:pPr>
        <w:spacing w:after="0" w:line="240" w:lineRule="auto"/>
        <w:rPr>
          <w:rFonts w:ascii="Times New Roman" w:hAnsi="Times New Roman"/>
          <w:b/>
        </w:rPr>
      </w:pPr>
    </w:p>
    <w:p w14:paraId="33FA2D78" w14:textId="2F48DFE5" w:rsidR="002906EF" w:rsidRPr="00CF4D57" w:rsidRDefault="002906EF" w:rsidP="002906EF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Poster Art:</w:t>
      </w:r>
      <w:r w:rsidRPr="00CF4D57">
        <w:rPr>
          <w:rFonts w:ascii="Times New Roman" w:hAnsi="Times New Roman"/>
        </w:rPr>
        <w:t xml:space="preserve"> The poster will be on a table affording you with an area in front of </w:t>
      </w:r>
      <w:r w:rsidR="00696DAB">
        <w:rPr>
          <w:rFonts w:ascii="Times New Roman" w:hAnsi="Times New Roman"/>
        </w:rPr>
        <w:t>it</w:t>
      </w:r>
      <w:r w:rsidRPr="00CF4D57">
        <w:rPr>
          <w:rFonts w:ascii="Times New Roman" w:hAnsi="Times New Roman"/>
        </w:rPr>
        <w:t xml:space="preserve"> to </w:t>
      </w:r>
      <w:r w:rsidR="00696DAB">
        <w:rPr>
          <w:rFonts w:ascii="Times New Roman" w:hAnsi="Times New Roman"/>
        </w:rPr>
        <w:t>place</w:t>
      </w:r>
      <w:r w:rsidRPr="00CF4D57">
        <w:rPr>
          <w:rFonts w:ascii="Times New Roman" w:hAnsi="Times New Roman"/>
        </w:rPr>
        <w:t xml:space="preserve"> brochures, business cards &amp; other promotional items. Please find the artwork specifications for your poster below: </w:t>
      </w:r>
    </w:p>
    <w:p w14:paraId="1FAF1243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Ideally, the art should be a MINIMUM of 150dpi (at 40x30) or 300dpi (at 15x20 - half size).</w:t>
      </w:r>
    </w:p>
    <w:p w14:paraId="1A5C5AA0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Logos and/or print files should be either a </w:t>
      </w:r>
      <w:r w:rsidR="0058764B" w:rsidRPr="00CF4D57">
        <w:rPr>
          <w:rFonts w:ascii="Times New Roman" w:hAnsi="Times New Roman"/>
          <w:b/>
          <w:bCs/>
        </w:rPr>
        <w:t>high-resolution</w:t>
      </w:r>
      <w:r w:rsidRPr="00CF4D57">
        <w:rPr>
          <w:rFonts w:ascii="Times New Roman" w:hAnsi="Times New Roman"/>
          <w:b/>
          <w:bCs/>
        </w:rPr>
        <w:t xml:space="preserve"> JPG</w:t>
      </w:r>
      <w:r w:rsidRPr="00CF4D57">
        <w:rPr>
          <w:rFonts w:ascii="Times New Roman" w:hAnsi="Times New Roman"/>
        </w:rPr>
        <w:t xml:space="preserve"> (maximum quality), </w:t>
      </w:r>
      <w:r w:rsidRPr="00CF4D57">
        <w:rPr>
          <w:rFonts w:ascii="Times New Roman" w:hAnsi="Times New Roman"/>
          <w:b/>
          <w:bCs/>
        </w:rPr>
        <w:t xml:space="preserve">TIFF, PDF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PSD</w:t>
      </w:r>
      <w:r w:rsidRPr="00CF4D57">
        <w:rPr>
          <w:rFonts w:ascii="Times New Roman" w:hAnsi="Times New Roman"/>
        </w:rPr>
        <w:t xml:space="preserve">. </w:t>
      </w:r>
    </w:p>
    <w:p w14:paraId="640D6E23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Where required (logos and fine text) should be vector art, if possible, or just a high-res image. </w:t>
      </w:r>
    </w:p>
    <w:p w14:paraId="72470F86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Vector art should be a </w:t>
      </w:r>
      <w:r w:rsidRPr="00CF4D57">
        <w:rPr>
          <w:rFonts w:ascii="Times New Roman" w:hAnsi="Times New Roman"/>
          <w:b/>
          <w:bCs/>
        </w:rPr>
        <w:t xml:space="preserve">PDF, AI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EPS</w:t>
      </w:r>
      <w:r w:rsidRPr="00CF4D57">
        <w:rPr>
          <w:rFonts w:ascii="Times New Roman" w:hAnsi="Times New Roman"/>
        </w:rPr>
        <w:t xml:space="preserve"> file.</w:t>
      </w:r>
    </w:p>
    <w:p w14:paraId="2B2B8D94" w14:textId="1AC9950B" w:rsidR="002906EF" w:rsidRDefault="002906EF" w:rsidP="00CF4D57">
      <w:pPr>
        <w:spacing w:after="0"/>
        <w:rPr>
          <w:rFonts w:ascii="Times New Roman" w:hAnsi="Times New Roman"/>
          <w:b/>
          <w:u w:val="single"/>
        </w:rPr>
      </w:pPr>
    </w:p>
    <w:p w14:paraId="42677560" w14:textId="77777777" w:rsidR="00DC6B1A" w:rsidRDefault="00DC6B1A" w:rsidP="00CF4D57">
      <w:pPr>
        <w:spacing w:after="0"/>
        <w:rPr>
          <w:rFonts w:ascii="Times New Roman" w:hAnsi="Times New Roman"/>
          <w:b/>
          <w:u w:val="single"/>
        </w:rPr>
      </w:pPr>
    </w:p>
    <w:p w14:paraId="40E33105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Website Logo and </w:t>
      </w:r>
      <w:r w:rsidR="002906EF">
        <w:rPr>
          <w:rFonts w:ascii="Times New Roman" w:hAnsi="Times New Roman"/>
          <w:b/>
          <w:u w:val="single"/>
        </w:rPr>
        <w:t xml:space="preserve">Artwork Naming Convention </w:t>
      </w:r>
      <w:r w:rsidR="00CF4D57" w:rsidRPr="00CF4D57">
        <w:rPr>
          <w:rFonts w:ascii="Times New Roman" w:hAnsi="Times New Roman"/>
        </w:rPr>
        <w:t xml:space="preserve"> </w:t>
      </w:r>
    </w:p>
    <w:p w14:paraId="66DC66E1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your Logo as we will post it on our website’s Sponsor’s page. </w:t>
      </w:r>
      <w:r w:rsidR="002906EF">
        <w:rPr>
          <w:rFonts w:ascii="Times New Roman" w:hAnsi="Times New Roman"/>
        </w:rPr>
        <w:t>Please</w:t>
      </w:r>
      <w:r>
        <w:rPr>
          <w:rFonts w:ascii="Times New Roman" w:hAnsi="Times New Roman"/>
        </w:rPr>
        <w:t xml:space="preserve"> help us differentiate the poster artwork from the logo artwork by adding the words “</w:t>
      </w:r>
      <w:r w:rsidRPr="00A26824">
        <w:rPr>
          <w:rFonts w:ascii="Times New Roman" w:hAnsi="Times New Roman"/>
          <w:b/>
          <w:bCs/>
        </w:rPr>
        <w:t>poster</w:t>
      </w:r>
      <w:r>
        <w:rPr>
          <w:rFonts w:ascii="Times New Roman" w:hAnsi="Times New Roman"/>
        </w:rPr>
        <w:t>” or “</w:t>
      </w:r>
      <w:r w:rsidRPr="00A26824">
        <w:rPr>
          <w:rFonts w:ascii="Times New Roman" w:hAnsi="Times New Roman"/>
          <w:b/>
          <w:bCs/>
        </w:rPr>
        <w:t>logo</w:t>
      </w:r>
      <w:r>
        <w:rPr>
          <w:rFonts w:ascii="Times New Roman" w:hAnsi="Times New Roman"/>
        </w:rPr>
        <w:t>” to the end of the file’s name.</w:t>
      </w:r>
      <w:r w:rsidR="002906EF">
        <w:rPr>
          <w:rFonts w:ascii="Times New Roman" w:hAnsi="Times New Roman"/>
        </w:rPr>
        <w:t xml:space="preserve"> </w:t>
      </w:r>
    </w:p>
    <w:p w14:paraId="7AD66C73" w14:textId="71C243CE" w:rsidR="004C7221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7F92D7E0" w14:textId="77777777" w:rsidR="00DC6B1A" w:rsidRDefault="00DC6B1A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F0B6D7E" w14:textId="77777777" w:rsidR="00A15669" w:rsidRPr="002D59F2" w:rsidRDefault="00A15669" w:rsidP="00A15669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Complimentary</w:t>
      </w:r>
      <w:r w:rsidRPr="002D59F2">
        <w:rPr>
          <w:rFonts w:ascii="Times New Roman" w:hAnsi="Times New Roman"/>
          <w:b/>
          <w:u w:val="single"/>
        </w:rPr>
        <w:t xml:space="preserve"> Registration:</w:t>
      </w:r>
    </w:p>
    <w:p w14:paraId="44743C09" w14:textId="29891BF7" w:rsidR="00A15669" w:rsidRPr="002D59F2" w:rsidRDefault="00A15669" w:rsidP="00A15669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 xml:space="preserve">To show our appreciation for your </w:t>
      </w:r>
      <w:r>
        <w:rPr>
          <w:rFonts w:ascii="Times New Roman" w:hAnsi="Times New Roman"/>
        </w:rPr>
        <w:t>Gold</w:t>
      </w:r>
      <w:r w:rsidRPr="002D59F2">
        <w:rPr>
          <w:rFonts w:ascii="Times New Roman" w:hAnsi="Times New Roman"/>
        </w:rPr>
        <w:t xml:space="preserve"> Sponsorship, your firm will re</w:t>
      </w:r>
      <w:r>
        <w:rPr>
          <w:rFonts w:ascii="Times New Roman" w:hAnsi="Times New Roman"/>
        </w:rPr>
        <w:t xml:space="preserve">ceive </w:t>
      </w:r>
      <w:r w:rsidR="00356339">
        <w:rPr>
          <w:rFonts w:ascii="Times New Roman" w:hAnsi="Times New Roman"/>
        </w:rPr>
        <w:t>one complimentary</w:t>
      </w:r>
      <w:r w:rsidRPr="002D59F2">
        <w:rPr>
          <w:rFonts w:ascii="Times New Roman" w:hAnsi="Times New Roman"/>
        </w:rPr>
        <w:t xml:space="preserve"> conference registration.  Please list the name of the </w:t>
      </w:r>
      <w:r w:rsidR="00786FC4">
        <w:rPr>
          <w:rFonts w:ascii="Times New Roman" w:hAnsi="Times New Roman"/>
        </w:rPr>
        <w:t>individual</w:t>
      </w:r>
      <w:r w:rsidRPr="002D59F2">
        <w:rPr>
          <w:rFonts w:ascii="Times New Roman" w:hAnsi="Times New Roman"/>
        </w:rPr>
        <w:t xml:space="preserve"> who will be using our sponsor waiver password:</w:t>
      </w:r>
    </w:p>
    <w:p w14:paraId="3A300720" w14:textId="42B34708" w:rsidR="00A15669" w:rsidRDefault="00A15669" w:rsidP="00A15669">
      <w:pPr>
        <w:spacing w:after="0"/>
        <w:rPr>
          <w:rFonts w:ascii="Times New Roman" w:hAnsi="Times New Roman"/>
          <w:u w:val="single"/>
        </w:rPr>
      </w:pPr>
      <w:r w:rsidRPr="002D59F2">
        <w:rPr>
          <w:rFonts w:ascii="Times New Roman" w:hAnsi="Times New Roman"/>
        </w:rPr>
        <w:t xml:space="preserve">Registrant #1: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  <w:bookmarkEnd w:id="4"/>
    </w:p>
    <w:p w14:paraId="5F8E3901" w14:textId="77777777" w:rsidR="00A15669" w:rsidRDefault="00A15669" w:rsidP="004C7221">
      <w:pPr>
        <w:spacing w:after="0"/>
        <w:rPr>
          <w:rFonts w:ascii="Times New Roman" w:hAnsi="Times New Roman"/>
          <w:b/>
          <w:u w:val="single"/>
        </w:rPr>
      </w:pPr>
    </w:p>
    <w:p w14:paraId="6E2DC828" w14:textId="77777777" w:rsidR="004C7221" w:rsidRPr="00CF4D57" w:rsidRDefault="004C7221" w:rsidP="004C7221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Sponsorship ribbons</w:t>
      </w:r>
      <w:r w:rsidRPr="00CF4D57">
        <w:rPr>
          <w:rFonts w:ascii="Times New Roman" w:hAnsi="Times New Roman"/>
        </w:rPr>
        <w:t xml:space="preserve">: </w:t>
      </w:r>
    </w:p>
    <w:p w14:paraId="6D649CD7" w14:textId="0BBEA4FC" w:rsidR="004C7221" w:rsidRPr="00CF4D57" w:rsidRDefault="00881B37" w:rsidP="004C72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 will</w:t>
      </w:r>
      <w:r w:rsidR="004C7221" w:rsidRPr="00CF4D57">
        <w:rPr>
          <w:rFonts w:ascii="Times New Roman" w:hAnsi="Times New Roman"/>
        </w:rPr>
        <w:t xml:space="preserve"> provide </w:t>
      </w:r>
      <w:r w:rsidR="00AC05FA">
        <w:rPr>
          <w:rFonts w:ascii="Times New Roman" w:hAnsi="Times New Roman"/>
        </w:rPr>
        <w:t xml:space="preserve">each </w:t>
      </w:r>
      <w:r w:rsidR="00956548">
        <w:rPr>
          <w:rFonts w:ascii="Times New Roman" w:hAnsi="Times New Roman"/>
        </w:rPr>
        <w:t xml:space="preserve">member of the </w:t>
      </w:r>
      <w:r w:rsidR="00696DAB">
        <w:rPr>
          <w:rFonts w:ascii="Times New Roman" w:hAnsi="Times New Roman"/>
        </w:rPr>
        <w:t>G</w:t>
      </w:r>
      <w:r w:rsidR="00786FC4">
        <w:rPr>
          <w:rFonts w:ascii="Times New Roman" w:hAnsi="Times New Roman"/>
        </w:rPr>
        <w:t>old</w:t>
      </w:r>
      <w:r w:rsidR="00956548">
        <w:rPr>
          <w:rFonts w:ascii="Times New Roman" w:hAnsi="Times New Roman"/>
        </w:rPr>
        <w:t xml:space="preserve"> </w:t>
      </w:r>
      <w:r w:rsidR="00696DAB">
        <w:rPr>
          <w:rFonts w:ascii="Times New Roman" w:hAnsi="Times New Roman"/>
        </w:rPr>
        <w:t>S</w:t>
      </w:r>
      <w:r w:rsidR="00956548">
        <w:rPr>
          <w:rFonts w:ascii="Times New Roman" w:hAnsi="Times New Roman"/>
        </w:rPr>
        <w:t xml:space="preserve">ponsor’s firm </w:t>
      </w:r>
      <w:r w:rsidR="00E75C5F">
        <w:rPr>
          <w:rFonts w:ascii="Times New Roman" w:hAnsi="Times New Roman"/>
        </w:rPr>
        <w:t xml:space="preserve">attending the conference </w:t>
      </w:r>
      <w:r w:rsidR="00326E66">
        <w:rPr>
          <w:rFonts w:ascii="Times New Roman" w:hAnsi="Times New Roman"/>
        </w:rPr>
        <w:t xml:space="preserve">a </w:t>
      </w:r>
      <w:r w:rsidR="00786FC4">
        <w:rPr>
          <w:rFonts w:ascii="Times New Roman" w:hAnsi="Times New Roman"/>
        </w:rPr>
        <w:t>Gold S</w:t>
      </w:r>
      <w:r w:rsidR="00326E66">
        <w:rPr>
          <w:rFonts w:ascii="Times New Roman" w:hAnsi="Times New Roman"/>
        </w:rPr>
        <w:t xml:space="preserve">ponsor ribbon to attach to </w:t>
      </w:r>
      <w:r w:rsidR="00AB573C">
        <w:rPr>
          <w:rFonts w:ascii="Times New Roman" w:hAnsi="Times New Roman"/>
        </w:rPr>
        <w:t xml:space="preserve">the name badge. </w:t>
      </w:r>
      <w:r w:rsidR="009C72DD">
        <w:rPr>
          <w:rFonts w:ascii="Times New Roman" w:hAnsi="Times New Roman"/>
        </w:rPr>
        <w:t xml:space="preserve"> </w:t>
      </w:r>
      <w:r w:rsidR="004C7221" w:rsidRPr="00CF4D57">
        <w:rPr>
          <w:rFonts w:ascii="Times New Roman" w:hAnsi="Times New Roman"/>
        </w:rPr>
        <w:t xml:space="preserve">We will place the ribbons in the registration folder of primary contact accepting the sponsorship gift for the firm.  Please indicate the approximate number of attendees you anticipate will attend.  </w:t>
      </w:r>
      <w:r w:rsidR="00CF2747" w:rsidRPr="00CF4D57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C7221"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4C7221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  <w:bookmarkEnd w:id="5"/>
    </w:p>
    <w:p w14:paraId="47E1DD1D" w14:textId="77777777" w:rsidR="004C7221" w:rsidRPr="00CF4D57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3EEC88DD" w14:textId="77777777" w:rsidR="00910A81" w:rsidRDefault="00D86993" w:rsidP="005329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forward the completed form </w:t>
      </w:r>
      <w:r w:rsidR="00177F1A">
        <w:rPr>
          <w:rFonts w:ascii="Times New Roman" w:hAnsi="Times New Roman"/>
        </w:rPr>
        <w:t xml:space="preserve">along with the poster and logo art </w:t>
      </w:r>
      <w:r>
        <w:rPr>
          <w:rFonts w:ascii="Times New Roman" w:hAnsi="Times New Roman"/>
        </w:rPr>
        <w:t xml:space="preserve">to Aaron Quarterman at </w:t>
      </w:r>
      <w:hyperlink r:id="rId12" w:history="1">
        <w:r w:rsidRPr="00814EB7">
          <w:rPr>
            <w:rStyle w:val="Hyperlink"/>
            <w:rFonts w:ascii="Times New Roman" w:hAnsi="Times New Roman"/>
          </w:rPr>
          <w:t>a.quarterman@fifec.org</w:t>
        </w:r>
      </w:hyperlink>
      <w:r>
        <w:rPr>
          <w:rFonts w:ascii="Times New Roman" w:hAnsi="Times New Roman"/>
        </w:rPr>
        <w:t xml:space="preserve">. </w:t>
      </w:r>
    </w:p>
    <w:p w14:paraId="134B4C45" w14:textId="77777777" w:rsidR="00910A81" w:rsidRDefault="00910A81" w:rsidP="005329E9">
      <w:pPr>
        <w:spacing w:after="0" w:line="240" w:lineRule="auto"/>
        <w:rPr>
          <w:rFonts w:ascii="Times New Roman" w:hAnsi="Times New Roman"/>
        </w:rPr>
      </w:pPr>
    </w:p>
    <w:p w14:paraId="4AB9BF91" w14:textId="58DDCC4E" w:rsidR="005329E9" w:rsidRDefault="00412394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Please </w:t>
      </w:r>
      <w:r w:rsidR="00660434">
        <w:rPr>
          <w:rFonts w:ascii="Times New Roman" w:hAnsi="Times New Roman"/>
        </w:rPr>
        <w:t>mail a copy of this form with the</w:t>
      </w:r>
      <w:r w:rsidR="005329E9" w:rsidRPr="00CF4D57">
        <w:rPr>
          <w:rFonts w:ascii="Times New Roman" w:hAnsi="Times New Roman"/>
        </w:rPr>
        <w:t xml:space="preserve"> check made payable to </w:t>
      </w:r>
      <w:r w:rsidR="005329E9" w:rsidRPr="004C7221">
        <w:rPr>
          <w:rFonts w:ascii="Times New Roman" w:hAnsi="Times New Roman"/>
          <w:b/>
          <w:u w:val="single"/>
        </w:rPr>
        <w:t>FIFEC</w:t>
      </w:r>
      <w:r w:rsidR="005329E9" w:rsidRPr="00CF4D57">
        <w:rPr>
          <w:rFonts w:ascii="Times New Roman" w:hAnsi="Times New Roman"/>
        </w:rPr>
        <w:t xml:space="preserve"> in the amount of $</w:t>
      </w:r>
      <w:r w:rsidR="00DC516C">
        <w:rPr>
          <w:rFonts w:ascii="Times New Roman" w:hAnsi="Times New Roman"/>
        </w:rPr>
        <w:t>3,</w:t>
      </w:r>
      <w:r w:rsidR="0082555C">
        <w:rPr>
          <w:rFonts w:ascii="Times New Roman" w:hAnsi="Times New Roman"/>
        </w:rPr>
        <w:t>5</w:t>
      </w:r>
      <w:r w:rsidR="00DC516C">
        <w:rPr>
          <w:rFonts w:ascii="Times New Roman" w:hAnsi="Times New Roman"/>
        </w:rPr>
        <w:t>0</w:t>
      </w:r>
      <w:r w:rsidR="005329E9" w:rsidRPr="00CF4D57">
        <w:rPr>
          <w:rFonts w:ascii="Times New Roman" w:hAnsi="Times New Roman"/>
        </w:rPr>
        <w:t>0.00 to the attention of:</w:t>
      </w:r>
      <w:r w:rsidR="005329E9" w:rsidRPr="00CF4D57">
        <w:rPr>
          <w:rFonts w:ascii="Times New Roman" w:hAnsi="Times New Roman"/>
          <w:b/>
        </w:rPr>
        <w:tab/>
      </w:r>
      <w:r w:rsidR="004C7221">
        <w:rPr>
          <w:rFonts w:ascii="Times New Roman" w:hAnsi="Times New Roman"/>
          <w:b/>
        </w:rPr>
        <w:t xml:space="preserve">FIFEC Sponsors </w:t>
      </w:r>
      <w:r w:rsidR="002E1142">
        <w:rPr>
          <w:rFonts w:ascii="Times New Roman" w:hAnsi="Times New Roman"/>
          <w:b/>
        </w:rPr>
        <w:t>Subcommittee</w:t>
      </w:r>
    </w:p>
    <w:p w14:paraId="52F708F9" w14:textId="77777777" w:rsidR="004C7221" w:rsidRDefault="004C7221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P.O. Box 2841 </w:t>
      </w:r>
    </w:p>
    <w:p w14:paraId="6A20167D" w14:textId="77777777" w:rsidR="004C7221" w:rsidRPr="00CF4D57" w:rsidRDefault="004C7221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Ponte Vedra Beach, FL  32004-2841</w:t>
      </w:r>
    </w:p>
    <w:p w14:paraId="6C0BB809" w14:textId="77777777" w:rsidR="005329E9" w:rsidRPr="00CF4D57" w:rsidRDefault="005329E9" w:rsidP="00CF4D57">
      <w:pPr>
        <w:spacing w:after="0" w:line="240" w:lineRule="auto"/>
        <w:rPr>
          <w:rFonts w:ascii="Times New Roman" w:hAnsi="Times New Roman"/>
          <w:b/>
        </w:rPr>
      </w:pPr>
      <w:r w:rsidRPr="00CF4D57">
        <w:rPr>
          <w:rFonts w:ascii="Times New Roman" w:hAnsi="Times New Roman"/>
          <w:b/>
        </w:rPr>
        <w:tab/>
      </w:r>
      <w:r w:rsidRPr="00CF4D57">
        <w:rPr>
          <w:rFonts w:ascii="Times New Roman" w:hAnsi="Times New Roman"/>
          <w:b/>
        </w:rPr>
        <w:tab/>
        <w:t xml:space="preserve"> </w:t>
      </w:r>
    </w:p>
    <w:p w14:paraId="18A0306D" w14:textId="6396733D" w:rsidR="005329E9" w:rsidRDefault="005329E9" w:rsidP="005329E9">
      <w:pPr>
        <w:ind w:left="-720" w:firstLine="720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u w:val="single"/>
        </w:rPr>
        <w:t xml:space="preserve">NOTE: ALL FORMS AND PAYMENTS MUST BE RECEIVED BY </w:t>
      </w:r>
      <w:r w:rsidR="00353B58">
        <w:rPr>
          <w:rFonts w:ascii="Times New Roman" w:hAnsi="Times New Roman"/>
          <w:b/>
          <w:u w:val="single"/>
        </w:rPr>
        <w:t>March 31</w:t>
      </w:r>
      <w:r w:rsidR="00353B58" w:rsidRPr="00353B58">
        <w:rPr>
          <w:rFonts w:ascii="Times New Roman" w:hAnsi="Times New Roman"/>
          <w:b/>
          <w:u w:val="single"/>
          <w:vertAlign w:val="superscript"/>
        </w:rPr>
        <w:t>st</w:t>
      </w:r>
      <w:r w:rsidR="00353B58">
        <w:rPr>
          <w:rFonts w:ascii="Times New Roman" w:hAnsi="Times New Roman"/>
          <w:b/>
          <w:u w:val="single"/>
        </w:rPr>
        <w:t>,</w:t>
      </w:r>
      <w:r w:rsidR="00911D65">
        <w:rPr>
          <w:rFonts w:ascii="Times New Roman" w:hAnsi="Times New Roman"/>
          <w:b/>
          <w:u w:val="single"/>
        </w:rPr>
        <w:t xml:space="preserve"> 202</w:t>
      </w:r>
      <w:r w:rsidR="004110CA">
        <w:rPr>
          <w:rFonts w:ascii="Times New Roman" w:hAnsi="Times New Roman"/>
          <w:b/>
          <w:u w:val="single"/>
        </w:rPr>
        <w:t>2</w:t>
      </w:r>
      <w:r w:rsidRPr="00CF4D57">
        <w:rPr>
          <w:rFonts w:ascii="Times New Roman" w:hAnsi="Times New Roman"/>
          <w:b/>
          <w:u w:val="single"/>
        </w:rPr>
        <w:t>.</w:t>
      </w:r>
    </w:p>
    <w:p w14:paraId="546E8283" w14:textId="77777777" w:rsidR="004C7221" w:rsidRDefault="004C7221" w:rsidP="004C7221">
      <w:pPr>
        <w:rPr>
          <w:rFonts w:ascii="Times New Roman" w:hAnsi="Times New Roman"/>
        </w:rPr>
      </w:pPr>
      <w:r w:rsidRPr="004C7221">
        <w:rPr>
          <w:rFonts w:ascii="Times New Roman" w:hAnsi="Times New Roman"/>
        </w:rPr>
        <w:t xml:space="preserve">Thank you for your generous support </w:t>
      </w:r>
      <w:r>
        <w:rPr>
          <w:rFonts w:ascii="Times New Roman" w:hAnsi="Times New Roman"/>
        </w:rPr>
        <w:t xml:space="preserve">which enables us to </w:t>
      </w:r>
      <w:r w:rsidRPr="004C7221">
        <w:rPr>
          <w:rFonts w:ascii="Times New Roman" w:hAnsi="Times New Roman"/>
        </w:rPr>
        <w:t xml:space="preserve">fund conference attendance </w:t>
      </w:r>
      <w:r>
        <w:rPr>
          <w:rFonts w:ascii="Times New Roman" w:hAnsi="Times New Roman"/>
        </w:rPr>
        <w:t xml:space="preserve">scholarships </w:t>
      </w:r>
      <w:r w:rsidRPr="004C7221">
        <w:rPr>
          <w:rFonts w:ascii="Times New Roman" w:hAnsi="Times New Roman"/>
        </w:rPr>
        <w:t xml:space="preserve">for the law enforcement </w:t>
      </w:r>
      <w:r w:rsidR="000B58A3">
        <w:rPr>
          <w:rFonts w:ascii="Times New Roman" w:hAnsi="Times New Roman"/>
        </w:rPr>
        <w:t>and prosecutorial personnel</w:t>
      </w:r>
      <w:r w:rsidRPr="004C7221">
        <w:rPr>
          <w:rFonts w:ascii="Times New Roman" w:hAnsi="Times New Roman"/>
        </w:rPr>
        <w:t xml:space="preserve"> who fight insurance fraud daily. </w:t>
      </w:r>
    </w:p>
    <w:p w14:paraId="2E91CF48" w14:textId="77777777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Sincerely, </w:t>
      </w:r>
    </w:p>
    <w:p w14:paraId="79E89F91" w14:textId="77777777" w:rsidR="00777336" w:rsidRDefault="00777336" w:rsidP="0077733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Aaron Quarterman, Jill Oliveri, Anthony Parker, Angela Potts and Jesus Alvarez</w:t>
      </w:r>
    </w:p>
    <w:p w14:paraId="1924EA86" w14:textId="1B077D0B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77733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FIFEC Sponsors Subcommittee</w:t>
      </w:r>
    </w:p>
    <w:p w14:paraId="3845CCB4" w14:textId="77777777" w:rsidR="005C66BC" w:rsidRPr="005C66BC" w:rsidRDefault="005C66BC" w:rsidP="005C66BC">
      <w:pPr>
        <w:rPr>
          <w:rFonts w:ascii="Times New Roman" w:hAnsi="Times New Roman"/>
          <w:b/>
          <w:bCs/>
        </w:rPr>
      </w:pPr>
      <w:r w:rsidRPr="005C66BC">
        <w:rPr>
          <w:rFonts w:ascii="Times New Roman" w:hAnsi="Times New Roman"/>
          <w:b/>
          <w:bCs/>
          <w:i/>
          <w:iCs/>
        </w:rPr>
        <w:t>FIFEC is a 501(c)(3) educational organization. Your sponsorship is tax-deductible as a charitable donation or a business promotion expense.</w:t>
      </w:r>
    </w:p>
    <w:p w14:paraId="68CAEDCE" w14:textId="77777777" w:rsidR="007B7CD9" w:rsidRPr="005C66BC" w:rsidRDefault="007B7CD9" w:rsidP="004C7221">
      <w:pPr>
        <w:rPr>
          <w:rFonts w:ascii="Times New Roman" w:hAnsi="Times New Roman"/>
          <w:b/>
          <w:bCs/>
        </w:rPr>
      </w:pPr>
    </w:p>
    <w:sectPr w:rsidR="007B7CD9" w:rsidRPr="005C66BC" w:rsidSect="00A726E0">
      <w:footerReference w:type="default" r:id="rId13"/>
      <w:pgSz w:w="12240" w:h="15840"/>
      <w:pgMar w:top="72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6CC9" w14:textId="77777777" w:rsidR="00F073C7" w:rsidRDefault="00F073C7" w:rsidP="003F14A3">
      <w:pPr>
        <w:spacing w:after="0" w:line="240" w:lineRule="auto"/>
      </w:pPr>
      <w:r>
        <w:separator/>
      </w:r>
    </w:p>
  </w:endnote>
  <w:endnote w:type="continuationSeparator" w:id="0">
    <w:p w14:paraId="6F488F6B" w14:textId="77777777" w:rsidR="00F073C7" w:rsidRDefault="00F073C7" w:rsidP="003F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8BB" w14:textId="77777777" w:rsidR="003F14A3" w:rsidRDefault="003F14A3" w:rsidP="003F14A3">
    <w:pPr>
      <w:spacing w:after="0" w:line="240" w:lineRule="auto"/>
      <w:rPr>
        <w:rFonts w:ascii="Times New Roman" w:hAnsi="Times New Roman"/>
        <w:b/>
        <w:color w:val="006600"/>
      </w:rPr>
    </w:pPr>
  </w:p>
  <w:p w14:paraId="465BDD79" w14:textId="77777777" w:rsidR="003F14A3" w:rsidRPr="00A726E0" w:rsidRDefault="007B7CD9" w:rsidP="003F14A3">
    <w:pPr>
      <w:spacing w:after="0" w:line="240" w:lineRule="auto"/>
      <w:jc w:val="center"/>
      <w:rPr>
        <w:rFonts w:ascii="Times New Roman" w:hAnsi="Times New Roman"/>
        <w:b/>
        <w:color w:val="0066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752F6D4" wp14:editId="74D41A24">
              <wp:simplePos x="0" y="0"/>
              <wp:positionH relativeFrom="column">
                <wp:posOffset>-38100</wp:posOffset>
              </wp:positionH>
              <wp:positionV relativeFrom="paragraph">
                <wp:posOffset>-1906</wp:posOffset>
              </wp:positionV>
              <wp:extent cx="6305550" cy="0"/>
              <wp:effectExtent l="0" t="1905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CA8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-.15pt;width:49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" strokecolor="#4e6128 [1606]" strokeweight="2.25pt"/>
          </w:pict>
        </mc:Fallback>
      </mc:AlternateContent>
    </w:r>
    <w:r w:rsidR="003F14A3" w:rsidRPr="00A726E0">
      <w:rPr>
        <w:rFonts w:ascii="Times New Roman" w:hAnsi="Times New Roman"/>
        <w:b/>
        <w:color w:val="006600"/>
      </w:rPr>
      <w:t>P.O. Box 2841, Ponte Vedra Beach, FL  32004-2841</w:t>
    </w:r>
  </w:p>
  <w:p w14:paraId="4D4C45FF" w14:textId="77777777" w:rsidR="003F14A3" w:rsidRDefault="003F1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ADE5" w14:textId="77777777" w:rsidR="00F073C7" w:rsidRDefault="00F073C7" w:rsidP="003F14A3">
      <w:pPr>
        <w:spacing w:after="0" w:line="240" w:lineRule="auto"/>
      </w:pPr>
      <w:r>
        <w:separator/>
      </w:r>
    </w:p>
  </w:footnote>
  <w:footnote w:type="continuationSeparator" w:id="0">
    <w:p w14:paraId="4F6D03A1" w14:textId="77777777" w:rsidR="00F073C7" w:rsidRDefault="00F073C7" w:rsidP="003F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FA3"/>
    <w:multiLevelType w:val="hybridMultilevel"/>
    <w:tmpl w:val="C9DE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1ED"/>
    <w:multiLevelType w:val="hybridMultilevel"/>
    <w:tmpl w:val="42F6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919C3"/>
    <w:multiLevelType w:val="hybridMultilevel"/>
    <w:tmpl w:val="FCA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32C2E"/>
    <w:multiLevelType w:val="hybridMultilevel"/>
    <w:tmpl w:val="358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7A52"/>
    <w:multiLevelType w:val="hybridMultilevel"/>
    <w:tmpl w:val="9F88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2B6C"/>
    <w:multiLevelType w:val="hybridMultilevel"/>
    <w:tmpl w:val="F24E56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767DA"/>
    <w:multiLevelType w:val="hybridMultilevel"/>
    <w:tmpl w:val="0E4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qF92pFV+Dhtznt3GHdkdRyASriC/4ikIkrtx+f5/KPY6LPnYuoSbKmxdBCdsvAHB21OkdQOQEnJ29J4XSfElA==" w:salt="76b86n8cz3rAGHciZ1/NP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CA"/>
    <w:rsid w:val="000512AE"/>
    <w:rsid w:val="000620C6"/>
    <w:rsid w:val="0007222A"/>
    <w:rsid w:val="0007340E"/>
    <w:rsid w:val="000932D0"/>
    <w:rsid w:val="00093FD2"/>
    <w:rsid w:val="000B58A3"/>
    <w:rsid w:val="000F49DE"/>
    <w:rsid w:val="001660B3"/>
    <w:rsid w:val="00166185"/>
    <w:rsid w:val="00177F1A"/>
    <w:rsid w:val="001B2EDF"/>
    <w:rsid w:val="0024135F"/>
    <w:rsid w:val="00277D38"/>
    <w:rsid w:val="002906EF"/>
    <w:rsid w:val="002A3E56"/>
    <w:rsid w:val="002A72DD"/>
    <w:rsid w:val="002B1637"/>
    <w:rsid w:val="002B5A4E"/>
    <w:rsid w:val="002E1142"/>
    <w:rsid w:val="00326E66"/>
    <w:rsid w:val="00344B7B"/>
    <w:rsid w:val="00353B58"/>
    <w:rsid w:val="00356339"/>
    <w:rsid w:val="0035726F"/>
    <w:rsid w:val="00364AE9"/>
    <w:rsid w:val="003908D4"/>
    <w:rsid w:val="00393017"/>
    <w:rsid w:val="003941F8"/>
    <w:rsid w:val="00395985"/>
    <w:rsid w:val="003A31D4"/>
    <w:rsid w:val="003E03BB"/>
    <w:rsid w:val="003F14A3"/>
    <w:rsid w:val="004110CA"/>
    <w:rsid w:val="00412394"/>
    <w:rsid w:val="00412AFB"/>
    <w:rsid w:val="00421EBF"/>
    <w:rsid w:val="00435312"/>
    <w:rsid w:val="00444F7E"/>
    <w:rsid w:val="0047756E"/>
    <w:rsid w:val="00492901"/>
    <w:rsid w:val="004C7221"/>
    <w:rsid w:val="00522795"/>
    <w:rsid w:val="005329E9"/>
    <w:rsid w:val="00541A27"/>
    <w:rsid w:val="00547349"/>
    <w:rsid w:val="005550CA"/>
    <w:rsid w:val="0058764B"/>
    <w:rsid w:val="005A4561"/>
    <w:rsid w:val="005A5111"/>
    <w:rsid w:val="005C66BC"/>
    <w:rsid w:val="005F0814"/>
    <w:rsid w:val="005F3AA9"/>
    <w:rsid w:val="00601897"/>
    <w:rsid w:val="00606D7B"/>
    <w:rsid w:val="00660434"/>
    <w:rsid w:val="006805D6"/>
    <w:rsid w:val="00680E2D"/>
    <w:rsid w:val="00681F63"/>
    <w:rsid w:val="00690410"/>
    <w:rsid w:val="00696DAB"/>
    <w:rsid w:val="006B6383"/>
    <w:rsid w:val="00741DF8"/>
    <w:rsid w:val="00755C74"/>
    <w:rsid w:val="00777336"/>
    <w:rsid w:val="00786FC4"/>
    <w:rsid w:val="007A2206"/>
    <w:rsid w:val="007B7CD9"/>
    <w:rsid w:val="007C6243"/>
    <w:rsid w:val="007E1736"/>
    <w:rsid w:val="00806B89"/>
    <w:rsid w:val="0082555C"/>
    <w:rsid w:val="00881B37"/>
    <w:rsid w:val="008B4852"/>
    <w:rsid w:val="008B4C52"/>
    <w:rsid w:val="008C23B3"/>
    <w:rsid w:val="008F070B"/>
    <w:rsid w:val="00910A81"/>
    <w:rsid w:val="00911D65"/>
    <w:rsid w:val="00920A77"/>
    <w:rsid w:val="00932A52"/>
    <w:rsid w:val="00956548"/>
    <w:rsid w:val="009B798F"/>
    <w:rsid w:val="009C3D1C"/>
    <w:rsid w:val="009C72DD"/>
    <w:rsid w:val="009D3EF4"/>
    <w:rsid w:val="009F0DD0"/>
    <w:rsid w:val="00A15669"/>
    <w:rsid w:val="00A26824"/>
    <w:rsid w:val="00A65C81"/>
    <w:rsid w:val="00A70377"/>
    <w:rsid w:val="00A726E0"/>
    <w:rsid w:val="00AB573C"/>
    <w:rsid w:val="00AC05FA"/>
    <w:rsid w:val="00AC361D"/>
    <w:rsid w:val="00AD2A2A"/>
    <w:rsid w:val="00B3794C"/>
    <w:rsid w:val="00B50740"/>
    <w:rsid w:val="00BA467E"/>
    <w:rsid w:val="00BC738E"/>
    <w:rsid w:val="00BE2FB7"/>
    <w:rsid w:val="00BF0457"/>
    <w:rsid w:val="00C1243C"/>
    <w:rsid w:val="00C338AD"/>
    <w:rsid w:val="00C5637A"/>
    <w:rsid w:val="00C6466A"/>
    <w:rsid w:val="00CF2747"/>
    <w:rsid w:val="00CF4776"/>
    <w:rsid w:val="00CF4D57"/>
    <w:rsid w:val="00D12B98"/>
    <w:rsid w:val="00D24418"/>
    <w:rsid w:val="00D43899"/>
    <w:rsid w:val="00D86993"/>
    <w:rsid w:val="00D92AFA"/>
    <w:rsid w:val="00DB0A19"/>
    <w:rsid w:val="00DB4752"/>
    <w:rsid w:val="00DC516C"/>
    <w:rsid w:val="00DC6B1A"/>
    <w:rsid w:val="00E04188"/>
    <w:rsid w:val="00E361F3"/>
    <w:rsid w:val="00E45B45"/>
    <w:rsid w:val="00E53FCA"/>
    <w:rsid w:val="00E75C5F"/>
    <w:rsid w:val="00E9001E"/>
    <w:rsid w:val="00EB36E6"/>
    <w:rsid w:val="00ED1ADE"/>
    <w:rsid w:val="00F0452A"/>
    <w:rsid w:val="00F073C7"/>
    <w:rsid w:val="00F1451F"/>
    <w:rsid w:val="00F14E1F"/>
    <w:rsid w:val="00F51C16"/>
    <w:rsid w:val="00F5340E"/>
    <w:rsid w:val="00F621D4"/>
    <w:rsid w:val="00F70B3D"/>
    <w:rsid w:val="00F73E69"/>
    <w:rsid w:val="00F74B6A"/>
    <w:rsid w:val="00FB5E28"/>
    <w:rsid w:val="00FC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F8C94"/>
  <w15:docId w15:val="{10AE801B-6133-4736-B832-282455B0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E0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6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A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7340E"/>
    <w:pPr>
      <w:ind w:left="720"/>
      <w:contextualSpacing/>
    </w:pPr>
  </w:style>
  <w:style w:type="character" w:styleId="Hyperlink">
    <w:name w:val="Hyperlink"/>
    <w:rsid w:val="005329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2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quarterman@fife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ax\Desktop\FIFEC\2022%20FIFEC%20Gold%20Sponsorshi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C4BDD39BA74F85BAD31EC8B855D5" ma:contentTypeVersion="10" ma:contentTypeDescription="Create a new document." ma:contentTypeScope="" ma:versionID="1b796e342dda7347525c51c9e47303cd">
  <xsd:schema xmlns:xsd="http://www.w3.org/2001/XMLSchema" xmlns:xs="http://www.w3.org/2001/XMLSchema" xmlns:p="http://schemas.microsoft.com/office/2006/metadata/properties" xmlns:ns3="1f36ecaf-f78e-4776-a641-93c49a9d3381" targetNamespace="http://schemas.microsoft.com/office/2006/metadata/properties" ma:root="true" ma:fieldsID="e98315665769150f93bc97578c5225db" ns3:_="">
    <xsd:import namespace="1f36ecaf-f78e-4776-a641-93c49a9d3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ecaf-f78e-4776-a641-93c49a9d3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6F12-F560-4CF2-BF25-20E1DCA9F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265334-06FA-40EB-A532-5E0238C60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8B928-91F2-4379-BC5E-C9D0439CE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ecaf-f78e-4776-a641-93c49a9d3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97FA24-37B8-4D5E-AE36-C79A39E8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FIFEC Gold Sponsorship Form</Template>
  <TotalTime>73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Hill Insurance Group, Inc.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Quarterman, Aaron</dc:creator>
  <cp:lastModifiedBy>Jesus Alvarez</cp:lastModifiedBy>
  <cp:revision>20</cp:revision>
  <dcterms:created xsi:type="dcterms:W3CDTF">2022-02-20T22:35:00Z</dcterms:created>
  <dcterms:modified xsi:type="dcterms:W3CDTF">2022-02-28T17:56:00Z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0x0101000620C4BDD39BA74F85BAD31EC8B855D5</vt:lpwstr>
  </property>
</Properties>
</file>