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8F9A" w14:textId="66046985" w:rsidR="008512E8" w:rsidRPr="00132C8C" w:rsidRDefault="00896D1C" w:rsidP="00234A76">
      <w:pPr>
        <w:spacing w:before="100" w:beforeAutospacing="1" w:after="0" w:line="240" w:lineRule="auto"/>
        <w:rPr>
          <w:rFonts w:ascii="Times New Roman" w:hAnsi="Times New Roman"/>
        </w:rPr>
      </w:pPr>
      <w:r w:rsidRPr="00132C8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76CD8715" wp14:editId="36AEC925">
                <wp:simplePos x="0" y="0"/>
                <wp:positionH relativeFrom="column">
                  <wp:posOffset>1619250</wp:posOffset>
                </wp:positionH>
                <wp:positionV relativeFrom="paragraph">
                  <wp:posOffset>9525</wp:posOffset>
                </wp:positionV>
                <wp:extent cx="4391025" cy="695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E65B7" w14:textId="77777777" w:rsidR="00A726E0" w:rsidRPr="00DE6C9A" w:rsidRDefault="00A726E0" w:rsidP="00A726E0">
                            <w:pPr>
                              <w:spacing w:after="0" w:line="240" w:lineRule="auto"/>
                              <w:jc w:val="center"/>
                              <w:rPr>
                                <w:rFonts w:ascii="Arial" w:hAnsi="Arial" w:cs="Arial"/>
                                <w:b/>
                                <w:color w:val="006600"/>
                                <w:sz w:val="36"/>
                                <w:szCs w:val="36"/>
                              </w:rPr>
                            </w:pPr>
                            <w:r w:rsidRPr="00DE6C9A">
                              <w:rPr>
                                <w:rFonts w:ascii="Arial" w:hAnsi="Arial" w:cs="Arial"/>
                                <w:b/>
                                <w:color w:val="006600"/>
                                <w:sz w:val="36"/>
                                <w:szCs w:val="36"/>
                              </w:rPr>
                              <w:t>FIFEC</w:t>
                            </w:r>
                          </w:p>
                          <w:p w14:paraId="73F10AB9" w14:textId="77777777" w:rsidR="00A726E0" w:rsidRPr="00DE6C9A" w:rsidRDefault="00A726E0" w:rsidP="003F14A3">
                            <w:pPr>
                              <w:spacing w:after="0" w:line="240" w:lineRule="auto"/>
                              <w:jc w:val="center"/>
                              <w:rPr>
                                <w:rFonts w:ascii="Times New Roman" w:hAnsi="Times New Roman"/>
                                <w:b/>
                                <w:color w:val="006600"/>
                              </w:rPr>
                            </w:pPr>
                            <w:r w:rsidRPr="00DE6C9A">
                              <w:rPr>
                                <w:rFonts w:ascii="Times New Roman" w:hAnsi="Times New Roman"/>
                                <w:b/>
                                <w:color w:val="006600"/>
                              </w:rPr>
                              <w:t>Florida Insurance Fraud Education Committee</w:t>
                            </w:r>
                          </w:p>
                          <w:p w14:paraId="013554F8" w14:textId="77777777" w:rsidR="00412AFB" w:rsidRPr="001660B3" w:rsidRDefault="00412AFB" w:rsidP="003F14A3">
                            <w:pPr>
                              <w:spacing w:after="0" w:line="240" w:lineRule="auto"/>
                              <w:jc w:val="center"/>
                              <w:rPr>
                                <w:rFonts w:ascii="Times New Roman" w:hAnsi="Times New Roman"/>
                                <w:b/>
                                <w:color w:val="365F91" w:themeColor="accent1" w:themeShade="BF"/>
                              </w:rPr>
                            </w:pPr>
                            <w:r w:rsidRPr="00DE6C9A">
                              <w:rPr>
                                <w:rFonts w:ascii="Times New Roman" w:hAnsi="Times New Roman"/>
                                <w:b/>
                                <w:color w:val="006600"/>
                              </w:rPr>
                              <w:t xml:space="preserve">“Fighting Insurance Fraud </w:t>
                            </w:r>
                            <w:r w:rsidR="003F14A3" w:rsidRPr="00DE6C9A">
                              <w:rPr>
                                <w:rFonts w:ascii="Times New Roman" w:hAnsi="Times New Roman"/>
                                <w:b/>
                                <w:color w:val="006600"/>
                              </w:rPr>
                              <w:t>through</w:t>
                            </w:r>
                            <w:r w:rsidRPr="00DE6C9A">
                              <w:rPr>
                                <w:rFonts w:ascii="Times New Roman" w:hAnsi="Times New Roman"/>
                                <w:b/>
                                <w:color w:val="006600"/>
                              </w:rPr>
                              <w:t xml:space="preserve"> Education and Commitment</w:t>
                            </w:r>
                            <w:r w:rsidRPr="001660B3">
                              <w:rPr>
                                <w:rFonts w:ascii="Times New Roman" w:hAnsi="Times New Roman"/>
                                <w:b/>
                                <w:color w:val="365F91" w:themeColor="accent1"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8715" id="_x0000_t202" coordsize="21600,21600" o:spt="202" path="m,l,21600r21600,l21600,xe">
                <v:stroke joinstyle="miter"/>
                <v:path gradientshapeok="t" o:connecttype="rect"/>
              </v:shapetype>
              <v:shape id="Text Box 2" o:spid="_x0000_s1026" type="#_x0000_t202" style="position:absolute;margin-left:127.5pt;margin-top:.75pt;width:345.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" stroked="f">
                <v:textbox>
                  <w:txbxContent>
                    <w:p w14:paraId="49DE65B7" w14:textId="77777777" w:rsidR="00A726E0" w:rsidRPr="00DE6C9A" w:rsidRDefault="00A726E0" w:rsidP="00A726E0">
                      <w:pPr>
                        <w:spacing w:after="0" w:line="240" w:lineRule="auto"/>
                        <w:jc w:val="center"/>
                        <w:rPr>
                          <w:rFonts w:ascii="Arial" w:hAnsi="Arial" w:cs="Arial"/>
                          <w:b/>
                          <w:color w:val="006600"/>
                          <w:sz w:val="36"/>
                          <w:szCs w:val="36"/>
                        </w:rPr>
                      </w:pPr>
                      <w:r w:rsidRPr="00DE6C9A">
                        <w:rPr>
                          <w:rFonts w:ascii="Arial" w:hAnsi="Arial" w:cs="Arial"/>
                          <w:b/>
                          <w:color w:val="006600"/>
                          <w:sz w:val="36"/>
                          <w:szCs w:val="36"/>
                        </w:rPr>
                        <w:t>FIFEC</w:t>
                      </w:r>
                    </w:p>
                    <w:p w14:paraId="73F10AB9" w14:textId="77777777" w:rsidR="00A726E0" w:rsidRPr="00DE6C9A" w:rsidRDefault="00A726E0" w:rsidP="003F14A3">
                      <w:pPr>
                        <w:spacing w:after="0" w:line="240" w:lineRule="auto"/>
                        <w:jc w:val="center"/>
                        <w:rPr>
                          <w:rFonts w:ascii="Times New Roman" w:hAnsi="Times New Roman"/>
                          <w:b/>
                          <w:color w:val="006600"/>
                        </w:rPr>
                      </w:pPr>
                      <w:r w:rsidRPr="00DE6C9A">
                        <w:rPr>
                          <w:rFonts w:ascii="Times New Roman" w:hAnsi="Times New Roman"/>
                          <w:b/>
                          <w:color w:val="006600"/>
                        </w:rPr>
                        <w:t>Florida Insurance Fraud Education Committee</w:t>
                      </w:r>
                    </w:p>
                    <w:p w14:paraId="013554F8" w14:textId="77777777" w:rsidR="00412AFB" w:rsidRPr="001660B3" w:rsidRDefault="00412AFB" w:rsidP="003F14A3">
                      <w:pPr>
                        <w:spacing w:after="0" w:line="240" w:lineRule="auto"/>
                        <w:jc w:val="center"/>
                        <w:rPr>
                          <w:rFonts w:ascii="Times New Roman" w:hAnsi="Times New Roman"/>
                          <w:b/>
                          <w:color w:val="365F91" w:themeColor="accent1" w:themeShade="BF"/>
                        </w:rPr>
                      </w:pPr>
                      <w:r w:rsidRPr="00DE6C9A">
                        <w:rPr>
                          <w:rFonts w:ascii="Times New Roman" w:hAnsi="Times New Roman"/>
                          <w:b/>
                          <w:color w:val="006600"/>
                        </w:rPr>
                        <w:t xml:space="preserve">“Fighting Insurance Fraud </w:t>
                      </w:r>
                      <w:r w:rsidR="003F14A3" w:rsidRPr="00DE6C9A">
                        <w:rPr>
                          <w:rFonts w:ascii="Times New Roman" w:hAnsi="Times New Roman"/>
                          <w:b/>
                          <w:color w:val="006600"/>
                        </w:rPr>
                        <w:t>through</w:t>
                      </w:r>
                      <w:r w:rsidRPr="00DE6C9A">
                        <w:rPr>
                          <w:rFonts w:ascii="Times New Roman" w:hAnsi="Times New Roman"/>
                          <w:b/>
                          <w:color w:val="006600"/>
                        </w:rPr>
                        <w:t xml:space="preserve"> Education and Commitment</w:t>
                      </w:r>
                      <w:r w:rsidRPr="001660B3">
                        <w:rPr>
                          <w:rFonts w:ascii="Times New Roman" w:hAnsi="Times New Roman"/>
                          <w:b/>
                          <w:color w:val="365F91" w:themeColor="accent1" w:themeShade="BF"/>
                        </w:rPr>
                        <w:t>”</w:t>
                      </w:r>
                    </w:p>
                  </w:txbxContent>
                </v:textbox>
              </v:shape>
            </w:pict>
          </mc:Fallback>
        </mc:AlternateContent>
      </w:r>
      <w:r w:rsidR="00DE6C9A" w:rsidRPr="00132C8C">
        <w:rPr>
          <w:rFonts w:ascii="Times New Roman" w:hAnsi="Times New Roman"/>
          <w:b/>
          <w:i/>
          <w:noProof/>
          <w:color w:val="008000"/>
          <w:sz w:val="16"/>
        </w:rPr>
        <w:drawing>
          <wp:inline distT="0" distB="0" distL="0" distR="0" wp14:anchorId="13FC5CD5" wp14:editId="3B52794E">
            <wp:extent cx="804672"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04672" cy="749808"/>
                    </a:xfrm>
                    <a:prstGeom prst="rect">
                      <a:avLst/>
                    </a:prstGeom>
                    <a:noFill/>
                    <a:ln w="9525">
                      <a:noFill/>
                      <a:miter lim="800000"/>
                      <a:headEnd/>
                      <a:tailEnd/>
                    </a:ln>
                  </pic:spPr>
                </pic:pic>
              </a:graphicData>
            </a:graphic>
          </wp:inline>
        </w:drawing>
      </w:r>
    </w:p>
    <w:p w14:paraId="1DABEAC1" w14:textId="7CD7FD68" w:rsidR="002F1D9F" w:rsidRPr="00132C8C" w:rsidRDefault="002F1D9F" w:rsidP="002F1D9F">
      <w:pPr>
        <w:jc w:val="center"/>
        <w:rPr>
          <w:rFonts w:ascii="Times New Roman" w:hAnsi="Times New Roman"/>
          <w:b/>
          <w:bCs/>
          <w:sz w:val="28"/>
          <w:szCs w:val="28"/>
          <w:u w:val="single"/>
        </w:rPr>
      </w:pPr>
      <w:r w:rsidRPr="00132C8C">
        <w:rPr>
          <w:rFonts w:ascii="Times New Roman" w:hAnsi="Times New Roman"/>
          <w:b/>
          <w:bCs/>
          <w:sz w:val="28"/>
          <w:szCs w:val="28"/>
          <w:u w:val="single"/>
        </w:rPr>
        <w:t>20</w:t>
      </w:r>
      <w:r w:rsidR="00404F0A" w:rsidRPr="00132C8C">
        <w:rPr>
          <w:rFonts w:ascii="Times New Roman" w:hAnsi="Times New Roman"/>
          <w:b/>
          <w:bCs/>
          <w:sz w:val="28"/>
          <w:szCs w:val="28"/>
          <w:u w:val="single"/>
        </w:rPr>
        <w:t>2</w:t>
      </w:r>
      <w:r w:rsidR="00AE7555" w:rsidRPr="00132C8C">
        <w:rPr>
          <w:rFonts w:ascii="Times New Roman" w:hAnsi="Times New Roman"/>
          <w:b/>
          <w:bCs/>
          <w:sz w:val="28"/>
          <w:szCs w:val="28"/>
          <w:u w:val="single"/>
        </w:rPr>
        <w:t>4</w:t>
      </w:r>
      <w:r w:rsidRPr="00132C8C">
        <w:rPr>
          <w:rFonts w:ascii="Times New Roman" w:hAnsi="Times New Roman"/>
          <w:b/>
          <w:bCs/>
          <w:sz w:val="28"/>
          <w:szCs w:val="28"/>
          <w:u w:val="single"/>
        </w:rPr>
        <w:t xml:space="preserve"> FIFEC </w:t>
      </w:r>
      <w:r w:rsidR="00C91853" w:rsidRPr="00132C8C">
        <w:rPr>
          <w:rFonts w:ascii="Times New Roman" w:hAnsi="Times New Roman"/>
          <w:b/>
          <w:bCs/>
          <w:sz w:val="28"/>
          <w:szCs w:val="28"/>
          <w:u w:val="single"/>
        </w:rPr>
        <w:t xml:space="preserve">Golf </w:t>
      </w:r>
      <w:r w:rsidR="00625A6B" w:rsidRPr="00132C8C">
        <w:rPr>
          <w:rFonts w:ascii="Times New Roman" w:hAnsi="Times New Roman"/>
          <w:b/>
          <w:bCs/>
          <w:sz w:val="28"/>
          <w:szCs w:val="28"/>
          <w:u w:val="single"/>
        </w:rPr>
        <w:t xml:space="preserve">Tournament </w:t>
      </w:r>
      <w:r w:rsidRPr="00132C8C">
        <w:rPr>
          <w:rFonts w:ascii="Times New Roman" w:hAnsi="Times New Roman"/>
          <w:b/>
          <w:bCs/>
          <w:sz w:val="28"/>
          <w:szCs w:val="28"/>
          <w:u w:val="single"/>
        </w:rPr>
        <w:t>Sponsorship</w:t>
      </w:r>
      <w:r w:rsidR="00625A6B" w:rsidRPr="00132C8C">
        <w:rPr>
          <w:rFonts w:ascii="Times New Roman" w:hAnsi="Times New Roman"/>
          <w:b/>
          <w:bCs/>
          <w:sz w:val="28"/>
          <w:szCs w:val="28"/>
          <w:u w:val="single"/>
        </w:rPr>
        <w:t xml:space="preserve"> </w:t>
      </w:r>
      <w:r w:rsidR="003C525D">
        <w:rPr>
          <w:rFonts w:ascii="Times New Roman" w:hAnsi="Times New Roman"/>
          <w:b/>
          <w:bCs/>
          <w:sz w:val="28"/>
          <w:szCs w:val="28"/>
          <w:u w:val="single"/>
        </w:rPr>
        <w:t>Instructions</w:t>
      </w:r>
    </w:p>
    <w:p w14:paraId="46937D9D" w14:textId="77777777" w:rsidR="004A7B89" w:rsidRDefault="003C61DC" w:rsidP="005855A7">
      <w:pPr>
        <w:pStyle w:val="ListParagraph"/>
        <w:spacing w:before="120" w:after="0" w:line="240" w:lineRule="auto"/>
        <w:ind w:left="0"/>
        <w:rPr>
          <w:rFonts w:ascii="Times New Roman" w:hAnsi="Times New Roman"/>
        </w:rPr>
      </w:pPr>
      <w:r w:rsidRPr="00132C8C">
        <w:rPr>
          <w:rFonts w:ascii="Times New Roman" w:hAnsi="Times New Roman"/>
        </w:rPr>
        <w:t xml:space="preserve">The Florida Insurance Fraud Education Committee is </w:t>
      </w:r>
      <w:r w:rsidR="002D0CEE" w:rsidRPr="00132C8C">
        <w:rPr>
          <w:rFonts w:ascii="Times New Roman" w:hAnsi="Times New Roman"/>
        </w:rPr>
        <w:t>excited to announce our 1</w:t>
      </w:r>
      <w:r w:rsidR="002D0CEE" w:rsidRPr="00132C8C">
        <w:rPr>
          <w:rFonts w:ascii="Times New Roman" w:hAnsi="Times New Roman"/>
          <w:vertAlign w:val="superscript"/>
        </w:rPr>
        <w:t>st</w:t>
      </w:r>
      <w:r w:rsidR="002D0CEE" w:rsidRPr="00132C8C">
        <w:rPr>
          <w:rFonts w:ascii="Times New Roman" w:hAnsi="Times New Roman"/>
        </w:rPr>
        <w:t xml:space="preserve"> Annual Golf Tournament</w:t>
      </w:r>
      <w:r w:rsidR="00BA0E45" w:rsidRPr="00132C8C">
        <w:rPr>
          <w:rFonts w:ascii="Times New Roman" w:hAnsi="Times New Roman"/>
        </w:rPr>
        <w:t xml:space="preserve"> </w:t>
      </w:r>
      <w:r w:rsidR="00AB144C" w:rsidRPr="00132C8C">
        <w:rPr>
          <w:rFonts w:ascii="Times New Roman" w:hAnsi="Times New Roman"/>
        </w:rPr>
        <w:t xml:space="preserve">on </w:t>
      </w:r>
      <w:r w:rsidR="00BA0E45" w:rsidRPr="00132C8C">
        <w:rPr>
          <w:rFonts w:ascii="Times New Roman" w:hAnsi="Times New Roman"/>
        </w:rPr>
        <w:t xml:space="preserve">June 25, </w:t>
      </w:r>
      <w:r w:rsidR="0018544C" w:rsidRPr="00132C8C">
        <w:rPr>
          <w:rFonts w:ascii="Times New Roman" w:hAnsi="Times New Roman"/>
        </w:rPr>
        <w:t>2024,</w:t>
      </w:r>
      <w:r w:rsidR="00BA0E45" w:rsidRPr="00132C8C">
        <w:rPr>
          <w:rFonts w:ascii="Times New Roman" w:hAnsi="Times New Roman"/>
        </w:rPr>
        <w:t xml:space="preserve"> at the Hawk’s Landing Golf Course</w:t>
      </w:r>
      <w:r w:rsidR="00AB144C" w:rsidRPr="00132C8C">
        <w:rPr>
          <w:rFonts w:ascii="Times New Roman" w:hAnsi="Times New Roman"/>
        </w:rPr>
        <w:t xml:space="preserve"> 8701 World Center Dr. Orlando, FL 32821</w:t>
      </w:r>
      <w:r w:rsidR="00625A6B" w:rsidRPr="00132C8C">
        <w:rPr>
          <w:rFonts w:ascii="Times New Roman" w:hAnsi="Times New Roman"/>
        </w:rPr>
        <w:t xml:space="preserve">. </w:t>
      </w:r>
    </w:p>
    <w:p w14:paraId="6FB2716A" w14:textId="77777777" w:rsidR="004A7B89" w:rsidRDefault="004A7B89" w:rsidP="005855A7">
      <w:pPr>
        <w:pStyle w:val="ListParagraph"/>
        <w:spacing w:before="120" w:after="0" w:line="240" w:lineRule="auto"/>
        <w:ind w:left="0"/>
        <w:rPr>
          <w:rFonts w:ascii="Times New Roman" w:hAnsi="Times New Roman"/>
        </w:rPr>
      </w:pPr>
    </w:p>
    <w:p w14:paraId="7D19D2D2" w14:textId="7951B67A" w:rsidR="00672F23" w:rsidRPr="00132C8C" w:rsidRDefault="00F34046" w:rsidP="00672F23">
      <w:pPr>
        <w:pStyle w:val="ListParagraph"/>
        <w:spacing w:before="120" w:after="0" w:line="240" w:lineRule="auto"/>
        <w:ind w:left="0"/>
        <w:rPr>
          <w:rFonts w:ascii="Times New Roman" w:hAnsi="Times New Roman"/>
        </w:rPr>
      </w:pPr>
      <w:r w:rsidRPr="00132C8C">
        <w:rPr>
          <w:rFonts w:ascii="Times New Roman" w:hAnsi="Times New Roman"/>
        </w:rPr>
        <w:t xml:space="preserve">There are many ways to </w:t>
      </w:r>
      <w:r w:rsidR="00132C8C" w:rsidRPr="00132C8C">
        <w:rPr>
          <w:rFonts w:ascii="Times New Roman" w:hAnsi="Times New Roman"/>
        </w:rPr>
        <w:t>s</w:t>
      </w:r>
      <w:r w:rsidR="003C61DC" w:rsidRPr="00132C8C">
        <w:rPr>
          <w:rFonts w:ascii="Times New Roman" w:hAnsi="Times New Roman"/>
        </w:rPr>
        <w:t>ponsor</w:t>
      </w:r>
      <w:r w:rsidRPr="00132C8C">
        <w:rPr>
          <w:rFonts w:ascii="Times New Roman" w:hAnsi="Times New Roman"/>
        </w:rPr>
        <w:t xml:space="preserve"> </w:t>
      </w:r>
      <w:r w:rsidR="0018544C" w:rsidRPr="00132C8C">
        <w:rPr>
          <w:rFonts w:ascii="Times New Roman" w:hAnsi="Times New Roman"/>
        </w:rPr>
        <w:t>t</w:t>
      </w:r>
      <w:r w:rsidR="008C7E04" w:rsidRPr="00132C8C">
        <w:rPr>
          <w:rFonts w:ascii="Times New Roman" w:hAnsi="Times New Roman"/>
        </w:rPr>
        <w:t>h</w:t>
      </w:r>
      <w:r w:rsidR="00A04BDB" w:rsidRPr="00132C8C">
        <w:rPr>
          <w:rFonts w:ascii="Times New Roman" w:hAnsi="Times New Roman"/>
        </w:rPr>
        <w:t>is</w:t>
      </w:r>
      <w:r w:rsidR="008C7E04" w:rsidRPr="00132C8C">
        <w:rPr>
          <w:rFonts w:ascii="Times New Roman" w:hAnsi="Times New Roman"/>
        </w:rPr>
        <w:t xml:space="preserve"> Golf Tournament </w:t>
      </w:r>
      <w:r w:rsidR="0018544C" w:rsidRPr="00132C8C">
        <w:rPr>
          <w:rFonts w:ascii="Times New Roman" w:hAnsi="Times New Roman"/>
        </w:rPr>
        <w:t>and</w:t>
      </w:r>
      <w:r w:rsidR="00910853" w:rsidRPr="00132C8C">
        <w:rPr>
          <w:rFonts w:ascii="Times New Roman" w:hAnsi="Times New Roman"/>
        </w:rPr>
        <w:t xml:space="preserve"> </w:t>
      </w:r>
      <w:r w:rsidR="00A04BDB" w:rsidRPr="00132C8C">
        <w:rPr>
          <w:rFonts w:ascii="Times New Roman" w:hAnsi="Times New Roman"/>
        </w:rPr>
        <w:t xml:space="preserve">the </w:t>
      </w:r>
      <w:r w:rsidR="00910853" w:rsidRPr="00132C8C">
        <w:rPr>
          <w:rFonts w:ascii="Times New Roman" w:hAnsi="Times New Roman"/>
        </w:rPr>
        <w:t xml:space="preserve">Annual </w:t>
      </w:r>
      <w:r w:rsidR="00132C8C" w:rsidRPr="00132C8C">
        <w:rPr>
          <w:rFonts w:ascii="Times New Roman" w:hAnsi="Times New Roman"/>
        </w:rPr>
        <w:t xml:space="preserve">FIFEC </w:t>
      </w:r>
      <w:r w:rsidR="0018544C" w:rsidRPr="00132C8C">
        <w:rPr>
          <w:rFonts w:ascii="Times New Roman" w:hAnsi="Times New Roman"/>
        </w:rPr>
        <w:t xml:space="preserve">Conference at </w:t>
      </w:r>
      <w:r w:rsidR="00E0165C" w:rsidRPr="00132C8C">
        <w:rPr>
          <w:rFonts w:ascii="Times New Roman" w:hAnsi="Times New Roman"/>
        </w:rPr>
        <w:t xml:space="preserve">the beautiful </w:t>
      </w:r>
      <w:r w:rsidR="003B756D" w:rsidRPr="00132C8C">
        <w:rPr>
          <w:rFonts w:ascii="Times New Roman" w:hAnsi="Times New Roman"/>
        </w:rPr>
        <w:t>Renaissance Orlando at SeaWor</w:t>
      </w:r>
      <w:r w:rsidR="00BC6A8F" w:rsidRPr="00132C8C">
        <w:rPr>
          <w:rFonts w:ascii="Times New Roman" w:hAnsi="Times New Roman"/>
        </w:rPr>
        <w:t xml:space="preserve">ld </w:t>
      </w:r>
      <w:r w:rsidR="00B603C2" w:rsidRPr="00132C8C">
        <w:rPr>
          <w:rFonts w:ascii="Times New Roman" w:hAnsi="Times New Roman"/>
        </w:rPr>
        <w:t>June</w:t>
      </w:r>
      <w:r w:rsidR="00BC6A8F" w:rsidRPr="00132C8C">
        <w:rPr>
          <w:rFonts w:ascii="Times New Roman" w:hAnsi="Times New Roman"/>
        </w:rPr>
        <w:t xml:space="preserve"> </w:t>
      </w:r>
      <w:r w:rsidR="00AE7555" w:rsidRPr="00132C8C">
        <w:rPr>
          <w:rFonts w:ascii="Times New Roman" w:hAnsi="Times New Roman"/>
        </w:rPr>
        <w:t>26</w:t>
      </w:r>
      <w:r w:rsidR="00BC6A8F" w:rsidRPr="00132C8C">
        <w:rPr>
          <w:rFonts w:ascii="Times New Roman" w:hAnsi="Times New Roman"/>
        </w:rPr>
        <w:t xml:space="preserve"> – </w:t>
      </w:r>
      <w:r w:rsidR="00AE7555" w:rsidRPr="00132C8C">
        <w:rPr>
          <w:rFonts w:ascii="Times New Roman" w:hAnsi="Times New Roman"/>
        </w:rPr>
        <w:t>28</w:t>
      </w:r>
      <w:r w:rsidR="00BC6A8F" w:rsidRPr="00132C8C">
        <w:rPr>
          <w:rFonts w:ascii="Times New Roman" w:hAnsi="Times New Roman"/>
        </w:rPr>
        <w:t>, 202</w:t>
      </w:r>
      <w:r w:rsidR="00AE7555" w:rsidRPr="00132C8C">
        <w:rPr>
          <w:rFonts w:ascii="Times New Roman" w:hAnsi="Times New Roman"/>
        </w:rPr>
        <w:t>4</w:t>
      </w:r>
      <w:r w:rsidR="00BC6A8F" w:rsidRPr="00132C8C">
        <w:rPr>
          <w:rFonts w:ascii="Times New Roman" w:hAnsi="Times New Roman"/>
        </w:rPr>
        <w:t xml:space="preserve">. </w:t>
      </w:r>
      <w:r w:rsidR="00132C8C" w:rsidRPr="00132C8C">
        <w:rPr>
          <w:rFonts w:ascii="Times New Roman" w:hAnsi="Times New Roman"/>
        </w:rPr>
        <w:t xml:space="preserve">You’ll see there’s a wide variety of options to </w:t>
      </w:r>
      <w:r w:rsidR="00C87846" w:rsidRPr="00132C8C">
        <w:rPr>
          <w:rFonts w:ascii="Times New Roman" w:hAnsi="Times New Roman"/>
        </w:rPr>
        <w:t xml:space="preserve">meet your budget </w:t>
      </w:r>
      <w:r w:rsidR="004550D1" w:rsidRPr="00132C8C">
        <w:rPr>
          <w:rFonts w:ascii="Times New Roman" w:hAnsi="Times New Roman"/>
        </w:rPr>
        <w:t xml:space="preserve">and </w:t>
      </w:r>
      <w:r w:rsidR="00882807">
        <w:rPr>
          <w:rFonts w:ascii="Times New Roman" w:hAnsi="Times New Roman"/>
        </w:rPr>
        <w:t xml:space="preserve">promotional strategies, </w:t>
      </w:r>
      <w:r w:rsidR="00132C8C" w:rsidRPr="00132C8C">
        <w:rPr>
          <w:rFonts w:ascii="Times New Roman" w:hAnsi="Times New Roman"/>
        </w:rPr>
        <w:t xml:space="preserve">while </w:t>
      </w:r>
      <w:r w:rsidR="00882807">
        <w:rPr>
          <w:rFonts w:ascii="Times New Roman" w:hAnsi="Times New Roman"/>
        </w:rPr>
        <w:t>enhancing the conference and tournament experience</w:t>
      </w:r>
      <w:r w:rsidR="000D03AB">
        <w:rPr>
          <w:rFonts w:ascii="Times New Roman" w:hAnsi="Times New Roman"/>
        </w:rPr>
        <w:t xml:space="preserve"> for our attendees, </w:t>
      </w:r>
      <w:r w:rsidR="00132C8C" w:rsidRPr="00132C8C">
        <w:rPr>
          <w:rFonts w:ascii="Times New Roman" w:hAnsi="Times New Roman"/>
        </w:rPr>
        <w:t xml:space="preserve">supporting our </w:t>
      </w:r>
      <w:r w:rsidR="000D03AB">
        <w:rPr>
          <w:rFonts w:ascii="Times New Roman" w:hAnsi="Times New Roman"/>
        </w:rPr>
        <w:t xml:space="preserve">educational </w:t>
      </w:r>
      <w:r w:rsidR="007D31F8" w:rsidRPr="00132C8C">
        <w:rPr>
          <w:rFonts w:ascii="Times New Roman" w:hAnsi="Times New Roman"/>
        </w:rPr>
        <w:t>mission</w:t>
      </w:r>
      <w:r w:rsidR="00132C8C" w:rsidRPr="00132C8C">
        <w:rPr>
          <w:rFonts w:ascii="Times New Roman" w:hAnsi="Times New Roman"/>
        </w:rPr>
        <w:t xml:space="preserve"> to fight insurance fraud and</w:t>
      </w:r>
      <w:r w:rsidR="00D77F10" w:rsidRPr="00132C8C">
        <w:rPr>
          <w:rFonts w:ascii="Times New Roman" w:hAnsi="Times New Roman"/>
        </w:rPr>
        <w:t xml:space="preserve"> fund critical law enforcement</w:t>
      </w:r>
      <w:r w:rsidR="00234A76" w:rsidRPr="00132C8C">
        <w:rPr>
          <w:rFonts w:ascii="Times New Roman" w:hAnsi="Times New Roman"/>
        </w:rPr>
        <w:t xml:space="preserve"> scholarship</w:t>
      </w:r>
      <w:r w:rsidR="00D77F10" w:rsidRPr="00132C8C">
        <w:rPr>
          <w:rFonts w:ascii="Times New Roman" w:hAnsi="Times New Roman"/>
        </w:rPr>
        <w:t xml:space="preserve"> </w:t>
      </w:r>
      <w:r w:rsidR="000E417A" w:rsidRPr="00132C8C">
        <w:rPr>
          <w:rFonts w:ascii="Times New Roman" w:hAnsi="Times New Roman"/>
        </w:rPr>
        <w:t xml:space="preserve">grants. </w:t>
      </w:r>
      <w:r w:rsidR="00672F23" w:rsidRPr="00132C8C">
        <w:rPr>
          <w:rFonts w:ascii="Times New Roman" w:hAnsi="Times New Roman"/>
        </w:rPr>
        <w:t xml:space="preserve">This letter introduces the </w:t>
      </w:r>
      <w:r w:rsidR="00672F23" w:rsidRPr="00132C8C">
        <w:rPr>
          <w:rFonts w:ascii="Times New Roman" w:hAnsi="Times New Roman"/>
          <w:b/>
          <w:bCs/>
        </w:rPr>
        <w:t>NEW Golf Tournament Sponsorship Opportunities</w:t>
      </w:r>
      <w:r w:rsidR="00672F23" w:rsidRPr="00132C8C">
        <w:rPr>
          <w:rFonts w:ascii="Times New Roman" w:hAnsi="Times New Roman"/>
        </w:rPr>
        <w:t xml:space="preserve"> that FIFEC is offering</w:t>
      </w:r>
      <w:r w:rsidR="00A512A9">
        <w:rPr>
          <w:rFonts w:ascii="Times New Roman" w:hAnsi="Times New Roman"/>
        </w:rPr>
        <w:t xml:space="preserve"> along with the many benefits that accompany each one.</w:t>
      </w:r>
    </w:p>
    <w:p w14:paraId="4B7903A4" w14:textId="77777777" w:rsidR="005855A7" w:rsidRPr="00132C8C" w:rsidRDefault="005855A7" w:rsidP="005855A7">
      <w:pPr>
        <w:spacing w:after="0" w:line="240" w:lineRule="auto"/>
        <w:rPr>
          <w:rFonts w:ascii="Times New Roman" w:hAnsi="Times New Roman"/>
        </w:rPr>
      </w:pPr>
    </w:p>
    <w:p w14:paraId="6FC7E0D2" w14:textId="39A527BD" w:rsidR="00AC5B94" w:rsidRPr="00132C8C" w:rsidRDefault="001E5FFF" w:rsidP="005855A7">
      <w:pPr>
        <w:spacing w:after="0"/>
        <w:rPr>
          <w:rFonts w:ascii="Times New Roman" w:hAnsi="Times New Roman"/>
        </w:rPr>
      </w:pPr>
      <w:r w:rsidRPr="00132C8C">
        <w:rPr>
          <w:rFonts w:ascii="Times New Roman" w:hAnsi="Times New Roman"/>
        </w:rPr>
        <w:t>There are</w:t>
      </w:r>
      <w:r w:rsidR="00BC6847" w:rsidRPr="00132C8C">
        <w:rPr>
          <w:rFonts w:ascii="Times New Roman" w:hAnsi="Times New Roman"/>
        </w:rPr>
        <w:t xml:space="preserve"> several</w:t>
      </w:r>
      <w:r w:rsidRPr="00132C8C">
        <w:rPr>
          <w:rFonts w:ascii="Times New Roman" w:hAnsi="Times New Roman"/>
        </w:rPr>
        <w:t xml:space="preserve"> </w:t>
      </w:r>
      <w:r w:rsidR="00715D02">
        <w:rPr>
          <w:rFonts w:ascii="Times New Roman" w:hAnsi="Times New Roman"/>
        </w:rPr>
        <w:t>golf tournament</w:t>
      </w:r>
      <w:r w:rsidRPr="00132C8C">
        <w:rPr>
          <w:rFonts w:ascii="Times New Roman" w:hAnsi="Times New Roman"/>
        </w:rPr>
        <w:t xml:space="preserve"> sponsorship</w:t>
      </w:r>
      <w:r w:rsidR="00C467C4">
        <w:rPr>
          <w:rFonts w:ascii="Times New Roman" w:hAnsi="Times New Roman"/>
        </w:rPr>
        <w:t xml:space="preserve">s available. Some may </w:t>
      </w:r>
      <w:r w:rsidR="00A512A9">
        <w:rPr>
          <w:rFonts w:ascii="Times New Roman" w:hAnsi="Times New Roman"/>
        </w:rPr>
        <w:t>be</w:t>
      </w:r>
      <w:r w:rsidR="00895BF4">
        <w:rPr>
          <w:rFonts w:ascii="Times New Roman" w:hAnsi="Times New Roman"/>
        </w:rPr>
        <w:t xml:space="preserve"> limited </w:t>
      </w:r>
      <w:r w:rsidR="00A512A9">
        <w:rPr>
          <w:rFonts w:ascii="Times New Roman" w:hAnsi="Times New Roman"/>
        </w:rPr>
        <w:t>to a specific number</w:t>
      </w:r>
      <w:r w:rsidR="00B370CB">
        <w:rPr>
          <w:rFonts w:ascii="Times New Roman" w:hAnsi="Times New Roman"/>
        </w:rPr>
        <w:t xml:space="preserve"> as stated </w:t>
      </w:r>
      <w:r w:rsidR="005D65DC">
        <w:rPr>
          <w:rFonts w:ascii="Times New Roman" w:hAnsi="Times New Roman"/>
        </w:rPr>
        <w:t>in</w:t>
      </w:r>
      <w:r w:rsidR="00B370CB">
        <w:rPr>
          <w:rFonts w:ascii="Times New Roman" w:hAnsi="Times New Roman"/>
        </w:rPr>
        <w:t xml:space="preserve"> the d</w:t>
      </w:r>
      <w:r w:rsidR="004F1937">
        <w:rPr>
          <w:rFonts w:ascii="Times New Roman" w:hAnsi="Times New Roman"/>
        </w:rPr>
        <w:t>escriptions below</w:t>
      </w:r>
      <w:r w:rsidR="00E419C8">
        <w:rPr>
          <w:rFonts w:ascii="Times New Roman" w:hAnsi="Times New Roman"/>
        </w:rPr>
        <w:t xml:space="preserve">. </w:t>
      </w:r>
      <w:r w:rsidR="002C1D68" w:rsidRPr="00132C8C">
        <w:rPr>
          <w:rFonts w:ascii="Times New Roman" w:hAnsi="Times New Roman"/>
        </w:rPr>
        <w:t xml:space="preserve">In the event </w:t>
      </w:r>
      <w:r w:rsidR="005A0DBF" w:rsidRPr="00132C8C">
        <w:rPr>
          <w:rFonts w:ascii="Times New Roman" w:hAnsi="Times New Roman"/>
        </w:rPr>
        <w:t>there are</w:t>
      </w:r>
      <w:r w:rsidR="00AC5B94" w:rsidRPr="00132C8C">
        <w:rPr>
          <w:rFonts w:ascii="Times New Roman" w:hAnsi="Times New Roman"/>
        </w:rPr>
        <w:t xml:space="preserve"> multiple </w:t>
      </w:r>
      <w:r w:rsidR="00E419C8">
        <w:rPr>
          <w:rFonts w:ascii="Times New Roman" w:hAnsi="Times New Roman"/>
        </w:rPr>
        <w:t xml:space="preserve">requests for these limited sponsorships, </w:t>
      </w:r>
      <w:r w:rsidR="00F149DC">
        <w:rPr>
          <w:rFonts w:ascii="Times New Roman" w:hAnsi="Times New Roman"/>
        </w:rPr>
        <w:t xml:space="preserve">they will be </w:t>
      </w:r>
      <w:r w:rsidR="00E419C8">
        <w:rPr>
          <w:rFonts w:ascii="Times New Roman" w:hAnsi="Times New Roman"/>
        </w:rPr>
        <w:t>awarded o</w:t>
      </w:r>
      <w:r w:rsidR="00E419C8" w:rsidRPr="00132C8C">
        <w:rPr>
          <w:rFonts w:ascii="Times New Roman" w:hAnsi="Times New Roman"/>
        </w:rPr>
        <w:t>n a first come</w:t>
      </w:r>
      <w:r w:rsidR="00E419C8">
        <w:rPr>
          <w:rFonts w:ascii="Times New Roman" w:hAnsi="Times New Roman"/>
        </w:rPr>
        <w:t>,</w:t>
      </w:r>
      <w:r w:rsidR="00E419C8" w:rsidRPr="00132C8C">
        <w:rPr>
          <w:rFonts w:ascii="Times New Roman" w:hAnsi="Times New Roman"/>
        </w:rPr>
        <w:t xml:space="preserve"> first serve</w:t>
      </w:r>
      <w:r w:rsidR="00E419C8">
        <w:rPr>
          <w:rFonts w:ascii="Times New Roman" w:hAnsi="Times New Roman"/>
        </w:rPr>
        <w:t>d</w:t>
      </w:r>
      <w:r w:rsidR="00E419C8" w:rsidRPr="00132C8C">
        <w:rPr>
          <w:rFonts w:ascii="Times New Roman" w:hAnsi="Times New Roman"/>
        </w:rPr>
        <w:t xml:space="preserve"> basis. </w:t>
      </w:r>
      <w:r w:rsidR="00A04BDB" w:rsidRPr="00132C8C">
        <w:rPr>
          <w:rFonts w:ascii="Times New Roman" w:hAnsi="Times New Roman"/>
        </w:rPr>
        <w:t xml:space="preserve">If </w:t>
      </w:r>
      <w:r w:rsidR="00150B25">
        <w:rPr>
          <w:rFonts w:ascii="Times New Roman" w:hAnsi="Times New Roman"/>
        </w:rPr>
        <w:t>you weren’t awarded one of the limited sponsorships, you</w:t>
      </w:r>
      <w:r w:rsidR="005A0DBF" w:rsidRPr="00132C8C">
        <w:rPr>
          <w:rFonts w:ascii="Times New Roman" w:hAnsi="Times New Roman"/>
        </w:rPr>
        <w:t xml:space="preserve"> will be notified and given an opportunity to choose </w:t>
      </w:r>
      <w:r w:rsidR="00A04BDB" w:rsidRPr="00132C8C">
        <w:rPr>
          <w:rFonts w:ascii="Times New Roman" w:hAnsi="Times New Roman"/>
        </w:rPr>
        <w:t>other</w:t>
      </w:r>
      <w:r w:rsidR="005A0DBF" w:rsidRPr="00132C8C">
        <w:rPr>
          <w:rFonts w:ascii="Times New Roman" w:hAnsi="Times New Roman"/>
        </w:rPr>
        <w:t xml:space="preserve"> option</w:t>
      </w:r>
      <w:r w:rsidR="00A04BDB" w:rsidRPr="00132C8C">
        <w:rPr>
          <w:rFonts w:ascii="Times New Roman" w:hAnsi="Times New Roman"/>
        </w:rPr>
        <w:t>s</w:t>
      </w:r>
      <w:r w:rsidR="005A0DBF" w:rsidRPr="00132C8C">
        <w:rPr>
          <w:rFonts w:ascii="Times New Roman" w:hAnsi="Times New Roman"/>
        </w:rPr>
        <w:t xml:space="preserve">. </w:t>
      </w:r>
    </w:p>
    <w:p w14:paraId="5E14D7E9" w14:textId="77777777" w:rsidR="005855A7" w:rsidRPr="00132C8C" w:rsidRDefault="005855A7" w:rsidP="005855A7">
      <w:pPr>
        <w:spacing w:after="0"/>
        <w:rPr>
          <w:rFonts w:ascii="Times New Roman" w:hAnsi="Times New Roman"/>
        </w:rPr>
      </w:pPr>
    </w:p>
    <w:p w14:paraId="7647EFDC" w14:textId="77777777" w:rsidR="00F066A9" w:rsidRPr="00132C8C" w:rsidRDefault="00A04BDB" w:rsidP="005855A7">
      <w:pPr>
        <w:spacing w:after="0"/>
        <w:rPr>
          <w:rFonts w:ascii="Times New Roman" w:hAnsi="Times New Roman"/>
        </w:rPr>
      </w:pPr>
      <w:r w:rsidRPr="00132C8C">
        <w:rPr>
          <w:rFonts w:ascii="Times New Roman" w:hAnsi="Times New Roman"/>
        </w:rPr>
        <w:t xml:space="preserve">This </w:t>
      </w:r>
      <w:r w:rsidR="00F066A9" w:rsidRPr="00132C8C">
        <w:rPr>
          <w:rFonts w:ascii="Times New Roman" w:hAnsi="Times New Roman"/>
        </w:rPr>
        <w:t>is a scramble</w:t>
      </w:r>
      <w:r w:rsidRPr="00132C8C">
        <w:rPr>
          <w:rFonts w:ascii="Times New Roman" w:hAnsi="Times New Roman"/>
        </w:rPr>
        <w:t xml:space="preserve"> tournament </w:t>
      </w:r>
      <w:r w:rsidR="00F066A9" w:rsidRPr="00132C8C">
        <w:rPr>
          <w:rFonts w:ascii="Times New Roman" w:hAnsi="Times New Roman"/>
        </w:rPr>
        <w:t xml:space="preserve">with </w:t>
      </w:r>
      <w:r w:rsidRPr="00132C8C">
        <w:rPr>
          <w:rFonts w:ascii="Times New Roman" w:hAnsi="Times New Roman"/>
        </w:rPr>
        <w:t>four golfers per team playing together</w:t>
      </w:r>
      <w:r w:rsidR="00F066A9" w:rsidRPr="00132C8C">
        <w:rPr>
          <w:rFonts w:ascii="Times New Roman" w:hAnsi="Times New Roman"/>
        </w:rPr>
        <w:t xml:space="preserve"> and the best ball used on the course. </w:t>
      </w:r>
    </w:p>
    <w:p w14:paraId="57F31B77" w14:textId="47C89D50" w:rsidR="00A04BDB" w:rsidRPr="00132C8C" w:rsidRDefault="00F066A9" w:rsidP="005855A7">
      <w:pPr>
        <w:spacing w:after="0"/>
        <w:rPr>
          <w:rFonts w:ascii="Times New Roman" w:hAnsi="Times New Roman"/>
        </w:rPr>
      </w:pPr>
      <w:r w:rsidRPr="00132C8C">
        <w:rPr>
          <w:rFonts w:ascii="Times New Roman" w:hAnsi="Times New Roman"/>
        </w:rPr>
        <w:t xml:space="preserve"> </w:t>
      </w:r>
      <w:r w:rsidR="00A04BDB" w:rsidRPr="00132C8C">
        <w:rPr>
          <w:rFonts w:ascii="Times New Roman" w:hAnsi="Times New Roman"/>
        </w:rPr>
        <w:t xml:space="preserve"> </w:t>
      </w:r>
    </w:p>
    <w:p w14:paraId="53E45716" w14:textId="77777777" w:rsidR="005855A7" w:rsidRPr="00132C8C" w:rsidRDefault="005855A7" w:rsidP="005855A7">
      <w:pPr>
        <w:spacing w:after="0" w:line="240" w:lineRule="auto"/>
        <w:rPr>
          <w:rFonts w:ascii="Times New Roman" w:hAnsi="Times New Roman"/>
        </w:rPr>
      </w:pPr>
      <w:r w:rsidRPr="00132C8C">
        <w:rPr>
          <w:rFonts w:ascii="Times New Roman" w:hAnsi="Times New Roman"/>
        </w:rPr>
        <w:t xml:space="preserve">Please scroll down to review the available sponsorship options below to choose which levels best suit your promotional needs. Please check the “box next to the items that interest you and email your selections </w:t>
      </w:r>
      <w:r w:rsidRPr="00132C8C">
        <w:rPr>
          <w:rFonts w:ascii="Times New Roman" w:hAnsi="Times New Roman"/>
          <w:bCs/>
        </w:rPr>
        <w:t xml:space="preserve">to Edward Lopez at </w:t>
      </w:r>
      <w:hyperlink r:id="rId12" w:history="1">
        <w:r w:rsidRPr="00132C8C">
          <w:rPr>
            <w:rStyle w:val="Hyperlink"/>
            <w:rFonts w:ascii="Times New Roman" w:hAnsi="Times New Roman"/>
            <w:bCs/>
          </w:rPr>
          <w:t xml:space="preserve">e.lopez@fifec.org </w:t>
        </w:r>
      </w:hyperlink>
      <w:r w:rsidRPr="00132C8C">
        <w:rPr>
          <w:rFonts w:ascii="Times New Roman" w:hAnsi="Times New Roman"/>
          <w:b/>
        </w:rPr>
        <w:t xml:space="preserve"> on or before April 2, 2024. </w:t>
      </w:r>
      <w:r w:rsidRPr="00132C8C">
        <w:rPr>
          <w:rFonts w:ascii="Times New Roman" w:hAnsi="Times New Roman"/>
        </w:rPr>
        <w:t xml:space="preserve">The sponsorships will be awarded that day so please don’t delay.  </w:t>
      </w:r>
    </w:p>
    <w:p w14:paraId="3DC31D0C" w14:textId="77777777" w:rsidR="005855A7" w:rsidRPr="00132C8C" w:rsidRDefault="005855A7" w:rsidP="005855A7">
      <w:pPr>
        <w:spacing w:after="0" w:line="240" w:lineRule="auto"/>
        <w:rPr>
          <w:rFonts w:ascii="Times New Roman" w:hAnsi="Times New Roman"/>
        </w:rPr>
      </w:pPr>
    </w:p>
    <w:p w14:paraId="67A56B3C" w14:textId="5F98448B" w:rsidR="00C33261" w:rsidRPr="00132C8C" w:rsidRDefault="00C33261" w:rsidP="00C33261">
      <w:pPr>
        <w:pBdr>
          <w:bottom w:val="single" w:sz="4" w:space="4" w:color="auto"/>
        </w:pBdr>
        <w:spacing w:line="240" w:lineRule="auto"/>
        <w:rPr>
          <w:rFonts w:ascii="Times New Roman" w:hAnsi="Times New Roman"/>
          <w:b/>
          <w:sz w:val="24"/>
          <w:szCs w:val="24"/>
        </w:rPr>
      </w:pPr>
      <w:r w:rsidRPr="00132C8C">
        <w:rPr>
          <w:rFonts w:ascii="Times New Roman" w:hAnsi="Times New Roman"/>
          <w:b/>
          <w:sz w:val="24"/>
          <w:szCs w:val="24"/>
        </w:rPr>
        <w:fldChar w:fldCharType="begin">
          <w:ffData>
            <w:name w:val="Check13"/>
            <w:enabled/>
            <w:calcOnExit w:val="0"/>
            <w:checkBox>
              <w:sizeAuto/>
              <w:default w:val="0"/>
            </w:checkBox>
          </w:ffData>
        </w:fldChar>
      </w:r>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r w:rsidRPr="00132C8C">
        <w:rPr>
          <w:rFonts w:ascii="Times New Roman" w:hAnsi="Times New Roman"/>
          <w:b/>
          <w:sz w:val="24"/>
          <w:szCs w:val="24"/>
        </w:rPr>
        <w:t xml:space="preserve"> ACE Sponsor</w:t>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t>Amount: $</w:t>
      </w:r>
      <w:r w:rsidR="00ED03E2" w:rsidRPr="00132C8C">
        <w:rPr>
          <w:rFonts w:ascii="Times New Roman" w:hAnsi="Times New Roman"/>
          <w:b/>
          <w:sz w:val="24"/>
          <w:szCs w:val="24"/>
        </w:rPr>
        <w:t>8</w:t>
      </w:r>
      <w:r w:rsidRPr="00132C8C">
        <w:rPr>
          <w:rFonts w:ascii="Times New Roman" w:hAnsi="Times New Roman"/>
          <w:b/>
          <w:sz w:val="24"/>
          <w:szCs w:val="24"/>
        </w:rPr>
        <w:t>,</w:t>
      </w:r>
      <w:r w:rsidR="00ED03E2" w:rsidRPr="00132C8C">
        <w:rPr>
          <w:rFonts w:ascii="Times New Roman" w:hAnsi="Times New Roman"/>
          <w:b/>
          <w:sz w:val="24"/>
          <w:szCs w:val="24"/>
        </w:rPr>
        <w:t>5</w:t>
      </w:r>
      <w:r w:rsidRPr="00132C8C">
        <w:rPr>
          <w:rFonts w:ascii="Times New Roman" w:hAnsi="Times New Roman"/>
          <w:b/>
          <w:sz w:val="24"/>
          <w:szCs w:val="24"/>
        </w:rPr>
        <w:t>00</w:t>
      </w:r>
    </w:p>
    <w:p w14:paraId="7D26E042" w14:textId="2A8A5E7D" w:rsidR="00ED03E2" w:rsidRPr="00132C8C" w:rsidRDefault="00A47B74" w:rsidP="00132C8C">
      <w:pPr>
        <w:spacing w:before="120" w:after="160" w:line="259" w:lineRule="auto"/>
        <w:rPr>
          <w:rFonts w:ascii="Times New Roman" w:hAnsi="Times New Roman"/>
          <w:b/>
          <w:bCs/>
          <w:i/>
          <w:iCs/>
        </w:rPr>
      </w:pPr>
      <w:r>
        <w:rPr>
          <w:rFonts w:ascii="Times New Roman" w:hAnsi="Times New Roman"/>
          <w:b/>
          <w:bCs/>
          <w:i/>
          <w:iCs/>
        </w:rPr>
        <w:t>ACE c</w:t>
      </w:r>
      <w:r w:rsidR="00ED03E2" w:rsidRPr="00132C8C">
        <w:rPr>
          <w:rFonts w:ascii="Times New Roman" w:hAnsi="Times New Roman"/>
          <w:b/>
          <w:bCs/>
          <w:i/>
          <w:iCs/>
        </w:rPr>
        <w:t>ombin</w:t>
      </w:r>
      <w:r>
        <w:rPr>
          <w:rFonts w:ascii="Times New Roman" w:hAnsi="Times New Roman"/>
          <w:b/>
          <w:bCs/>
          <w:i/>
          <w:iCs/>
        </w:rPr>
        <w:t>es</w:t>
      </w:r>
      <w:r w:rsidR="00ED03E2" w:rsidRPr="00132C8C">
        <w:rPr>
          <w:rFonts w:ascii="Times New Roman" w:hAnsi="Times New Roman"/>
          <w:b/>
          <w:bCs/>
          <w:i/>
          <w:iCs/>
        </w:rPr>
        <w:t xml:space="preserve"> Platinum Conference Sponsorship, Exhibitor Hall Booth, and Golf Tournament Sponsorship </w:t>
      </w:r>
    </w:p>
    <w:p w14:paraId="57763BF0"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Complimentary - golf, breakfast, &amp; lunch for (4) individuals.</w:t>
      </w:r>
    </w:p>
    <w:p w14:paraId="6DE638AE" w14:textId="77777777" w:rsidR="00ED03E2" w:rsidRPr="00132C8C" w:rsidRDefault="00ED03E2" w:rsidP="00ED03E2">
      <w:pPr>
        <w:pStyle w:val="ListParagraph"/>
        <w:numPr>
          <w:ilvl w:val="0"/>
          <w:numId w:val="9"/>
        </w:numPr>
        <w:spacing w:before="120" w:after="160" w:line="259" w:lineRule="auto"/>
        <w:rPr>
          <w:rFonts w:ascii="Times New Roman" w:hAnsi="Times New Roman"/>
        </w:rPr>
      </w:pPr>
      <w:r w:rsidRPr="00132C8C">
        <w:rPr>
          <w:rFonts w:ascii="Times New Roman" w:hAnsi="Times New Roman"/>
        </w:rPr>
        <w:t>Greet golfers at your designated hole. Includes complimentary table/chair, golf cart, plus breakfast and lunch for 1 company representative.</w:t>
      </w:r>
    </w:p>
    <w:p w14:paraId="34196AE4" w14:textId="77777777" w:rsidR="00ED03E2" w:rsidRPr="00132C8C" w:rsidRDefault="00ED03E2" w:rsidP="00ED03E2">
      <w:pPr>
        <w:pStyle w:val="ListParagraph"/>
        <w:numPr>
          <w:ilvl w:val="0"/>
          <w:numId w:val="9"/>
        </w:numPr>
        <w:spacing w:before="120" w:after="160" w:line="259" w:lineRule="auto"/>
        <w:rPr>
          <w:rFonts w:ascii="Times New Roman" w:hAnsi="Times New Roman"/>
        </w:rPr>
      </w:pPr>
      <w:r w:rsidRPr="00132C8C">
        <w:rPr>
          <w:rFonts w:ascii="Times New Roman" w:hAnsi="Times New Roman"/>
        </w:rPr>
        <w:t>Three (3) Complimentary 2024 FIFEC Conference Registrations!</w:t>
      </w:r>
    </w:p>
    <w:p w14:paraId="4E267416"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Two (2) Tee Box Signage Sponsorships.</w:t>
      </w:r>
    </w:p>
    <w:p w14:paraId="34403FDE"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Opportunity to speak at golf lunch reception.</w:t>
      </w:r>
    </w:p>
    <w:p w14:paraId="1FDEF341"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Reserved table at golf tournament lunch reception.</w:t>
      </w:r>
    </w:p>
    <w:p w14:paraId="4726C2A7"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Your Logo on table signs at breakfast &amp; lunch.</w:t>
      </w:r>
    </w:p>
    <w:p w14:paraId="350669CB"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Recognition on signage at golf check-in desk.</w:t>
      </w:r>
    </w:p>
    <w:p w14:paraId="52156484"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Your interactive logo recognition on FIFEC website, Cvent App, Materials &amp; Publications.</w:t>
      </w:r>
    </w:p>
    <w:p w14:paraId="19BDF8A4"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Pin flag on hole bearing your company logo for you to keep.</w:t>
      </w:r>
    </w:p>
    <w:p w14:paraId="27F87981"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Your Logo on golf cart GPS as players arrive at your designated sponsored hole.</w:t>
      </w:r>
    </w:p>
    <w:p w14:paraId="025A201C"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Include company / organization promotional material in gift bags at golf tournament.</w:t>
      </w:r>
    </w:p>
    <w:p w14:paraId="568E8845" w14:textId="77777777" w:rsidR="00ED03E2" w:rsidRPr="00132C8C" w:rsidRDefault="00ED03E2" w:rsidP="00ED03E2">
      <w:pPr>
        <w:pStyle w:val="ListParagraph"/>
        <w:numPr>
          <w:ilvl w:val="0"/>
          <w:numId w:val="9"/>
        </w:numPr>
        <w:spacing w:after="160" w:line="259" w:lineRule="auto"/>
        <w:rPr>
          <w:rFonts w:ascii="Times New Roman" w:hAnsi="Times New Roman"/>
        </w:rPr>
      </w:pPr>
      <w:r w:rsidRPr="00132C8C">
        <w:rPr>
          <w:rFonts w:ascii="Times New Roman" w:hAnsi="Times New Roman"/>
        </w:rPr>
        <w:t>10’ x 10’ curtained exhibitor booth in our Exhibitor Hall.</w:t>
      </w:r>
    </w:p>
    <w:p w14:paraId="350E9E74" w14:textId="77777777" w:rsidR="00ED03E2" w:rsidRPr="00132C8C" w:rsidRDefault="00ED03E2" w:rsidP="00ED03E2">
      <w:pPr>
        <w:pStyle w:val="ListParagraph"/>
        <w:numPr>
          <w:ilvl w:val="0"/>
          <w:numId w:val="9"/>
        </w:numPr>
        <w:spacing w:before="120" w:after="160" w:line="259" w:lineRule="auto"/>
        <w:rPr>
          <w:rFonts w:ascii="Times New Roman" w:hAnsi="Times New Roman"/>
        </w:rPr>
      </w:pPr>
      <w:r w:rsidRPr="00132C8C">
        <w:rPr>
          <w:rFonts w:ascii="Times New Roman" w:hAnsi="Times New Roman"/>
        </w:rPr>
        <w:t xml:space="preserve">A Peninsula Corridor table featuring your sponsor poster through noon on Friday after the Exhibitor Hall closes. </w:t>
      </w:r>
    </w:p>
    <w:p w14:paraId="1CE61250" w14:textId="0CE19B64" w:rsidR="00F13D0B" w:rsidRPr="00A47B74" w:rsidRDefault="00ED03E2" w:rsidP="00ED03E2">
      <w:pPr>
        <w:pStyle w:val="ListParagraph"/>
        <w:numPr>
          <w:ilvl w:val="0"/>
          <w:numId w:val="9"/>
        </w:numPr>
        <w:pBdr>
          <w:bottom w:val="single" w:sz="4" w:space="4" w:color="auto"/>
        </w:pBdr>
        <w:spacing w:after="0" w:line="240" w:lineRule="auto"/>
        <w:rPr>
          <w:rFonts w:ascii="Times New Roman" w:hAnsi="Times New Roman"/>
          <w:b/>
        </w:rPr>
      </w:pPr>
      <w:r w:rsidRPr="00132C8C">
        <w:rPr>
          <w:rFonts w:ascii="Times New Roman" w:hAnsi="Times New Roman"/>
        </w:rPr>
        <w:t>Your interactive logo featured on FIFEC’s Sponsors Webpage for a full year!</w:t>
      </w:r>
    </w:p>
    <w:p w14:paraId="1C3122A8" w14:textId="5A1B7060" w:rsidR="00A47B74" w:rsidRPr="00A47B74" w:rsidRDefault="00A47B74" w:rsidP="00ED03E2">
      <w:pPr>
        <w:pStyle w:val="ListParagraph"/>
        <w:numPr>
          <w:ilvl w:val="0"/>
          <w:numId w:val="9"/>
        </w:numPr>
        <w:pBdr>
          <w:bottom w:val="single" w:sz="4" w:space="4" w:color="auto"/>
        </w:pBdr>
        <w:spacing w:after="0" w:line="240" w:lineRule="auto"/>
        <w:rPr>
          <w:rFonts w:ascii="Times New Roman" w:hAnsi="Times New Roman"/>
          <w:b/>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87E21CB" w14:textId="0F5863DB" w:rsidR="00A47B74" w:rsidRPr="00A47B74" w:rsidRDefault="00A47B74" w:rsidP="00ED03E2">
      <w:pPr>
        <w:pStyle w:val="ListParagraph"/>
        <w:numPr>
          <w:ilvl w:val="0"/>
          <w:numId w:val="9"/>
        </w:numPr>
        <w:pBdr>
          <w:bottom w:val="single" w:sz="4" w:space="4" w:color="auto"/>
        </w:pBdr>
        <w:spacing w:after="0" w:line="240" w:lineRule="auto"/>
        <w:rPr>
          <w:rFonts w:ascii="Times New Roman" w:hAnsi="Times New Roman"/>
          <w:b/>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142CADC4" w14:textId="671453F7" w:rsidR="00A47B74" w:rsidRPr="00A47B74" w:rsidRDefault="00A47B74" w:rsidP="00ED03E2">
      <w:pPr>
        <w:pStyle w:val="ListParagraph"/>
        <w:numPr>
          <w:ilvl w:val="0"/>
          <w:numId w:val="9"/>
        </w:numPr>
        <w:pBdr>
          <w:bottom w:val="single" w:sz="4" w:space="4" w:color="auto"/>
        </w:pBdr>
        <w:spacing w:after="0" w:line="240" w:lineRule="auto"/>
        <w:rPr>
          <w:rFonts w:ascii="Times New Roman" w:hAnsi="Times New Roman"/>
          <w:b/>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650F9D2" w14:textId="4343E471" w:rsidR="00A47B74" w:rsidRPr="00A47B74" w:rsidRDefault="00A47B74" w:rsidP="00ED03E2">
      <w:pPr>
        <w:pStyle w:val="ListParagraph"/>
        <w:numPr>
          <w:ilvl w:val="0"/>
          <w:numId w:val="9"/>
        </w:numPr>
        <w:pBdr>
          <w:bottom w:val="single" w:sz="4" w:space="4" w:color="auto"/>
        </w:pBdr>
        <w:spacing w:after="0" w:line="240" w:lineRule="auto"/>
        <w:rPr>
          <w:rFonts w:ascii="Times New Roman" w:hAnsi="Times New Roman"/>
          <w:b/>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41595B82" w14:textId="77185C9F" w:rsidR="00F13D0B" w:rsidRPr="00132C8C" w:rsidRDefault="00F13D0B" w:rsidP="00F13D0B">
      <w:pPr>
        <w:pBdr>
          <w:bottom w:val="single" w:sz="4" w:space="4" w:color="auto"/>
        </w:pBdr>
        <w:spacing w:line="240" w:lineRule="auto"/>
        <w:rPr>
          <w:rFonts w:ascii="Times New Roman" w:hAnsi="Times New Roman"/>
          <w:b/>
          <w:sz w:val="24"/>
          <w:szCs w:val="24"/>
        </w:rPr>
      </w:pPr>
      <w:r w:rsidRPr="00132C8C">
        <w:rPr>
          <w:rFonts w:ascii="Times New Roman" w:hAnsi="Times New Roman"/>
          <w:b/>
          <w:sz w:val="24"/>
          <w:szCs w:val="24"/>
        </w:rPr>
        <w:lastRenderedPageBreak/>
        <w:fldChar w:fldCharType="begin">
          <w:ffData>
            <w:name w:val="Check13"/>
            <w:enabled/>
            <w:calcOnExit w:val="0"/>
            <w:checkBox>
              <w:sizeAuto/>
              <w:default w:val="0"/>
            </w:checkBox>
          </w:ffData>
        </w:fldChar>
      </w:r>
      <w:bookmarkStart w:id="0" w:name="Check13"/>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bookmarkEnd w:id="0"/>
      <w:r w:rsidRPr="00132C8C">
        <w:rPr>
          <w:rFonts w:ascii="Times New Roman" w:hAnsi="Times New Roman"/>
          <w:b/>
          <w:sz w:val="24"/>
          <w:szCs w:val="24"/>
        </w:rPr>
        <w:t xml:space="preserve"> </w:t>
      </w:r>
      <w:r w:rsidR="002F13FB" w:rsidRPr="00132C8C">
        <w:rPr>
          <w:rFonts w:ascii="Times New Roman" w:hAnsi="Times New Roman"/>
          <w:b/>
          <w:sz w:val="24"/>
          <w:szCs w:val="24"/>
        </w:rPr>
        <w:t>Eagle Sponso</w:t>
      </w:r>
      <w:r w:rsidR="00055588" w:rsidRPr="00132C8C">
        <w:rPr>
          <w:rFonts w:ascii="Times New Roman" w:hAnsi="Times New Roman"/>
          <w:b/>
          <w:sz w:val="24"/>
          <w:szCs w:val="24"/>
        </w:rPr>
        <w:t>r</w:t>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t xml:space="preserve">Amount: </w:t>
      </w:r>
      <w:r w:rsidR="0045691D" w:rsidRPr="00132C8C">
        <w:rPr>
          <w:rFonts w:ascii="Times New Roman" w:hAnsi="Times New Roman"/>
          <w:b/>
          <w:sz w:val="24"/>
          <w:szCs w:val="24"/>
        </w:rPr>
        <w:t>$5,000</w:t>
      </w:r>
    </w:p>
    <w:p w14:paraId="21CA1583" w14:textId="77777777" w:rsidR="00034BA5" w:rsidRPr="00132C8C" w:rsidRDefault="00034BA5" w:rsidP="00132C8C">
      <w:pPr>
        <w:pStyle w:val="ListParagraph"/>
        <w:numPr>
          <w:ilvl w:val="0"/>
          <w:numId w:val="8"/>
        </w:numPr>
        <w:spacing w:after="160" w:line="259" w:lineRule="auto"/>
        <w:ind w:left="360"/>
        <w:rPr>
          <w:rFonts w:ascii="Times New Roman" w:hAnsi="Times New Roman"/>
          <w:sz w:val="20"/>
          <w:szCs w:val="20"/>
        </w:rPr>
      </w:pPr>
      <w:r w:rsidRPr="00132C8C">
        <w:rPr>
          <w:rFonts w:ascii="Times New Roman" w:hAnsi="Times New Roman"/>
        </w:rPr>
        <w:t>Complimentary - golf, breakfast, &amp; lunch for 4.</w:t>
      </w:r>
    </w:p>
    <w:p w14:paraId="60A80EDD" w14:textId="77777777" w:rsidR="00034BA5" w:rsidRPr="00132C8C" w:rsidRDefault="00034BA5" w:rsidP="00132C8C">
      <w:pPr>
        <w:pStyle w:val="ListParagraph"/>
        <w:numPr>
          <w:ilvl w:val="0"/>
          <w:numId w:val="8"/>
        </w:numPr>
        <w:spacing w:after="160" w:line="259" w:lineRule="auto"/>
        <w:ind w:left="360"/>
        <w:rPr>
          <w:rFonts w:ascii="Times New Roman" w:hAnsi="Times New Roman"/>
        </w:rPr>
      </w:pPr>
      <w:r w:rsidRPr="00132C8C">
        <w:rPr>
          <w:rFonts w:ascii="Times New Roman" w:hAnsi="Times New Roman"/>
        </w:rPr>
        <w:t>Two (2) Tee Box Signage Sponsorships.</w:t>
      </w:r>
    </w:p>
    <w:p w14:paraId="2A4F310B" w14:textId="77777777" w:rsidR="00034BA5" w:rsidRPr="00132C8C" w:rsidRDefault="00034BA5" w:rsidP="00132C8C">
      <w:pPr>
        <w:pStyle w:val="ListParagraph"/>
        <w:numPr>
          <w:ilvl w:val="0"/>
          <w:numId w:val="8"/>
        </w:numPr>
        <w:spacing w:after="160" w:line="259" w:lineRule="auto"/>
        <w:ind w:left="360"/>
        <w:rPr>
          <w:rFonts w:ascii="Times New Roman" w:hAnsi="Times New Roman"/>
        </w:rPr>
      </w:pPr>
      <w:r w:rsidRPr="00132C8C">
        <w:rPr>
          <w:rFonts w:ascii="Times New Roman" w:hAnsi="Times New Roman"/>
        </w:rPr>
        <w:t>Opportunity to speak at lunch reception.</w:t>
      </w:r>
    </w:p>
    <w:p w14:paraId="3B193708" w14:textId="77777777" w:rsidR="00034BA5" w:rsidRPr="00132C8C" w:rsidRDefault="00034BA5" w:rsidP="00132C8C">
      <w:pPr>
        <w:pStyle w:val="ListParagraph"/>
        <w:numPr>
          <w:ilvl w:val="0"/>
          <w:numId w:val="8"/>
        </w:numPr>
        <w:spacing w:after="160" w:line="259" w:lineRule="auto"/>
        <w:ind w:left="360"/>
        <w:rPr>
          <w:rFonts w:ascii="Times New Roman" w:hAnsi="Times New Roman"/>
        </w:rPr>
      </w:pPr>
      <w:r w:rsidRPr="00132C8C">
        <w:rPr>
          <w:rFonts w:ascii="Times New Roman" w:hAnsi="Times New Roman"/>
        </w:rPr>
        <w:t>Your Logo on table signs at breakfast &amp; lunch.</w:t>
      </w:r>
    </w:p>
    <w:p w14:paraId="5161050C" w14:textId="77777777" w:rsidR="00034BA5" w:rsidRPr="00132C8C" w:rsidRDefault="00034BA5" w:rsidP="00132C8C">
      <w:pPr>
        <w:pStyle w:val="ListParagraph"/>
        <w:numPr>
          <w:ilvl w:val="0"/>
          <w:numId w:val="8"/>
        </w:numPr>
        <w:spacing w:after="160" w:line="259" w:lineRule="auto"/>
        <w:ind w:left="360"/>
        <w:rPr>
          <w:rFonts w:ascii="Times New Roman" w:hAnsi="Times New Roman"/>
        </w:rPr>
      </w:pPr>
      <w:r w:rsidRPr="00132C8C">
        <w:rPr>
          <w:rFonts w:ascii="Times New Roman" w:hAnsi="Times New Roman"/>
        </w:rPr>
        <w:t>Recognition on signage at golf check-in desk.</w:t>
      </w:r>
    </w:p>
    <w:p w14:paraId="120B80B8" w14:textId="54DFC10A" w:rsidR="00034BA5" w:rsidRPr="0044630B" w:rsidRDefault="00034BA5" w:rsidP="00132C8C">
      <w:pPr>
        <w:pStyle w:val="ListParagraph"/>
        <w:numPr>
          <w:ilvl w:val="0"/>
          <w:numId w:val="8"/>
        </w:numPr>
        <w:spacing w:after="160" w:line="259" w:lineRule="auto"/>
        <w:ind w:left="360"/>
        <w:rPr>
          <w:rFonts w:ascii="Times New Roman" w:hAnsi="Times New Roman"/>
        </w:rPr>
      </w:pPr>
      <w:r w:rsidRPr="0044630B">
        <w:rPr>
          <w:rFonts w:ascii="Times New Roman" w:hAnsi="Times New Roman"/>
        </w:rPr>
        <w:t>Your logo recognition on FIFEC website, Cvent App, Materials &amp; Publications.</w:t>
      </w:r>
    </w:p>
    <w:p w14:paraId="5E55C0C6" w14:textId="77777777" w:rsidR="00034BA5" w:rsidRPr="00132C8C" w:rsidRDefault="00034BA5" w:rsidP="00132C8C">
      <w:pPr>
        <w:pStyle w:val="ListParagraph"/>
        <w:numPr>
          <w:ilvl w:val="0"/>
          <w:numId w:val="8"/>
        </w:numPr>
        <w:spacing w:after="160" w:line="259" w:lineRule="auto"/>
        <w:ind w:left="360"/>
        <w:rPr>
          <w:rFonts w:ascii="Times New Roman" w:hAnsi="Times New Roman"/>
        </w:rPr>
      </w:pPr>
      <w:r w:rsidRPr="00132C8C">
        <w:rPr>
          <w:rFonts w:ascii="Times New Roman" w:hAnsi="Times New Roman"/>
        </w:rPr>
        <w:t>Pin flag on hole bearing your company logo for you to keep.</w:t>
      </w:r>
    </w:p>
    <w:p w14:paraId="1AD15309" w14:textId="77777777" w:rsidR="00034BA5" w:rsidRPr="00132C8C" w:rsidRDefault="00034BA5" w:rsidP="00132C8C">
      <w:pPr>
        <w:pStyle w:val="ListParagraph"/>
        <w:numPr>
          <w:ilvl w:val="0"/>
          <w:numId w:val="8"/>
        </w:numPr>
        <w:spacing w:after="160" w:line="259" w:lineRule="auto"/>
        <w:ind w:left="360"/>
        <w:rPr>
          <w:rFonts w:ascii="Times New Roman" w:hAnsi="Times New Roman"/>
        </w:rPr>
      </w:pPr>
      <w:r w:rsidRPr="00132C8C">
        <w:rPr>
          <w:rFonts w:ascii="Times New Roman" w:hAnsi="Times New Roman"/>
        </w:rPr>
        <w:t>Greet golfers at your designated hole. Includes complimentary table/chair, golf cart, plus breakfast and lunch for 1 company representative.</w:t>
      </w:r>
    </w:p>
    <w:p w14:paraId="6B6B3158" w14:textId="77777777" w:rsidR="00034BA5" w:rsidRPr="00132C8C" w:rsidRDefault="00034BA5" w:rsidP="00132C8C">
      <w:pPr>
        <w:pStyle w:val="ListParagraph"/>
        <w:numPr>
          <w:ilvl w:val="0"/>
          <w:numId w:val="8"/>
        </w:numPr>
        <w:spacing w:after="160" w:line="259" w:lineRule="auto"/>
        <w:ind w:left="360"/>
        <w:rPr>
          <w:rFonts w:ascii="Times New Roman" w:hAnsi="Times New Roman"/>
        </w:rPr>
      </w:pPr>
      <w:r w:rsidRPr="00132C8C">
        <w:rPr>
          <w:rFonts w:ascii="Times New Roman" w:hAnsi="Times New Roman"/>
        </w:rPr>
        <w:t>Your Logo on golf cart GPS as players arrive at your designated sponsored hole.</w:t>
      </w:r>
    </w:p>
    <w:p w14:paraId="042078A0" w14:textId="0A50FC33" w:rsidR="003F28E4" w:rsidRPr="00B54B54" w:rsidRDefault="00034BA5" w:rsidP="00132C8C">
      <w:pPr>
        <w:pStyle w:val="ListParagraph"/>
        <w:numPr>
          <w:ilvl w:val="0"/>
          <w:numId w:val="8"/>
        </w:numPr>
        <w:spacing w:after="0" w:line="240" w:lineRule="auto"/>
        <w:ind w:left="360"/>
        <w:rPr>
          <w:rFonts w:ascii="Times New Roman" w:hAnsi="Times New Roman"/>
          <w:iCs/>
        </w:rPr>
      </w:pPr>
      <w:r w:rsidRPr="00132C8C">
        <w:rPr>
          <w:rFonts w:ascii="Times New Roman" w:hAnsi="Times New Roman"/>
        </w:rPr>
        <w:t>Include company / organization promotional material in gift bags.</w:t>
      </w:r>
    </w:p>
    <w:p w14:paraId="0702F133"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16EBEA1A"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380A03D" w14:textId="77777777" w:rsidR="00B54B54" w:rsidRP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3C3020E6" w14:textId="77777777" w:rsidR="00B54B54" w:rsidRP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97E8D62" w14:textId="77777777" w:rsidR="00B54B54" w:rsidRPr="00132C8C" w:rsidRDefault="00B54B54" w:rsidP="00B54B54">
      <w:pPr>
        <w:pStyle w:val="ListParagraph"/>
        <w:spacing w:after="0" w:line="240" w:lineRule="auto"/>
        <w:ind w:left="360"/>
        <w:rPr>
          <w:rFonts w:ascii="Times New Roman" w:hAnsi="Times New Roman"/>
          <w:iCs/>
        </w:rPr>
      </w:pPr>
    </w:p>
    <w:p w14:paraId="66AB9EEC" w14:textId="77777777" w:rsidR="00C465E3" w:rsidRPr="00132C8C" w:rsidRDefault="00C465E3" w:rsidP="00132C8C">
      <w:pPr>
        <w:pStyle w:val="ListParagraph"/>
        <w:spacing w:after="0" w:line="240" w:lineRule="auto"/>
        <w:ind w:left="360"/>
        <w:rPr>
          <w:rFonts w:ascii="Times New Roman" w:hAnsi="Times New Roman"/>
          <w:iCs/>
        </w:rPr>
      </w:pPr>
    </w:p>
    <w:p w14:paraId="3FA73486" w14:textId="4AE60746" w:rsidR="00C465E3" w:rsidRPr="00132C8C" w:rsidRDefault="00C465E3" w:rsidP="00C465E3">
      <w:pPr>
        <w:pBdr>
          <w:bottom w:val="single" w:sz="4" w:space="1" w:color="auto"/>
        </w:pBdr>
        <w:spacing w:after="120" w:line="240" w:lineRule="auto"/>
        <w:rPr>
          <w:rFonts w:ascii="Times New Roman" w:hAnsi="Times New Roman"/>
          <w:b/>
          <w:sz w:val="24"/>
          <w:szCs w:val="24"/>
        </w:rPr>
      </w:pPr>
      <w:r w:rsidRPr="00132C8C">
        <w:rPr>
          <w:rFonts w:ascii="Times New Roman" w:hAnsi="Times New Roman"/>
          <w:b/>
          <w:sz w:val="24"/>
          <w:szCs w:val="24"/>
        </w:rPr>
        <w:fldChar w:fldCharType="begin">
          <w:ffData>
            <w:name w:val="Check6"/>
            <w:enabled/>
            <w:calcOnExit w:val="0"/>
            <w:checkBox>
              <w:sizeAuto/>
              <w:default w:val="0"/>
            </w:checkBox>
          </w:ffData>
        </w:fldChar>
      </w:r>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r w:rsidRPr="00132C8C">
        <w:rPr>
          <w:rFonts w:ascii="Times New Roman" w:hAnsi="Times New Roman"/>
          <w:b/>
          <w:sz w:val="24"/>
          <w:szCs w:val="24"/>
        </w:rPr>
        <w:t xml:space="preserve"> </w:t>
      </w:r>
      <w:r w:rsidR="002D53D9" w:rsidRPr="00132C8C">
        <w:rPr>
          <w:rFonts w:ascii="Times New Roman" w:hAnsi="Times New Roman"/>
          <w:b/>
          <w:sz w:val="24"/>
          <w:szCs w:val="24"/>
        </w:rPr>
        <w:t xml:space="preserve">Raffle </w:t>
      </w:r>
      <w:r w:rsidRPr="00132C8C">
        <w:rPr>
          <w:rFonts w:ascii="Times New Roman" w:hAnsi="Times New Roman"/>
          <w:b/>
          <w:sz w:val="24"/>
          <w:szCs w:val="24"/>
        </w:rPr>
        <w:t>Sponsor</w:t>
      </w:r>
      <w:r w:rsidR="005D65D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t>Amount: $</w:t>
      </w:r>
      <w:r w:rsidR="002D53D9" w:rsidRPr="00132C8C">
        <w:rPr>
          <w:rFonts w:ascii="Times New Roman" w:hAnsi="Times New Roman"/>
          <w:b/>
          <w:sz w:val="24"/>
          <w:szCs w:val="24"/>
        </w:rPr>
        <w:t>4</w:t>
      </w:r>
      <w:r w:rsidRPr="00132C8C">
        <w:rPr>
          <w:rFonts w:ascii="Times New Roman" w:hAnsi="Times New Roman"/>
          <w:b/>
          <w:sz w:val="24"/>
          <w:szCs w:val="24"/>
        </w:rPr>
        <w:t>,500</w:t>
      </w:r>
      <w:r w:rsidR="006A0908" w:rsidRPr="00132C8C">
        <w:rPr>
          <w:rFonts w:ascii="Times New Roman" w:hAnsi="Times New Roman"/>
          <w:b/>
          <w:sz w:val="24"/>
          <w:szCs w:val="24"/>
        </w:rPr>
        <w:t xml:space="preserve"> </w:t>
      </w:r>
    </w:p>
    <w:p w14:paraId="489DF603" w14:textId="77777777" w:rsidR="00D861F7" w:rsidRPr="00132C8C" w:rsidRDefault="00D861F7"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Complimentary – golf, breakfast, &amp; lunch for 4.</w:t>
      </w:r>
    </w:p>
    <w:p w14:paraId="6EF3B6D7" w14:textId="77777777" w:rsidR="00D861F7" w:rsidRPr="00132C8C" w:rsidRDefault="00D861F7"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Two (2) Tee Box Signage Sponsorship.</w:t>
      </w:r>
    </w:p>
    <w:p w14:paraId="16BA4993" w14:textId="77777777" w:rsidR="00D861F7" w:rsidRPr="00132C8C" w:rsidRDefault="00D861F7"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Your Logo on table signs at breakfast &amp; lunch.</w:t>
      </w:r>
    </w:p>
    <w:p w14:paraId="03A53C6F" w14:textId="77777777" w:rsidR="00D861F7" w:rsidRPr="00132C8C" w:rsidRDefault="00D861F7"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Recognition on signage at golf check-in desk.</w:t>
      </w:r>
    </w:p>
    <w:p w14:paraId="750C325B" w14:textId="0D5BFBFB" w:rsidR="00D861F7" w:rsidRPr="0044630B" w:rsidRDefault="00D861F7" w:rsidP="0044630B">
      <w:pPr>
        <w:pStyle w:val="ListParagraph"/>
        <w:numPr>
          <w:ilvl w:val="0"/>
          <w:numId w:val="8"/>
        </w:numPr>
        <w:spacing w:after="160" w:line="259" w:lineRule="auto"/>
        <w:ind w:left="360"/>
        <w:rPr>
          <w:rFonts w:ascii="Times New Roman" w:hAnsi="Times New Roman"/>
        </w:rPr>
      </w:pPr>
      <w:r w:rsidRPr="0044630B">
        <w:rPr>
          <w:rFonts w:ascii="Times New Roman" w:hAnsi="Times New Roman"/>
        </w:rPr>
        <w:t>Your logo recognition on FIFEC website, Cvent App, Materials &amp; Publications.</w:t>
      </w:r>
    </w:p>
    <w:p w14:paraId="6FF4CA90" w14:textId="77777777" w:rsidR="00D861F7" w:rsidRPr="00132C8C" w:rsidRDefault="00D861F7"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Pin flag on hole bearing your company logo for you to keep.</w:t>
      </w:r>
    </w:p>
    <w:p w14:paraId="1D0BD9BF" w14:textId="0FD34B73" w:rsidR="00D861F7" w:rsidRPr="00132C8C" w:rsidRDefault="00D861F7"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 xml:space="preserve">Special Recognition at </w:t>
      </w:r>
      <w:r w:rsidR="0044630B">
        <w:rPr>
          <w:rFonts w:ascii="Times New Roman" w:hAnsi="Times New Roman"/>
        </w:rPr>
        <w:t xml:space="preserve">the </w:t>
      </w:r>
      <w:r w:rsidRPr="00132C8C">
        <w:rPr>
          <w:rFonts w:ascii="Times New Roman" w:hAnsi="Times New Roman"/>
        </w:rPr>
        <w:t xml:space="preserve">beginning of </w:t>
      </w:r>
      <w:r w:rsidR="005D65DC" w:rsidRPr="00132C8C">
        <w:rPr>
          <w:rFonts w:ascii="Times New Roman" w:hAnsi="Times New Roman"/>
        </w:rPr>
        <w:t>the players</w:t>
      </w:r>
      <w:r w:rsidRPr="00132C8C">
        <w:rPr>
          <w:rFonts w:ascii="Times New Roman" w:hAnsi="Times New Roman"/>
        </w:rPr>
        <w:t>’ raffle.</w:t>
      </w:r>
    </w:p>
    <w:p w14:paraId="6AAD295C" w14:textId="77777777" w:rsidR="00D861F7" w:rsidRPr="00132C8C" w:rsidRDefault="00D861F7"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Your Logo on golf cart GPS for players in between holes.</w:t>
      </w:r>
    </w:p>
    <w:p w14:paraId="570AEA68" w14:textId="10189860" w:rsidR="008B24B3" w:rsidRPr="005D65DC" w:rsidRDefault="00D861F7" w:rsidP="0044630B">
      <w:pPr>
        <w:pStyle w:val="ListParagraph"/>
        <w:numPr>
          <w:ilvl w:val="0"/>
          <w:numId w:val="8"/>
        </w:numPr>
        <w:spacing w:after="0" w:line="240" w:lineRule="auto"/>
        <w:ind w:left="360"/>
        <w:rPr>
          <w:rFonts w:ascii="Times New Roman" w:hAnsi="Times New Roman"/>
          <w:iCs/>
        </w:rPr>
      </w:pPr>
      <w:r w:rsidRPr="00132C8C">
        <w:rPr>
          <w:rFonts w:ascii="Times New Roman" w:hAnsi="Times New Roman"/>
        </w:rPr>
        <w:t>Opportunity to speak at lunch reception.</w:t>
      </w:r>
    </w:p>
    <w:p w14:paraId="4A1C3E19" w14:textId="15E82167" w:rsidR="005D65DC" w:rsidRPr="00B54B54" w:rsidRDefault="005D65DC" w:rsidP="0044630B">
      <w:pPr>
        <w:pStyle w:val="ListParagraph"/>
        <w:numPr>
          <w:ilvl w:val="0"/>
          <w:numId w:val="8"/>
        </w:numPr>
        <w:spacing w:after="0" w:line="240" w:lineRule="auto"/>
        <w:ind w:left="360"/>
        <w:rPr>
          <w:rFonts w:ascii="Times New Roman" w:hAnsi="Times New Roman"/>
          <w:iCs/>
        </w:rPr>
      </w:pPr>
      <w:r>
        <w:rPr>
          <w:rFonts w:ascii="Times New Roman" w:hAnsi="Times New Roman"/>
        </w:rPr>
        <w:t>Include your company / organization promotional material in gift bags.</w:t>
      </w:r>
    </w:p>
    <w:p w14:paraId="4AF25796"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4E16F3FA"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619A9988" w14:textId="77777777" w:rsidR="00B54B54" w:rsidRP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0300DCD6" w14:textId="77777777" w:rsidR="00B54B54" w:rsidRP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63122A6C" w14:textId="77777777" w:rsidR="00B54B54" w:rsidRPr="00132C8C" w:rsidRDefault="00B54B54" w:rsidP="00B54B54">
      <w:pPr>
        <w:pStyle w:val="ListParagraph"/>
        <w:spacing w:after="0" w:line="240" w:lineRule="auto"/>
        <w:ind w:left="360"/>
        <w:rPr>
          <w:rFonts w:ascii="Times New Roman" w:hAnsi="Times New Roman"/>
          <w:iCs/>
        </w:rPr>
      </w:pPr>
    </w:p>
    <w:p w14:paraId="176A625D" w14:textId="77777777" w:rsidR="00D861F7" w:rsidRPr="00132C8C" w:rsidRDefault="00D861F7" w:rsidP="00D861F7">
      <w:pPr>
        <w:pStyle w:val="ListParagraph"/>
        <w:spacing w:after="0" w:line="240" w:lineRule="auto"/>
        <w:rPr>
          <w:rFonts w:ascii="Times New Roman" w:hAnsi="Times New Roman"/>
          <w:iCs/>
        </w:rPr>
      </w:pPr>
    </w:p>
    <w:p w14:paraId="50CB01F8" w14:textId="328370B2" w:rsidR="00274723" w:rsidRPr="00132C8C" w:rsidRDefault="00B34263" w:rsidP="009F278B">
      <w:pPr>
        <w:pBdr>
          <w:bottom w:val="single" w:sz="4" w:space="1" w:color="auto"/>
        </w:pBdr>
        <w:spacing w:after="120" w:line="240" w:lineRule="auto"/>
        <w:rPr>
          <w:rFonts w:ascii="Times New Roman" w:hAnsi="Times New Roman"/>
          <w:b/>
          <w:sz w:val="24"/>
          <w:szCs w:val="24"/>
        </w:rPr>
      </w:pPr>
      <w:r w:rsidRPr="00132C8C">
        <w:rPr>
          <w:rFonts w:ascii="Times New Roman" w:hAnsi="Times New Roman"/>
          <w:b/>
          <w:sz w:val="24"/>
          <w:szCs w:val="24"/>
        </w:rPr>
        <w:fldChar w:fldCharType="begin">
          <w:ffData>
            <w:name w:val="Check6"/>
            <w:enabled/>
            <w:calcOnExit w:val="0"/>
            <w:checkBox>
              <w:sizeAuto/>
              <w:default w:val="0"/>
            </w:checkBox>
          </w:ffData>
        </w:fldChar>
      </w:r>
      <w:bookmarkStart w:id="1" w:name="Check6"/>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bookmarkEnd w:id="1"/>
      <w:r w:rsidRPr="00132C8C">
        <w:rPr>
          <w:rFonts w:ascii="Times New Roman" w:hAnsi="Times New Roman"/>
          <w:b/>
          <w:sz w:val="24"/>
          <w:szCs w:val="24"/>
        </w:rPr>
        <w:t xml:space="preserve"> </w:t>
      </w:r>
      <w:r w:rsidR="000B36C4" w:rsidRPr="00132C8C">
        <w:rPr>
          <w:rFonts w:ascii="Times New Roman" w:hAnsi="Times New Roman"/>
          <w:b/>
          <w:sz w:val="24"/>
          <w:szCs w:val="24"/>
        </w:rPr>
        <w:t>Birdie Sponsor</w:t>
      </w:r>
      <w:r w:rsidR="000B36C4" w:rsidRPr="00132C8C">
        <w:rPr>
          <w:rFonts w:ascii="Times New Roman" w:hAnsi="Times New Roman"/>
          <w:b/>
          <w:sz w:val="24"/>
          <w:szCs w:val="24"/>
        </w:rPr>
        <w:tab/>
      </w:r>
      <w:r w:rsidR="000B36C4" w:rsidRPr="00132C8C">
        <w:rPr>
          <w:rFonts w:ascii="Times New Roman" w:hAnsi="Times New Roman"/>
          <w:b/>
          <w:sz w:val="24"/>
          <w:szCs w:val="24"/>
        </w:rPr>
        <w:tab/>
      </w:r>
      <w:r w:rsidR="000B36C4" w:rsidRPr="00132C8C">
        <w:rPr>
          <w:rFonts w:ascii="Times New Roman" w:hAnsi="Times New Roman"/>
          <w:b/>
          <w:sz w:val="24"/>
          <w:szCs w:val="24"/>
        </w:rPr>
        <w:tab/>
      </w:r>
      <w:r w:rsidR="000B36C4" w:rsidRPr="00132C8C">
        <w:rPr>
          <w:rFonts w:ascii="Times New Roman" w:hAnsi="Times New Roman"/>
          <w:b/>
          <w:sz w:val="24"/>
          <w:szCs w:val="24"/>
        </w:rPr>
        <w:tab/>
      </w:r>
      <w:r w:rsidR="000B36C4" w:rsidRPr="00132C8C">
        <w:rPr>
          <w:rFonts w:ascii="Times New Roman" w:hAnsi="Times New Roman"/>
          <w:b/>
          <w:sz w:val="24"/>
          <w:szCs w:val="24"/>
        </w:rPr>
        <w:tab/>
      </w:r>
      <w:r w:rsidR="00274723" w:rsidRPr="00132C8C">
        <w:rPr>
          <w:rFonts w:ascii="Times New Roman" w:hAnsi="Times New Roman"/>
          <w:b/>
          <w:sz w:val="24"/>
          <w:szCs w:val="24"/>
        </w:rPr>
        <w:t xml:space="preserve">Amount: </w:t>
      </w:r>
      <w:r w:rsidR="000B36C4" w:rsidRPr="00132C8C">
        <w:rPr>
          <w:rFonts w:ascii="Times New Roman" w:hAnsi="Times New Roman"/>
          <w:b/>
          <w:sz w:val="24"/>
          <w:szCs w:val="24"/>
        </w:rPr>
        <w:t>$2,500</w:t>
      </w:r>
    </w:p>
    <w:p w14:paraId="117D4B0E" w14:textId="77777777" w:rsidR="004921D5" w:rsidRPr="00132C8C" w:rsidRDefault="004921D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Complimentary – golf, breakfast, &amp; lunch for 2.</w:t>
      </w:r>
    </w:p>
    <w:p w14:paraId="0EB52065" w14:textId="77777777" w:rsidR="004921D5" w:rsidRPr="00132C8C" w:rsidRDefault="004921D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One (1) Tee Box Signage Sponsorship.</w:t>
      </w:r>
    </w:p>
    <w:p w14:paraId="55A88108" w14:textId="77777777" w:rsidR="004921D5" w:rsidRPr="00132C8C" w:rsidRDefault="004921D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Your Logo on table signs at breakfast &amp; lunch.</w:t>
      </w:r>
    </w:p>
    <w:p w14:paraId="3C6AEE8B" w14:textId="77777777" w:rsidR="004921D5" w:rsidRPr="00132C8C" w:rsidRDefault="004921D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Recognition on signage at golf check-in desk.</w:t>
      </w:r>
    </w:p>
    <w:p w14:paraId="6D4E0DC7" w14:textId="32F09B28" w:rsidR="004921D5" w:rsidRPr="0044630B" w:rsidRDefault="004921D5" w:rsidP="0044630B">
      <w:pPr>
        <w:pStyle w:val="ListParagraph"/>
        <w:numPr>
          <w:ilvl w:val="0"/>
          <w:numId w:val="8"/>
        </w:numPr>
        <w:spacing w:after="160" w:line="259" w:lineRule="auto"/>
        <w:ind w:left="360"/>
        <w:rPr>
          <w:rFonts w:ascii="Times New Roman" w:hAnsi="Times New Roman"/>
        </w:rPr>
      </w:pPr>
      <w:r w:rsidRPr="0044630B">
        <w:rPr>
          <w:rFonts w:ascii="Times New Roman" w:hAnsi="Times New Roman"/>
        </w:rPr>
        <w:t>Your logo recognition on FIFEC website, Cvent App, Materials &amp; Publications.</w:t>
      </w:r>
    </w:p>
    <w:p w14:paraId="66738FD7" w14:textId="77777777" w:rsidR="004921D5" w:rsidRPr="00132C8C" w:rsidRDefault="004921D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Pin flag on hole bearing your company logo for you to keep.</w:t>
      </w:r>
    </w:p>
    <w:p w14:paraId="78C5ED49" w14:textId="53605DB1" w:rsidR="00274723" w:rsidRPr="00B54B54" w:rsidRDefault="004921D5" w:rsidP="0044630B">
      <w:pPr>
        <w:pStyle w:val="ListParagraph"/>
        <w:numPr>
          <w:ilvl w:val="0"/>
          <w:numId w:val="8"/>
        </w:numPr>
        <w:spacing w:after="0" w:line="240" w:lineRule="auto"/>
        <w:ind w:left="360"/>
        <w:rPr>
          <w:rFonts w:ascii="Times New Roman" w:hAnsi="Times New Roman"/>
          <w:b/>
          <w:sz w:val="24"/>
          <w:szCs w:val="24"/>
        </w:rPr>
      </w:pPr>
      <w:r w:rsidRPr="00132C8C">
        <w:rPr>
          <w:rFonts w:ascii="Times New Roman" w:hAnsi="Times New Roman"/>
        </w:rPr>
        <w:t>Your logo on golf cart GPS for players in between holes.</w:t>
      </w:r>
    </w:p>
    <w:p w14:paraId="49E43DE6"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651D90D1" w14:textId="77777777" w:rsidR="00A47B74" w:rsidRPr="00A47B74" w:rsidRDefault="00B54B54" w:rsidP="00A47B7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0AD34DD5" w14:textId="77777777" w:rsidR="000D051B" w:rsidRDefault="000D051B" w:rsidP="00A47B74">
      <w:pPr>
        <w:spacing w:after="0" w:line="240" w:lineRule="auto"/>
        <w:rPr>
          <w:rFonts w:ascii="Times New Roman" w:hAnsi="Times New Roman"/>
          <w:i/>
          <w:iCs/>
        </w:rPr>
      </w:pPr>
    </w:p>
    <w:p w14:paraId="339CAE57" w14:textId="7325C3BE" w:rsidR="00A47B74" w:rsidRPr="000D051B" w:rsidRDefault="00A47B74" w:rsidP="00A47B74">
      <w:pPr>
        <w:spacing w:after="0" w:line="240" w:lineRule="auto"/>
        <w:rPr>
          <w:rFonts w:ascii="Times New Roman" w:hAnsi="Times New Roman"/>
          <w:i/>
          <w:iCs/>
        </w:rPr>
      </w:pPr>
      <w:r w:rsidRPr="000D051B">
        <w:rPr>
          <w:rFonts w:ascii="Times New Roman" w:hAnsi="Times New Roman"/>
          <w:i/>
          <w:iCs/>
        </w:rPr>
        <w:t>Per Hawks Landing rules</w:t>
      </w:r>
      <w:r w:rsidR="000D051B" w:rsidRPr="000D051B">
        <w:rPr>
          <w:rFonts w:ascii="Times New Roman" w:hAnsi="Times New Roman"/>
          <w:i/>
          <w:iCs/>
        </w:rPr>
        <w:t>,</w:t>
      </w:r>
      <w:r w:rsidRPr="000D051B">
        <w:rPr>
          <w:rFonts w:ascii="Times New Roman" w:hAnsi="Times New Roman"/>
          <w:i/>
          <w:iCs/>
        </w:rPr>
        <w:t xml:space="preserve"> players must join a foursome, if interested in purchasing additional players</w:t>
      </w:r>
      <w:r w:rsidR="000D051B" w:rsidRPr="000D051B">
        <w:rPr>
          <w:rFonts w:ascii="Times New Roman" w:hAnsi="Times New Roman"/>
          <w:i/>
          <w:iCs/>
        </w:rPr>
        <w:t xml:space="preserve"> please scroll below for instructions; otherwise, players will be automatically paired to complete a foursome.  </w:t>
      </w:r>
      <w:r w:rsidRPr="000D051B">
        <w:rPr>
          <w:rFonts w:ascii="Times New Roman" w:hAnsi="Times New Roman"/>
          <w:i/>
          <w:iCs/>
        </w:rPr>
        <w:t xml:space="preserve"> </w:t>
      </w:r>
    </w:p>
    <w:p w14:paraId="5D434B5A" w14:textId="77777777" w:rsidR="00A47B74" w:rsidRPr="00A47B74" w:rsidRDefault="00A47B74" w:rsidP="00A47B74">
      <w:pPr>
        <w:spacing w:after="0" w:line="240" w:lineRule="auto"/>
        <w:rPr>
          <w:rFonts w:ascii="Times New Roman" w:hAnsi="Times New Roman"/>
        </w:rPr>
      </w:pPr>
    </w:p>
    <w:p w14:paraId="5C2CF198" w14:textId="1BF413B7" w:rsidR="009F278B" w:rsidRPr="00132C8C" w:rsidRDefault="00B34263" w:rsidP="009C5985">
      <w:pPr>
        <w:pBdr>
          <w:bottom w:val="single" w:sz="4" w:space="1" w:color="auto"/>
        </w:pBdr>
        <w:spacing w:after="120" w:line="240" w:lineRule="auto"/>
        <w:rPr>
          <w:rFonts w:ascii="Times New Roman" w:hAnsi="Times New Roman"/>
          <w:b/>
          <w:sz w:val="24"/>
          <w:szCs w:val="24"/>
        </w:rPr>
      </w:pPr>
      <w:r w:rsidRPr="00132C8C">
        <w:rPr>
          <w:rFonts w:ascii="Times New Roman" w:hAnsi="Times New Roman"/>
          <w:b/>
          <w:sz w:val="24"/>
          <w:szCs w:val="24"/>
        </w:rPr>
        <w:lastRenderedPageBreak/>
        <w:fldChar w:fldCharType="begin">
          <w:ffData>
            <w:name w:val="Check7"/>
            <w:enabled/>
            <w:calcOnExit w:val="0"/>
            <w:checkBox>
              <w:sizeAuto/>
              <w:default w:val="0"/>
            </w:checkBox>
          </w:ffData>
        </w:fldChar>
      </w:r>
      <w:bookmarkStart w:id="2" w:name="Check7"/>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bookmarkEnd w:id="2"/>
      <w:r w:rsidRPr="00132C8C">
        <w:rPr>
          <w:rFonts w:ascii="Times New Roman" w:hAnsi="Times New Roman"/>
          <w:b/>
          <w:sz w:val="24"/>
          <w:szCs w:val="24"/>
        </w:rPr>
        <w:t xml:space="preserve"> </w:t>
      </w:r>
      <w:r w:rsidR="00B05155" w:rsidRPr="00132C8C">
        <w:rPr>
          <w:rFonts w:ascii="Times New Roman" w:hAnsi="Times New Roman"/>
          <w:b/>
          <w:sz w:val="24"/>
          <w:szCs w:val="24"/>
        </w:rPr>
        <w:t>Beverage Cart</w:t>
      </w:r>
      <w:r w:rsidR="009F278B" w:rsidRPr="00132C8C">
        <w:rPr>
          <w:rFonts w:ascii="Times New Roman" w:hAnsi="Times New Roman"/>
          <w:b/>
          <w:sz w:val="24"/>
          <w:szCs w:val="24"/>
        </w:rPr>
        <w:t xml:space="preserve"> Sponsor</w:t>
      </w:r>
      <w:r w:rsidR="009F278B" w:rsidRPr="00132C8C">
        <w:rPr>
          <w:rFonts w:ascii="Times New Roman" w:hAnsi="Times New Roman"/>
          <w:b/>
          <w:sz w:val="24"/>
          <w:szCs w:val="24"/>
        </w:rPr>
        <w:tab/>
      </w:r>
      <w:r w:rsidR="009F278B" w:rsidRPr="00132C8C">
        <w:rPr>
          <w:rFonts w:ascii="Times New Roman" w:hAnsi="Times New Roman"/>
          <w:b/>
          <w:sz w:val="24"/>
          <w:szCs w:val="24"/>
        </w:rPr>
        <w:tab/>
      </w:r>
      <w:r w:rsidR="009F278B" w:rsidRPr="00132C8C">
        <w:rPr>
          <w:rFonts w:ascii="Times New Roman" w:hAnsi="Times New Roman"/>
          <w:b/>
          <w:sz w:val="24"/>
          <w:szCs w:val="24"/>
        </w:rPr>
        <w:tab/>
      </w:r>
      <w:r w:rsidR="00AB14BD" w:rsidRPr="00132C8C">
        <w:rPr>
          <w:rFonts w:ascii="Times New Roman" w:hAnsi="Times New Roman"/>
          <w:b/>
          <w:sz w:val="24"/>
          <w:szCs w:val="24"/>
        </w:rPr>
        <w:tab/>
      </w:r>
      <w:r w:rsidR="009F278B" w:rsidRPr="00132C8C">
        <w:rPr>
          <w:rFonts w:ascii="Times New Roman" w:hAnsi="Times New Roman"/>
          <w:b/>
          <w:sz w:val="24"/>
          <w:szCs w:val="24"/>
        </w:rPr>
        <w:t xml:space="preserve">Amount: </w:t>
      </w:r>
      <w:r w:rsidR="00B05155" w:rsidRPr="00132C8C">
        <w:rPr>
          <w:rFonts w:ascii="Times New Roman" w:hAnsi="Times New Roman"/>
          <w:b/>
          <w:sz w:val="24"/>
          <w:szCs w:val="24"/>
        </w:rPr>
        <w:t>$2,000</w:t>
      </w:r>
      <w:r w:rsidR="009D4A95" w:rsidRPr="00132C8C">
        <w:rPr>
          <w:rFonts w:ascii="Times New Roman" w:hAnsi="Times New Roman"/>
          <w:b/>
          <w:sz w:val="24"/>
          <w:szCs w:val="24"/>
        </w:rPr>
        <w:t xml:space="preserve"> (1 Available)</w:t>
      </w:r>
    </w:p>
    <w:p w14:paraId="39E2D48D" w14:textId="77777777" w:rsidR="00FB6DF5" w:rsidRPr="00132C8C" w:rsidRDefault="00FB6DF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Complimentary – golf, breakfast, &amp; lunch for 2.</w:t>
      </w:r>
    </w:p>
    <w:p w14:paraId="4E00F420" w14:textId="77777777" w:rsidR="00FB6DF5" w:rsidRPr="00132C8C" w:rsidRDefault="00FB6DF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Your logo on the course beverage cart.</w:t>
      </w:r>
    </w:p>
    <w:p w14:paraId="15A2445F" w14:textId="77777777" w:rsidR="00FB6DF5" w:rsidRPr="00132C8C" w:rsidRDefault="00FB6DF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One (1) Tee Box Signage Sponsorship.</w:t>
      </w:r>
    </w:p>
    <w:p w14:paraId="0D25B4B3" w14:textId="77777777" w:rsidR="00FB6DF5" w:rsidRPr="00132C8C" w:rsidRDefault="00FB6DF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Logo on table signs at breakfast &amp; lunch.</w:t>
      </w:r>
    </w:p>
    <w:p w14:paraId="7A91F5BD" w14:textId="77777777" w:rsidR="00FB6DF5" w:rsidRPr="00132C8C" w:rsidRDefault="00FB6DF5"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Recognition on signage at golf check-in desk.</w:t>
      </w:r>
    </w:p>
    <w:p w14:paraId="4C8D5523" w14:textId="12ED9FC8" w:rsidR="00FB6DF5" w:rsidRPr="00B203C3" w:rsidRDefault="00FB6DF5" w:rsidP="0044630B">
      <w:pPr>
        <w:pStyle w:val="ListParagraph"/>
        <w:numPr>
          <w:ilvl w:val="0"/>
          <w:numId w:val="8"/>
        </w:numPr>
        <w:spacing w:after="160" w:line="259" w:lineRule="auto"/>
        <w:ind w:left="360"/>
        <w:rPr>
          <w:rFonts w:ascii="Times New Roman" w:hAnsi="Times New Roman"/>
        </w:rPr>
      </w:pPr>
      <w:r w:rsidRPr="00B203C3">
        <w:rPr>
          <w:rFonts w:ascii="Times New Roman" w:hAnsi="Times New Roman"/>
        </w:rPr>
        <w:t>Your logo recognition on FIFEC website, Cvent App, Materials &amp; Publications.</w:t>
      </w:r>
    </w:p>
    <w:p w14:paraId="035500D5" w14:textId="6507F4C2" w:rsidR="00D9232A" w:rsidRDefault="00FB6DF5" w:rsidP="0044630B">
      <w:pPr>
        <w:pStyle w:val="ListParagraph"/>
        <w:numPr>
          <w:ilvl w:val="0"/>
          <w:numId w:val="8"/>
        </w:numPr>
        <w:spacing w:after="0" w:line="240" w:lineRule="auto"/>
        <w:ind w:left="360"/>
        <w:rPr>
          <w:rFonts w:ascii="Times New Roman" w:hAnsi="Times New Roman"/>
        </w:rPr>
      </w:pPr>
      <w:r w:rsidRPr="00132C8C">
        <w:rPr>
          <w:rFonts w:ascii="Times New Roman" w:hAnsi="Times New Roman"/>
        </w:rPr>
        <w:t>Your logo on golf cart GPS for players in between holes.</w:t>
      </w:r>
    </w:p>
    <w:p w14:paraId="1D2525C2"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352641F8"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324A9AEA" w14:textId="77777777" w:rsidR="000D051B" w:rsidRDefault="000D051B" w:rsidP="000D051B">
      <w:pPr>
        <w:spacing w:after="0" w:line="240" w:lineRule="auto"/>
        <w:rPr>
          <w:rFonts w:ascii="Times New Roman" w:hAnsi="Times New Roman"/>
          <w:i/>
          <w:iCs/>
        </w:rPr>
      </w:pPr>
    </w:p>
    <w:p w14:paraId="6ACAF2EE" w14:textId="5D737B35" w:rsidR="005D65DC" w:rsidRPr="000D051B" w:rsidRDefault="000D051B" w:rsidP="000D051B">
      <w:pPr>
        <w:spacing w:after="0" w:line="240" w:lineRule="auto"/>
        <w:rPr>
          <w:rFonts w:ascii="Times New Roman" w:hAnsi="Times New Roman"/>
          <w:i/>
          <w:iCs/>
        </w:rPr>
      </w:pPr>
      <w:r w:rsidRPr="000D051B">
        <w:rPr>
          <w:rFonts w:ascii="Times New Roman" w:hAnsi="Times New Roman"/>
          <w:i/>
          <w:iCs/>
        </w:rPr>
        <w:t>Per Hawks Landing rules, players must join a foursome, if interested in purchasing additional players please scroll below for instructions; otherwise, players will be automatically paired to complete a foursome.</w:t>
      </w:r>
    </w:p>
    <w:p w14:paraId="581C1F31" w14:textId="77777777" w:rsidR="005D65DC" w:rsidRDefault="005D65DC" w:rsidP="0044630B">
      <w:pPr>
        <w:pStyle w:val="ListParagraph"/>
        <w:spacing w:after="0" w:line="240" w:lineRule="auto"/>
        <w:ind w:left="360"/>
        <w:rPr>
          <w:rFonts w:ascii="Times New Roman" w:hAnsi="Times New Roman"/>
        </w:rPr>
      </w:pPr>
    </w:p>
    <w:p w14:paraId="2DF8291E" w14:textId="77777777" w:rsidR="000D051B" w:rsidRPr="00132C8C" w:rsidRDefault="000D051B" w:rsidP="0044630B">
      <w:pPr>
        <w:pStyle w:val="ListParagraph"/>
        <w:spacing w:after="0" w:line="240" w:lineRule="auto"/>
        <w:ind w:left="360"/>
        <w:rPr>
          <w:rFonts w:ascii="Times New Roman" w:hAnsi="Times New Roman"/>
        </w:rPr>
      </w:pPr>
    </w:p>
    <w:p w14:paraId="7410EDEB" w14:textId="1021585B" w:rsidR="004367E6" w:rsidRPr="00132C8C" w:rsidRDefault="004367E6" w:rsidP="004367E6">
      <w:pPr>
        <w:pBdr>
          <w:bottom w:val="single" w:sz="4" w:space="1" w:color="auto"/>
        </w:pBdr>
        <w:spacing w:after="120" w:line="240" w:lineRule="auto"/>
        <w:rPr>
          <w:rFonts w:ascii="Times New Roman" w:hAnsi="Times New Roman"/>
          <w:b/>
          <w:bCs/>
          <w:sz w:val="24"/>
          <w:szCs w:val="24"/>
        </w:rPr>
      </w:pPr>
      <w:r w:rsidRPr="00132C8C">
        <w:rPr>
          <w:rFonts w:ascii="Times New Roman" w:hAnsi="Times New Roman"/>
          <w:b/>
          <w:sz w:val="24"/>
          <w:szCs w:val="24"/>
        </w:rPr>
        <w:fldChar w:fldCharType="begin">
          <w:ffData>
            <w:name w:val="Check11"/>
            <w:enabled/>
            <w:calcOnExit w:val="0"/>
            <w:checkBox>
              <w:sizeAuto/>
              <w:default w:val="0"/>
            </w:checkBox>
          </w:ffData>
        </w:fldChar>
      </w:r>
      <w:bookmarkStart w:id="3" w:name="Check11"/>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bookmarkEnd w:id="3"/>
      <w:r w:rsidRPr="00132C8C">
        <w:rPr>
          <w:rFonts w:ascii="Times New Roman" w:hAnsi="Times New Roman"/>
          <w:b/>
          <w:sz w:val="24"/>
          <w:szCs w:val="24"/>
        </w:rPr>
        <w:t xml:space="preserve"> </w:t>
      </w:r>
      <w:r w:rsidR="00B05155" w:rsidRPr="00132C8C">
        <w:rPr>
          <w:rFonts w:ascii="Times New Roman" w:hAnsi="Times New Roman"/>
          <w:b/>
          <w:sz w:val="24"/>
          <w:szCs w:val="24"/>
        </w:rPr>
        <w:t>Long Drive</w:t>
      </w:r>
      <w:r w:rsidRPr="00132C8C">
        <w:rPr>
          <w:rFonts w:ascii="Times New Roman" w:hAnsi="Times New Roman"/>
          <w:b/>
          <w:sz w:val="24"/>
          <w:szCs w:val="24"/>
        </w:rPr>
        <w:t xml:space="preserve"> Sponsor</w:t>
      </w:r>
      <w:r w:rsidRPr="00132C8C">
        <w:rPr>
          <w:rFonts w:ascii="Times New Roman" w:hAnsi="Times New Roman"/>
          <w:b/>
          <w:sz w:val="24"/>
          <w:szCs w:val="24"/>
        </w:rPr>
        <w:tab/>
      </w:r>
      <w:r w:rsidR="00B05155" w:rsidRPr="00132C8C">
        <w:rPr>
          <w:rFonts w:ascii="Times New Roman" w:hAnsi="Times New Roman"/>
          <w:b/>
          <w:sz w:val="24"/>
          <w:szCs w:val="24"/>
        </w:rPr>
        <w:tab/>
      </w:r>
      <w:r w:rsidR="00B05155" w:rsidRPr="00132C8C">
        <w:rPr>
          <w:rFonts w:ascii="Times New Roman" w:hAnsi="Times New Roman"/>
          <w:b/>
          <w:sz w:val="24"/>
          <w:szCs w:val="24"/>
        </w:rPr>
        <w:tab/>
      </w:r>
      <w:r w:rsidR="00B05155" w:rsidRPr="00132C8C">
        <w:rPr>
          <w:rFonts w:ascii="Times New Roman" w:hAnsi="Times New Roman"/>
          <w:b/>
          <w:sz w:val="24"/>
          <w:szCs w:val="24"/>
        </w:rPr>
        <w:tab/>
      </w:r>
      <w:r w:rsidRPr="00132C8C">
        <w:rPr>
          <w:rFonts w:ascii="Times New Roman" w:hAnsi="Times New Roman"/>
          <w:b/>
          <w:sz w:val="24"/>
          <w:szCs w:val="24"/>
        </w:rPr>
        <w:t xml:space="preserve">Amount: </w:t>
      </w:r>
      <w:r w:rsidR="00B05155" w:rsidRPr="00132C8C">
        <w:rPr>
          <w:rFonts w:ascii="Times New Roman" w:hAnsi="Times New Roman"/>
          <w:b/>
          <w:sz w:val="24"/>
          <w:szCs w:val="24"/>
        </w:rPr>
        <w:t>$2,</w:t>
      </w:r>
      <w:r w:rsidR="005D65DC">
        <w:rPr>
          <w:rFonts w:ascii="Times New Roman" w:hAnsi="Times New Roman"/>
          <w:b/>
          <w:sz w:val="24"/>
          <w:szCs w:val="24"/>
        </w:rPr>
        <w:t>5</w:t>
      </w:r>
      <w:r w:rsidR="00B05155" w:rsidRPr="00132C8C">
        <w:rPr>
          <w:rFonts w:ascii="Times New Roman" w:hAnsi="Times New Roman"/>
          <w:b/>
          <w:sz w:val="24"/>
          <w:szCs w:val="24"/>
        </w:rPr>
        <w:t>00</w:t>
      </w:r>
    </w:p>
    <w:p w14:paraId="52B3A355" w14:textId="77777777" w:rsidR="00B453A9" w:rsidRPr="00132C8C" w:rsidRDefault="00B453A9" w:rsidP="0044630B">
      <w:pPr>
        <w:pStyle w:val="ListParagraph"/>
        <w:numPr>
          <w:ilvl w:val="0"/>
          <w:numId w:val="2"/>
        </w:numPr>
        <w:spacing w:after="160" w:line="259" w:lineRule="auto"/>
        <w:ind w:left="360"/>
        <w:rPr>
          <w:rFonts w:ascii="Times New Roman" w:hAnsi="Times New Roman"/>
        </w:rPr>
      </w:pPr>
      <w:r w:rsidRPr="00132C8C">
        <w:rPr>
          <w:rFonts w:ascii="Times New Roman" w:hAnsi="Times New Roman"/>
        </w:rPr>
        <w:t>Complimentary – golf, breakfast, &amp; lunch for 2.</w:t>
      </w:r>
    </w:p>
    <w:p w14:paraId="49C748F8" w14:textId="77777777" w:rsidR="00B203C3" w:rsidRPr="00132C8C" w:rsidRDefault="00B203C3" w:rsidP="00B203C3">
      <w:pPr>
        <w:pStyle w:val="ListParagraph"/>
        <w:numPr>
          <w:ilvl w:val="0"/>
          <w:numId w:val="2"/>
        </w:numPr>
        <w:spacing w:after="160" w:line="259" w:lineRule="auto"/>
        <w:ind w:left="360"/>
        <w:rPr>
          <w:rFonts w:ascii="Times New Roman" w:hAnsi="Times New Roman"/>
        </w:rPr>
      </w:pPr>
      <w:r w:rsidRPr="00132C8C">
        <w:rPr>
          <w:rFonts w:ascii="Times New Roman" w:hAnsi="Times New Roman"/>
        </w:rPr>
        <w:t>One (1) Tee Box Signage Sponsorship.</w:t>
      </w:r>
    </w:p>
    <w:p w14:paraId="508DD489" w14:textId="77777777" w:rsidR="00B453A9" w:rsidRPr="00132C8C" w:rsidRDefault="00B453A9" w:rsidP="0044630B">
      <w:pPr>
        <w:pStyle w:val="ListParagraph"/>
        <w:numPr>
          <w:ilvl w:val="0"/>
          <w:numId w:val="2"/>
        </w:numPr>
        <w:spacing w:after="160" w:line="259" w:lineRule="auto"/>
        <w:ind w:left="360"/>
        <w:rPr>
          <w:rFonts w:ascii="Times New Roman" w:hAnsi="Times New Roman"/>
        </w:rPr>
      </w:pPr>
      <w:r w:rsidRPr="00132C8C">
        <w:rPr>
          <w:rFonts w:ascii="Times New Roman" w:hAnsi="Times New Roman"/>
        </w:rPr>
        <w:t>Logo on table signs at breakfast &amp; lunch.</w:t>
      </w:r>
    </w:p>
    <w:p w14:paraId="6C1F71BF" w14:textId="77777777" w:rsidR="00B453A9" w:rsidRPr="00132C8C" w:rsidRDefault="00B453A9" w:rsidP="0044630B">
      <w:pPr>
        <w:pStyle w:val="ListParagraph"/>
        <w:numPr>
          <w:ilvl w:val="0"/>
          <w:numId w:val="2"/>
        </w:numPr>
        <w:spacing w:after="160" w:line="259" w:lineRule="auto"/>
        <w:ind w:left="360"/>
        <w:rPr>
          <w:rFonts w:ascii="Times New Roman" w:hAnsi="Times New Roman"/>
        </w:rPr>
      </w:pPr>
      <w:r w:rsidRPr="00132C8C">
        <w:rPr>
          <w:rFonts w:ascii="Times New Roman" w:hAnsi="Times New Roman"/>
        </w:rPr>
        <w:t>Recognition on signage at golf check-in desk.</w:t>
      </w:r>
    </w:p>
    <w:p w14:paraId="0D5B8E65" w14:textId="314E6774" w:rsidR="00B453A9" w:rsidRPr="00B203C3" w:rsidRDefault="00B453A9" w:rsidP="0044630B">
      <w:pPr>
        <w:pStyle w:val="ListParagraph"/>
        <w:numPr>
          <w:ilvl w:val="0"/>
          <w:numId w:val="2"/>
        </w:numPr>
        <w:spacing w:after="160" w:line="259" w:lineRule="auto"/>
        <w:ind w:left="360"/>
        <w:rPr>
          <w:rFonts w:ascii="Times New Roman" w:hAnsi="Times New Roman"/>
        </w:rPr>
      </w:pPr>
      <w:r w:rsidRPr="00B203C3">
        <w:rPr>
          <w:rFonts w:ascii="Times New Roman" w:hAnsi="Times New Roman"/>
        </w:rPr>
        <w:t>Your logo recognition on FIFEC website, Cvent App, Materials &amp; Publications.</w:t>
      </w:r>
    </w:p>
    <w:p w14:paraId="200AD87F" w14:textId="77777777" w:rsidR="00B453A9" w:rsidRPr="00132C8C" w:rsidRDefault="00B453A9" w:rsidP="0044630B">
      <w:pPr>
        <w:pStyle w:val="ListParagraph"/>
        <w:numPr>
          <w:ilvl w:val="0"/>
          <w:numId w:val="2"/>
        </w:numPr>
        <w:spacing w:after="160" w:line="259" w:lineRule="auto"/>
        <w:ind w:left="360"/>
        <w:rPr>
          <w:rFonts w:ascii="Times New Roman" w:hAnsi="Times New Roman"/>
        </w:rPr>
      </w:pPr>
      <w:r w:rsidRPr="00132C8C">
        <w:rPr>
          <w:rFonts w:ascii="Times New Roman" w:hAnsi="Times New Roman"/>
        </w:rPr>
        <w:t>Pin flag on hole bearing your company logo for you to keep.</w:t>
      </w:r>
    </w:p>
    <w:p w14:paraId="34BF0E2B" w14:textId="5B2050D5" w:rsidR="00B05155" w:rsidRDefault="00B453A9" w:rsidP="0044630B">
      <w:pPr>
        <w:pStyle w:val="ListParagraph"/>
        <w:numPr>
          <w:ilvl w:val="0"/>
          <w:numId w:val="2"/>
        </w:numPr>
        <w:spacing w:after="0" w:line="240" w:lineRule="auto"/>
        <w:ind w:left="360"/>
        <w:rPr>
          <w:rFonts w:ascii="Times New Roman" w:hAnsi="Times New Roman"/>
        </w:rPr>
      </w:pPr>
      <w:r w:rsidRPr="00132C8C">
        <w:rPr>
          <w:rFonts w:ascii="Times New Roman" w:hAnsi="Times New Roman"/>
        </w:rPr>
        <w:t>Your logo on golf cart GPS as players arrive at your designated sponsored hole.</w:t>
      </w:r>
    </w:p>
    <w:p w14:paraId="3F695028" w14:textId="77777777" w:rsidR="00B54B54" w:rsidRDefault="00B54B54" w:rsidP="00B54B54">
      <w:pPr>
        <w:pStyle w:val="ListParagraph"/>
        <w:numPr>
          <w:ilvl w:val="0"/>
          <w:numId w:val="2"/>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4634EA8B" w14:textId="77777777" w:rsidR="00B54B54" w:rsidRDefault="00B54B54" w:rsidP="00B54B54">
      <w:pPr>
        <w:pStyle w:val="ListParagraph"/>
        <w:numPr>
          <w:ilvl w:val="0"/>
          <w:numId w:val="2"/>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15C26398" w14:textId="77777777" w:rsidR="000D051B" w:rsidRDefault="000D051B" w:rsidP="000D051B">
      <w:pPr>
        <w:spacing w:after="0" w:line="240" w:lineRule="auto"/>
        <w:rPr>
          <w:rFonts w:ascii="Times New Roman" w:hAnsi="Times New Roman"/>
          <w:i/>
          <w:iCs/>
        </w:rPr>
      </w:pPr>
    </w:p>
    <w:p w14:paraId="536E0958" w14:textId="6411B10E" w:rsidR="00B54B54" w:rsidRDefault="000D051B" w:rsidP="000D051B">
      <w:pPr>
        <w:spacing w:after="0" w:line="240" w:lineRule="auto"/>
        <w:rPr>
          <w:rFonts w:ascii="Times New Roman" w:hAnsi="Times New Roman"/>
          <w:i/>
          <w:iCs/>
        </w:rPr>
      </w:pPr>
      <w:r w:rsidRPr="000D051B">
        <w:rPr>
          <w:rFonts w:ascii="Times New Roman" w:hAnsi="Times New Roman"/>
          <w:i/>
          <w:iCs/>
        </w:rPr>
        <w:t>Per Hawks Landing rules, players must join a foursome, if interested in purchasing additional players please scroll below for instructions; otherwise, players will be automatically paired to complete a foursome.</w:t>
      </w:r>
    </w:p>
    <w:p w14:paraId="669B04BD" w14:textId="77777777" w:rsidR="000D051B" w:rsidRPr="000D051B" w:rsidRDefault="000D051B" w:rsidP="000D051B">
      <w:pPr>
        <w:spacing w:after="0" w:line="240" w:lineRule="auto"/>
        <w:rPr>
          <w:rFonts w:ascii="Times New Roman" w:hAnsi="Times New Roman"/>
          <w:i/>
          <w:iCs/>
        </w:rPr>
      </w:pPr>
    </w:p>
    <w:p w14:paraId="4BB5D703" w14:textId="77777777" w:rsidR="00E203D1" w:rsidRPr="00132C8C" w:rsidRDefault="00E203D1" w:rsidP="0044630B">
      <w:pPr>
        <w:spacing w:after="0" w:line="240" w:lineRule="auto"/>
        <w:rPr>
          <w:rFonts w:ascii="Times New Roman" w:hAnsi="Times New Roman"/>
        </w:rPr>
      </w:pPr>
    </w:p>
    <w:p w14:paraId="199D521A" w14:textId="4EC1B6BD" w:rsidR="00E203D1" w:rsidRPr="00132C8C" w:rsidRDefault="00E203D1" w:rsidP="00E203D1">
      <w:pPr>
        <w:pBdr>
          <w:bottom w:val="single" w:sz="4" w:space="1" w:color="auto"/>
        </w:pBdr>
        <w:spacing w:after="120" w:line="240" w:lineRule="auto"/>
        <w:rPr>
          <w:rFonts w:ascii="Times New Roman" w:hAnsi="Times New Roman"/>
          <w:b/>
          <w:bCs/>
          <w:sz w:val="24"/>
          <w:szCs w:val="24"/>
        </w:rPr>
      </w:pPr>
      <w:r w:rsidRPr="00132C8C">
        <w:rPr>
          <w:rFonts w:ascii="Times New Roman" w:hAnsi="Times New Roman"/>
          <w:b/>
          <w:sz w:val="24"/>
          <w:szCs w:val="24"/>
        </w:rPr>
        <w:fldChar w:fldCharType="begin">
          <w:ffData>
            <w:name w:val="Check11"/>
            <w:enabled/>
            <w:calcOnExit w:val="0"/>
            <w:checkBox>
              <w:sizeAuto/>
              <w:default w:val="0"/>
            </w:checkBox>
          </w:ffData>
        </w:fldChar>
      </w:r>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r w:rsidRPr="00132C8C">
        <w:rPr>
          <w:rFonts w:ascii="Times New Roman" w:hAnsi="Times New Roman"/>
          <w:b/>
          <w:sz w:val="24"/>
          <w:szCs w:val="24"/>
        </w:rPr>
        <w:t xml:space="preserve"> Closet to the Pin Sponsor</w:t>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t>Amount: $2,</w:t>
      </w:r>
      <w:r w:rsidR="005D65DC">
        <w:rPr>
          <w:rFonts w:ascii="Times New Roman" w:hAnsi="Times New Roman"/>
          <w:b/>
          <w:sz w:val="24"/>
          <w:szCs w:val="24"/>
        </w:rPr>
        <w:t>5</w:t>
      </w:r>
      <w:r w:rsidRPr="00132C8C">
        <w:rPr>
          <w:rFonts w:ascii="Times New Roman" w:hAnsi="Times New Roman"/>
          <w:b/>
          <w:sz w:val="24"/>
          <w:szCs w:val="24"/>
        </w:rPr>
        <w:t>00</w:t>
      </w:r>
      <w:r w:rsidR="00447D12" w:rsidRPr="00132C8C">
        <w:rPr>
          <w:rFonts w:ascii="Times New Roman" w:hAnsi="Times New Roman"/>
          <w:b/>
          <w:sz w:val="24"/>
          <w:szCs w:val="24"/>
        </w:rPr>
        <w:t xml:space="preserve"> </w:t>
      </w:r>
    </w:p>
    <w:p w14:paraId="48288E51" w14:textId="77777777" w:rsidR="009A02D2" w:rsidRPr="00132C8C" w:rsidRDefault="009A02D2"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Complimentary – golf, breakfast, &amp; lunch for 2.</w:t>
      </w:r>
    </w:p>
    <w:p w14:paraId="669A9317" w14:textId="77777777" w:rsidR="00B203C3" w:rsidRPr="00132C8C" w:rsidRDefault="00B203C3" w:rsidP="00B203C3">
      <w:pPr>
        <w:pStyle w:val="ListParagraph"/>
        <w:numPr>
          <w:ilvl w:val="0"/>
          <w:numId w:val="8"/>
        </w:numPr>
        <w:spacing w:after="160" w:line="259" w:lineRule="auto"/>
        <w:ind w:left="360"/>
        <w:rPr>
          <w:rFonts w:ascii="Times New Roman" w:hAnsi="Times New Roman"/>
        </w:rPr>
      </w:pPr>
      <w:r w:rsidRPr="00132C8C">
        <w:rPr>
          <w:rFonts w:ascii="Times New Roman" w:hAnsi="Times New Roman"/>
        </w:rPr>
        <w:t>One (1) Tee Box Signage Sponsorship.</w:t>
      </w:r>
    </w:p>
    <w:p w14:paraId="56E89716" w14:textId="77777777" w:rsidR="009A02D2" w:rsidRPr="00132C8C" w:rsidRDefault="009A02D2"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Logo on table signs at breakfast &amp; lunch.</w:t>
      </w:r>
    </w:p>
    <w:p w14:paraId="33F902C8" w14:textId="77777777" w:rsidR="009A02D2" w:rsidRPr="00132C8C" w:rsidRDefault="009A02D2"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Recognition on signage at golf check-in desk.</w:t>
      </w:r>
    </w:p>
    <w:p w14:paraId="72EC79AF" w14:textId="2623373E" w:rsidR="009A02D2" w:rsidRPr="00132C8C" w:rsidRDefault="009A02D2" w:rsidP="0044630B">
      <w:pPr>
        <w:pStyle w:val="ListParagraph"/>
        <w:numPr>
          <w:ilvl w:val="0"/>
          <w:numId w:val="8"/>
        </w:numPr>
        <w:spacing w:after="160" w:line="259" w:lineRule="auto"/>
        <w:ind w:left="360"/>
        <w:rPr>
          <w:rFonts w:ascii="Times New Roman" w:hAnsi="Times New Roman"/>
          <w:sz w:val="20"/>
          <w:szCs w:val="20"/>
        </w:rPr>
      </w:pPr>
      <w:r w:rsidRPr="00B203C3">
        <w:rPr>
          <w:rFonts w:ascii="Times New Roman" w:hAnsi="Times New Roman"/>
        </w:rPr>
        <w:t>Your logo recognition on FIFEC website, Cvent App, Materials &amp; Publications</w:t>
      </w:r>
      <w:r w:rsidRPr="00132C8C">
        <w:rPr>
          <w:rFonts w:ascii="Times New Roman" w:hAnsi="Times New Roman"/>
          <w:sz w:val="20"/>
          <w:szCs w:val="20"/>
        </w:rPr>
        <w:t>.</w:t>
      </w:r>
    </w:p>
    <w:p w14:paraId="63FFCD1B" w14:textId="77777777" w:rsidR="009A02D2" w:rsidRPr="00132C8C" w:rsidRDefault="009A02D2"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Pin flag on hole bearing your company logo for you to keep.</w:t>
      </w:r>
    </w:p>
    <w:p w14:paraId="49118692" w14:textId="2E985670" w:rsidR="009A02D2" w:rsidRDefault="009A02D2"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 xml:space="preserve">Company logo on golf cart GPS as players arrive </w:t>
      </w:r>
      <w:r w:rsidR="006A0908" w:rsidRPr="00132C8C">
        <w:rPr>
          <w:rFonts w:ascii="Times New Roman" w:hAnsi="Times New Roman"/>
        </w:rPr>
        <w:t>at your designated sponsored hole.</w:t>
      </w:r>
    </w:p>
    <w:p w14:paraId="3A23349A"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3A5C2B9"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323E1C4B" w14:textId="77777777" w:rsidR="000D051B" w:rsidRDefault="000D051B" w:rsidP="000D051B">
      <w:pPr>
        <w:spacing w:after="160" w:line="259" w:lineRule="auto"/>
        <w:rPr>
          <w:rFonts w:ascii="Times New Roman" w:hAnsi="Times New Roman"/>
        </w:rPr>
      </w:pPr>
    </w:p>
    <w:p w14:paraId="680F9DBC" w14:textId="7326CAC7" w:rsidR="00B54B54" w:rsidRDefault="000D051B" w:rsidP="000D051B">
      <w:pPr>
        <w:spacing w:after="160" w:line="259" w:lineRule="auto"/>
        <w:rPr>
          <w:rFonts w:ascii="Times New Roman" w:hAnsi="Times New Roman"/>
          <w:i/>
          <w:iCs/>
        </w:rPr>
      </w:pPr>
      <w:r w:rsidRPr="000D051B">
        <w:rPr>
          <w:rFonts w:ascii="Times New Roman" w:hAnsi="Times New Roman"/>
          <w:i/>
          <w:iCs/>
        </w:rPr>
        <w:t>Per Hawks Landing rules, players must join a foursome, if interested in purchasing additional players please scroll below for instructions; otherwise, players will be automatically paired to complete a foursome.</w:t>
      </w:r>
    </w:p>
    <w:p w14:paraId="3856ECE8" w14:textId="77777777" w:rsidR="000D051B" w:rsidRDefault="000D051B" w:rsidP="000D051B">
      <w:pPr>
        <w:spacing w:after="160" w:line="259" w:lineRule="auto"/>
        <w:rPr>
          <w:rFonts w:ascii="Times New Roman" w:hAnsi="Times New Roman"/>
          <w:i/>
          <w:iCs/>
        </w:rPr>
      </w:pPr>
    </w:p>
    <w:p w14:paraId="06AC8733" w14:textId="77777777" w:rsidR="000D051B" w:rsidRDefault="000D051B" w:rsidP="000D051B">
      <w:pPr>
        <w:spacing w:after="160" w:line="259" w:lineRule="auto"/>
        <w:rPr>
          <w:rFonts w:ascii="Times New Roman" w:hAnsi="Times New Roman"/>
          <w:i/>
          <w:iCs/>
        </w:rPr>
      </w:pPr>
    </w:p>
    <w:p w14:paraId="4D59E6C2" w14:textId="77777777" w:rsidR="000D051B" w:rsidRDefault="000D051B" w:rsidP="000D051B">
      <w:pPr>
        <w:spacing w:after="160" w:line="259" w:lineRule="auto"/>
        <w:rPr>
          <w:rFonts w:ascii="Times New Roman" w:hAnsi="Times New Roman"/>
          <w:i/>
          <w:iCs/>
        </w:rPr>
      </w:pPr>
    </w:p>
    <w:p w14:paraId="6765FF98" w14:textId="77777777" w:rsidR="000D051B" w:rsidRPr="000D051B" w:rsidRDefault="000D051B" w:rsidP="000D051B">
      <w:pPr>
        <w:spacing w:after="160" w:line="259" w:lineRule="auto"/>
        <w:rPr>
          <w:rFonts w:ascii="Times New Roman" w:hAnsi="Times New Roman"/>
          <w:i/>
          <w:iCs/>
        </w:rPr>
      </w:pPr>
    </w:p>
    <w:p w14:paraId="2654D363" w14:textId="0ACDC8B9" w:rsidR="00FB614E" w:rsidRPr="00132C8C" w:rsidRDefault="006A0908" w:rsidP="009A02D2">
      <w:pPr>
        <w:pBdr>
          <w:bottom w:val="single" w:sz="4" w:space="1" w:color="auto"/>
        </w:pBdr>
        <w:spacing w:after="120" w:line="240" w:lineRule="auto"/>
        <w:rPr>
          <w:rFonts w:ascii="Times New Roman" w:hAnsi="Times New Roman"/>
          <w:b/>
          <w:sz w:val="24"/>
          <w:szCs w:val="24"/>
        </w:rPr>
      </w:pPr>
      <w:r w:rsidRPr="00132C8C">
        <w:rPr>
          <w:rFonts w:ascii="Times New Roman" w:hAnsi="Times New Roman"/>
          <w:b/>
          <w:sz w:val="24"/>
          <w:szCs w:val="24"/>
        </w:rPr>
        <w:lastRenderedPageBreak/>
        <w:fldChar w:fldCharType="begin">
          <w:ffData>
            <w:name w:val="Check11"/>
            <w:enabled/>
            <w:calcOnExit w:val="0"/>
            <w:checkBox>
              <w:sizeAuto/>
              <w:default w:val="0"/>
            </w:checkBox>
          </w:ffData>
        </w:fldChar>
      </w:r>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r w:rsidR="00D82B6A" w:rsidRPr="00132C8C">
        <w:rPr>
          <w:rFonts w:ascii="Times New Roman" w:hAnsi="Times New Roman"/>
          <w:b/>
          <w:sz w:val="24"/>
          <w:szCs w:val="24"/>
        </w:rPr>
        <w:t xml:space="preserve"> </w:t>
      </w:r>
      <w:r w:rsidR="00B7561E" w:rsidRPr="00132C8C">
        <w:rPr>
          <w:rFonts w:ascii="Times New Roman" w:hAnsi="Times New Roman"/>
          <w:b/>
          <w:sz w:val="24"/>
          <w:szCs w:val="24"/>
        </w:rPr>
        <w:t>Trophy</w:t>
      </w:r>
      <w:r w:rsidR="00274723" w:rsidRPr="00132C8C">
        <w:rPr>
          <w:rFonts w:ascii="Times New Roman" w:hAnsi="Times New Roman"/>
          <w:b/>
          <w:sz w:val="24"/>
          <w:szCs w:val="24"/>
        </w:rPr>
        <w:t xml:space="preserve"> Sponsor</w:t>
      </w:r>
      <w:r w:rsidR="00274723" w:rsidRPr="00132C8C">
        <w:rPr>
          <w:rFonts w:ascii="Times New Roman" w:hAnsi="Times New Roman"/>
          <w:b/>
          <w:sz w:val="24"/>
          <w:szCs w:val="24"/>
        </w:rPr>
        <w:tab/>
      </w:r>
      <w:r w:rsidR="00274723" w:rsidRPr="00132C8C">
        <w:rPr>
          <w:rFonts w:ascii="Times New Roman" w:hAnsi="Times New Roman"/>
          <w:b/>
          <w:sz w:val="24"/>
          <w:szCs w:val="24"/>
        </w:rPr>
        <w:tab/>
      </w:r>
      <w:r w:rsidR="00274723" w:rsidRPr="00132C8C">
        <w:rPr>
          <w:rFonts w:ascii="Times New Roman" w:hAnsi="Times New Roman"/>
          <w:b/>
          <w:sz w:val="24"/>
          <w:szCs w:val="24"/>
        </w:rPr>
        <w:tab/>
      </w:r>
      <w:r w:rsidR="00274723" w:rsidRPr="00132C8C">
        <w:rPr>
          <w:rFonts w:ascii="Times New Roman" w:hAnsi="Times New Roman"/>
          <w:b/>
          <w:sz w:val="24"/>
          <w:szCs w:val="24"/>
        </w:rPr>
        <w:tab/>
      </w:r>
      <w:r w:rsidR="00AB14BD" w:rsidRPr="00132C8C">
        <w:rPr>
          <w:rFonts w:ascii="Times New Roman" w:hAnsi="Times New Roman"/>
          <w:b/>
          <w:sz w:val="24"/>
          <w:szCs w:val="24"/>
        </w:rPr>
        <w:tab/>
      </w:r>
      <w:r w:rsidR="00274723" w:rsidRPr="00132C8C">
        <w:rPr>
          <w:rFonts w:ascii="Times New Roman" w:hAnsi="Times New Roman"/>
          <w:b/>
          <w:sz w:val="24"/>
          <w:szCs w:val="24"/>
        </w:rPr>
        <w:t xml:space="preserve">Amount: </w:t>
      </w:r>
      <w:r w:rsidR="00063515" w:rsidRPr="00132C8C">
        <w:rPr>
          <w:rFonts w:ascii="Times New Roman" w:hAnsi="Times New Roman"/>
          <w:b/>
          <w:sz w:val="24"/>
          <w:szCs w:val="24"/>
        </w:rPr>
        <w:t>$</w:t>
      </w:r>
      <w:r w:rsidR="005D65DC">
        <w:rPr>
          <w:rFonts w:ascii="Times New Roman" w:hAnsi="Times New Roman"/>
          <w:b/>
          <w:sz w:val="24"/>
          <w:szCs w:val="24"/>
        </w:rPr>
        <w:t>2</w:t>
      </w:r>
      <w:r w:rsidR="00063515" w:rsidRPr="00132C8C">
        <w:rPr>
          <w:rFonts w:ascii="Times New Roman" w:hAnsi="Times New Roman"/>
          <w:b/>
          <w:sz w:val="24"/>
          <w:szCs w:val="24"/>
        </w:rPr>
        <w:t>,</w:t>
      </w:r>
      <w:r w:rsidR="005D65DC">
        <w:rPr>
          <w:rFonts w:ascii="Times New Roman" w:hAnsi="Times New Roman"/>
          <w:b/>
          <w:sz w:val="24"/>
          <w:szCs w:val="24"/>
        </w:rPr>
        <w:t>0</w:t>
      </w:r>
      <w:r w:rsidR="00063515" w:rsidRPr="00132C8C">
        <w:rPr>
          <w:rFonts w:ascii="Times New Roman" w:hAnsi="Times New Roman"/>
          <w:b/>
          <w:sz w:val="24"/>
          <w:szCs w:val="24"/>
        </w:rPr>
        <w:t>00</w:t>
      </w:r>
    </w:p>
    <w:p w14:paraId="17D65DBC" w14:textId="3EF8280A" w:rsidR="005D65DC" w:rsidRPr="005D65DC" w:rsidRDefault="005D65DC" w:rsidP="005D65DC">
      <w:pPr>
        <w:pStyle w:val="ListParagraph"/>
        <w:numPr>
          <w:ilvl w:val="0"/>
          <w:numId w:val="8"/>
        </w:numPr>
        <w:spacing w:after="160" w:line="259" w:lineRule="auto"/>
        <w:ind w:left="360"/>
        <w:rPr>
          <w:rFonts w:ascii="Times New Roman" w:hAnsi="Times New Roman"/>
        </w:rPr>
      </w:pPr>
      <w:r w:rsidRPr="00132C8C">
        <w:rPr>
          <w:rFonts w:ascii="Times New Roman" w:hAnsi="Times New Roman"/>
        </w:rPr>
        <w:t>Complimentary – golf, breakfast, &amp; lunch for 2.</w:t>
      </w:r>
    </w:p>
    <w:p w14:paraId="3CC71700" w14:textId="139A0C4B" w:rsidR="00556522" w:rsidRPr="00132C8C" w:rsidRDefault="00556522"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Recognition signage at golf check-in desk.</w:t>
      </w:r>
    </w:p>
    <w:p w14:paraId="3CCA3D3B" w14:textId="3C38CD2C" w:rsidR="00556522" w:rsidRPr="00B203C3" w:rsidRDefault="00556522" w:rsidP="0044630B">
      <w:pPr>
        <w:pStyle w:val="ListParagraph"/>
        <w:numPr>
          <w:ilvl w:val="0"/>
          <w:numId w:val="8"/>
        </w:numPr>
        <w:spacing w:after="160" w:line="259" w:lineRule="auto"/>
        <w:ind w:left="360"/>
        <w:rPr>
          <w:rFonts w:ascii="Times New Roman" w:hAnsi="Times New Roman"/>
        </w:rPr>
      </w:pPr>
      <w:r w:rsidRPr="00B203C3">
        <w:rPr>
          <w:rFonts w:ascii="Times New Roman" w:hAnsi="Times New Roman"/>
        </w:rPr>
        <w:t>Your logo recognition on FIFEC website, Cvent App, Materials &amp; Publications.</w:t>
      </w:r>
    </w:p>
    <w:p w14:paraId="4C941361" w14:textId="359BDF4B" w:rsidR="00274723" w:rsidRPr="005D65DC" w:rsidRDefault="00556522" w:rsidP="0044630B">
      <w:pPr>
        <w:pStyle w:val="ListParagraph"/>
        <w:numPr>
          <w:ilvl w:val="0"/>
          <w:numId w:val="8"/>
        </w:numPr>
        <w:spacing w:after="0" w:line="240" w:lineRule="auto"/>
        <w:ind w:left="360"/>
        <w:rPr>
          <w:rFonts w:ascii="Times New Roman" w:hAnsi="Times New Roman"/>
          <w:b/>
          <w:bCs/>
          <w:sz w:val="24"/>
          <w:szCs w:val="24"/>
        </w:rPr>
      </w:pPr>
      <w:r w:rsidRPr="00132C8C">
        <w:rPr>
          <w:rFonts w:ascii="Times New Roman" w:hAnsi="Times New Roman"/>
        </w:rPr>
        <w:t>Special recognition during the awards ceremony.</w:t>
      </w:r>
    </w:p>
    <w:p w14:paraId="10F5D918" w14:textId="6B05E3F0" w:rsidR="005D65DC" w:rsidRPr="00B54B54" w:rsidRDefault="005D65DC" w:rsidP="0044630B">
      <w:pPr>
        <w:pStyle w:val="ListParagraph"/>
        <w:numPr>
          <w:ilvl w:val="0"/>
          <w:numId w:val="8"/>
        </w:numPr>
        <w:spacing w:after="0" w:line="240" w:lineRule="auto"/>
        <w:ind w:left="360"/>
        <w:rPr>
          <w:rFonts w:ascii="Times New Roman" w:hAnsi="Times New Roman"/>
          <w:b/>
          <w:bCs/>
          <w:sz w:val="24"/>
          <w:szCs w:val="24"/>
        </w:rPr>
      </w:pPr>
      <w:r>
        <w:rPr>
          <w:rFonts w:ascii="Times New Roman" w:hAnsi="Times New Roman"/>
        </w:rPr>
        <w:t>Your logo on golf cart GPS for players in between holes</w:t>
      </w:r>
    </w:p>
    <w:p w14:paraId="621243A4"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1B9C384" w14:textId="77777777" w:rsidR="00B54B54" w:rsidRPr="000D051B"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029A12F2" w14:textId="77777777" w:rsidR="000D051B" w:rsidRDefault="000D051B" w:rsidP="000D051B">
      <w:pPr>
        <w:spacing w:after="0" w:line="240" w:lineRule="auto"/>
        <w:rPr>
          <w:rFonts w:ascii="Times New Roman" w:hAnsi="Times New Roman"/>
        </w:rPr>
      </w:pPr>
    </w:p>
    <w:p w14:paraId="57378442" w14:textId="4F0B6121" w:rsidR="000D051B" w:rsidRPr="000D051B" w:rsidRDefault="000D051B" w:rsidP="000D051B">
      <w:pPr>
        <w:spacing w:after="0" w:line="240" w:lineRule="auto"/>
        <w:rPr>
          <w:rFonts w:ascii="Times New Roman" w:hAnsi="Times New Roman"/>
          <w:i/>
          <w:iCs/>
        </w:rPr>
      </w:pPr>
      <w:r w:rsidRPr="000D051B">
        <w:rPr>
          <w:rFonts w:ascii="Times New Roman" w:hAnsi="Times New Roman"/>
          <w:i/>
          <w:iCs/>
        </w:rPr>
        <w:t>Per Hawks Landing rules, players must join a foursome, if interested in purchasing additional players please scroll below for instructions; otherwise, players will be automatically paired to complete a foursome.</w:t>
      </w:r>
    </w:p>
    <w:p w14:paraId="6B9584BD" w14:textId="77777777" w:rsidR="00B54B54" w:rsidRPr="00B54B54" w:rsidRDefault="00B54B54" w:rsidP="00B54B54">
      <w:pPr>
        <w:spacing w:after="0" w:line="240" w:lineRule="auto"/>
        <w:rPr>
          <w:rFonts w:ascii="Times New Roman" w:hAnsi="Times New Roman"/>
          <w:b/>
          <w:bCs/>
          <w:sz w:val="24"/>
          <w:szCs w:val="24"/>
        </w:rPr>
      </w:pPr>
    </w:p>
    <w:p w14:paraId="2E300BB2" w14:textId="77777777" w:rsidR="00B54B54" w:rsidRPr="00132C8C" w:rsidRDefault="00B54B54" w:rsidP="00121432">
      <w:pPr>
        <w:spacing w:after="0" w:line="240" w:lineRule="auto"/>
        <w:rPr>
          <w:rFonts w:ascii="Times New Roman" w:hAnsi="Times New Roman"/>
          <w:b/>
          <w:bCs/>
          <w:sz w:val="24"/>
          <w:szCs w:val="24"/>
        </w:rPr>
      </w:pPr>
    </w:p>
    <w:p w14:paraId="2305A61D" w14:textId="5763EEAA" w:rsidR="00AA6B71" w:rsidRPr="00132C8C" w:rsidRDefault="00AB14BD" w:rsidP="000A773D">
      <w:pPr>
        <w:spacing w:after="0" w:line="240" w:lineRule="auto"/>
        <w:rPr>
          <w:rFonts w:ascii="Times New Roman" w:hAnsi="Times New Roman"/>
          <w:b/>
          <w:sz w:val="24"/>
          <w:szCs w:val="24"/>
        </w:rPr>
      </w:pPr>
      <w:r w:rsidRPr="00132C8C">
        <w:rPr>
          <w:rFonts w:ascii="Times New Roman" w:hAnsi="Times New Roman"/>
          <w:b/>
          <w:sz w:val="24"/>
          <w:szCs w:val="24"/>
        </w:rPr>
        <w:fldChar w:fldCharType="begin">
          <w:ffData>
            <w:name w:val="Check12"/>
            <w:enabled/>
            <w:calcOnExit w:val="0"/>
            <w:checkBox>
              <w:sizeAuto/>
              <w:default w:val="0"/>
            </w:checkBox>
          </w:ffData>
        </w:fldChar>
      </w:r>
      <w:bookmarkStart w:id="4" w:name="Check12"/>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bookmarkEnd w:id="4"/>
      <w:r w:rsidRPr="00132C8C">
        <w:rPr>
          <w:rFonts w:ascii="Times New Roman" w:hAnsi="Times New Roman"/>
          <w:b/>
          <w:sz w:val="24"/>
          <w:szCs w:val="24"/>
        </w:rPr>
        <w:t xml:space="preserve"> </w:t>
      </w:r>
      <w:r w:rsidR="00556522" w:rsidRPr="00132C8C">
        <w:rPr>
          <w:rFonts w:ascii="Times New Roman" w:hAnsi="Times New Roman"/>
          <w:b/>
          <w:bCs/>
          <w:sz w:val="24"/>
          <w:szCs w:val="24"/>
        </w:rPr>
        <w:t>Bus Transportation</w:t>
      </w:r>
      <w:r w:rsidR="000A773D" w:rsidRPr="00132C8C">
        <w:rPr>
          <w:rFonts w:ascii="Times New Roman" w:hAnsi="Times New Roman"/>
          <w:b/>
          <w:bCs/>
          <w:sz w:val="24"/>
          <w:szCs w:val="24"/>
        </w:rPr>
        <w:t xml:space="preserve"> Sponsor</w:t>
      </w:r>
      <w:r w:rsidR="000A773D" w:rsidRPr="00132C8C">
        <w:rPr>
          <w:rFonts w:ascii="Times New Roman" w:hAnsi="Times New Roman"/>
          <w:b/>
          <w:sz w:val="24"/>
          <w:szCs w:val="24"/>
        </w:rPr>
        <w:tab/>
      </w:r>
      <w:r w:rsidR="000A773D" w:rsidRPr="00132C8C">
        <w:rPr>
          <w:rFonts w:ascii="Times New Roman" w:hAnsi="Times New Roman"/>
          <w:b/>
          <w:sz w:val="24"/>
          <w:szCs w:val="24"/>
        </w:rPr>
        <w:tab/>
      </w:r>
      <w:r w:rsidR="000A773D" w:rsidRPr="00132C8C">
        <w:rPr>
          <w:rFonts w:ascii="Times New Roman" w:hAnsi="Times New Roman"/>
          <w:b/>
          <w:sz w:val="24"/>
          <w:szCs w:val="24"/>
        </w:rPr>
        <w:tab/>
        <w:t xml:space="preserve">Amount: </w:t>
      </w:r>
      <w:r w:rsidR="00FB614E" w:rsidRPr="00132C8C">
        <w:rPr>
          <w:rFonts w:ascii="Times New Roman" w:hAnsi="Times New Roman"/>
          <w:b/>
          <w:sz w:val="24"/>
          <w:szCs w:val="24"/>
        </w:rPr>
        <w:t>$</w:t>
      </w:r>
      <w:r w:rsidR="005D65DC">
        <w:rPr>
          <w:rFonts w:ascii="Times New Roman" w:hAnsi="Times New Roman"/>
          <w:b/>
          <w:sz w:val="24"/>
          <w:szCs w:val="24"/>
        </w:rPr>
        <w:t>1</w:t>
      </w:r>
      <w:r w:rsidR="00FB614E" w:rsidRPr="00132C8C">
        <w:rPr>
          <w:rFonts w:ascii="Times New Roman" w:hAnsi="Times New Roman"/>
          <w:b/>
          <w:sz w:val="24"/>
          <w:szCs w:val="24"/>
        </w:rPr>
        <w:t>,</w:t>
      </w:r>
      <w:r w:rsidR="005D65DC">
        <w:rPr>
          <w:rFonts w:ascii="Times New Roman" w:hAnsi="Times New Roman"/>
          <w:b/>
          <w:sz w:val="24"/>
          <w:szCs w:val="24"/>
        </w:rPr>
        <w:t>5</w:t>
      </w:r>
      <w:r w:rsidR="00FB614E" w:rsidRPr="00132C8C">
        <w:rPr>
          <w:rFonts w:ascii="Times New Roman" w:hAnsi="Times New Roman"/>
          <w:b/>
          <w:sz w:val="24"/>
          <w:szCs w:val="24"/>
        </w:rPr>
        <w:t>00</w:t>
      </w:r>
      <w:r w:rsidR="005D65DC">
        <w:rPr>
          <w:rFonts w:ascii="Times New Roman" w:hAnsi="Times New Roman"/>
          <w:b/>
          <w:sz w:val="24"/>
          <w:szCs w:val="24"/>
        </w:rPr>
        <w:t xml:space="preserve"> (2 available)</w:t>
      </w:r>
    </w:p>
    <w:p w14:paraId="2690F920" w14:textId="68259E1F" w:rsidR="00454667" w:rsidRPr="00132C8C" w:rsidRDefault="00454667" w:rsidP="000A773D">
      <w:pPr>
        <w:spacing w:after="0" w:line="240" w:lineRule="auto"/>
        <w:rPr>
          <w:rFonts w:ascii="Times New Roman" w:hAnsi="Times New Roman"/>
        </w:rPr>
      </w:pPr>
      <w:r w:rsidRPr="00132C8C">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247D669D" wp14:editId="7D0561EC">
                <wp:simplePos x="0" y="0"/>
                <wp:positionH relativeFrom="margin">
                  <wp:align>left</wp:align>
                </wp:positionH>
                <wp:positionV relativeFrom="paragraph">
                  <wp:posOffset>36830</wp:posOffset>
                </wp:positionV>
                <wp:extent cx="64008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4008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230FF"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" strokecolor="black [3040]">
                <w10:wrap anchorx="margin"/>
              </v:line>
            </w:pict>
          </mc:Fallback>
        </mc:AlternateContent>
      </w:r>
    </w:p>
    <w:p w14:paraId="3FED27F2" w14:textId="77777777" w:rsidR="001B3282" w:rsidRPr="00132C8C" w:rsidRDefault="001B3282"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Complimentary – golf, breakfast, &amp; lunch for 2.</w:t>
      </w:r>
    </w:p>
    <w:p w14:paraId="08224935" w14:textId="77777777" w:rsidR="001B3282" w:rsidRPr="00132C8C" w:rsidRDefault="001B3282"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One (1) Tee Box Signage Sponsorship.</w:t>
      </w:r>
    </w:p>
    <w:p w14:paraId="265F2503" w14:textId="77777777" w:rsidR="001B3282" w:rsidRPr="00132C8C" w:rsidRDefault="001B3282"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Recognition on signage at golf check-in desk.</w:t>
      </w:r>
    </w:p>
    <w:p w14:paraId="2B1BA4C1" w14:textId="76182F72" w:rsidR="001B3282" w:rsidRPr="00E15E8F" w:rsidRDefault="001B3282" w:rsidP="0044630B">
      <w:pPr>
        <w:pStyle w:val="ListParagraph"/>
        <w:numPr>
          <w:ilvl w:val="0"/>
          <w:numId w:val="8"/>
        </w:numPr>
        <w:spacing w:after="160" w:line="259" w:lineRule="auto"/>
        <w:ind w:left="360"/>
        <w:rPr>
          <w:rFonts w:ascii="Times New Roman" w:hAnsi="Times New Roman"/>
        </w:rPr>
      </w:pPr>
      <w:r w:rsidRPr="00E15E8F">
        <w:rPr>
          <w:rFonts w:ascii="Times New Roman" w:hAnsi="Times New Roman"/>
        </w:rPr>
        <w:t>Your logo recognition on FIFEC website, Cvent App, Materials &amp; Publications.</w:t>
      </w:r>
    </w:p>
    <w:p w14:paraId="08D92478" w14:textId="30CF02E7" w:rsidR="000C2520" w:rsidRDefault="001B3282" w:rsidP="0044630B">
      <w:pPr>
        <w:pStyle w:val="ListParagraph"/>
        <w:numPr>
          <w:ilvl w:val="0"/>
          <w:numId w:val="8"/>
        </w:numPr>
        <w:spacing w:after="0" w:line="240" w:lineRule="auto"/>
        <w:ind w:left="360"/>
        <w:rPr>
          <w:rFonts w:ascii="Times New Roman" w:hAnsi="Times New Roman"/>
        </w:rPr>
      </w:pPr>
      <w:r w:rsidRPr="00132C8C">
        <w:rPr>
          <w:rFonts w:ascii="Times New Roman" w:hAnsi="Times New Roman"/>
        </w:rPr>
        <w:t xml:space="preserve">Your </w:t>
      </w:r>
      <w:r w:rsidR="005D65DC">
        <w:rPr>
          <w:rFonts w:ascii="Times New Roman" w:hAnsi="Times New Roman"/>
        </w:rPr>
        <w:t>l</w:t>
      </w:r>
      <w:r w:rsidRPr="00132C8C">
        <w:rPr>
          <w:rFonts w:ascii="Times New Roman" w:hAnsi="Times New Roman"/>
        </w:rPr>
        <w:t>ogo recognition on the player’s bus.</w:t>
      </w:r>
    </w:p>
    <w:p w14:paraId="168A7249"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584F13C3" w14:textId="77777777" w:rsidR="00B54B54" w:rsidRDefault="00B54B54" w:rsidP="00B54B54">
      <w:pPr>
        <w:pStyle w:val="ListParagraph"/>
        <w:numPr>
          <w:ilvl w:val="0"/>
          <w:numId w:val="8"/>
        </w:numPr>
        <w:spacing w:after="0" w:line="240" w:lineRule="auto"/>
        <w:rPr>
          <w:rFonts w:ascii="Times New Roman" w:hAnsi="Times New Roman"/>
        </w:rPr>
      </w:pPr>
      <w:r>
        <w:rPr>
          <w:rFonts w:ascii="Times New Roman" w:hAnsi="Times New Roman"/>
        </w:rPr>
        <w:t xml:space="preserve">Players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F00F440" w14:textId="77777777" w:rsidR="000D051B" w:rsidRDefault="000D051B" w:rsidP="000D051B">
      <w:pPr>
        <w:spacing w:after="0" w:line="240" w:lineRule="auto"/>
        <w:rPr>
          <w:rFonts w:ascii="Times New Roman" w:hAnsi="Times New Roman"/>
        </w:rPr>
      </w:pPr>
    </w:p>
    <w:p w14:paraId="46967EC7" w14:textId="162405D8" w:rsidR="00B54B54" w:rsidRPr="000D051B" w:rsidRDefault="000D051B" w:rsidP="000D051B">
      <w:pPr>
        <w:spacing w:after="0" w:line="240" w:lineRule="auto"/>
        <w:rPr>
          <w:rFonts w:ascii="Times New Roman" w:hAnsi="Times New Roman"/>
          <w:i/>
          <w:iCs/>
        </w:rPr>
      </w:pPr>
      <w:r w:rsidRPr="000D051B">
        <w:rPr>
          <w:rFonts w:ascii="Times New Roman" w:hAnsi="Times New Roman"/>
          <w:i/>
          <w:iCs/>
        </w:rPr>
        <w:t>Per Hawks Landing rules, players must join a foursome, if interested in purchasing additional players please scroll below for instructions; otherwise, players will be automatically paired to complete a foursome.</w:t>
      </w:r>
    </w:p>
    <w:p w14:paraId="4C04EEBB" w14:textId="77777777" w:rsidR="00DC427C" w:rsidRDefault="00DC427C" w:rsidP="000A773D">
      <w:pPr>
        <w:spacing w:after="0" w:line="240" w:lineRule="auto"/>
        <w:rPr>
          <w:rFonts w:ascii="Times New Roman" w:hAnsi="Times New Roman"/>
        </w:rPr>
      </w:pPr>
    </w:p>
    <w:p w14:paraId="432AF3B3" w14:textId="77777777" w:rsidR="000D051B" w:rsidRPr="00132C8C" w:rsidRDefault="000D051B" w:rsidP="000A773D">
      <w:pPr>
        <w:spacing w:after="0" w:line="240" w:lineRule="auto"/>
        <w:rPr>
          <w:rFonts w:ascii="Times New Roman" w:hAnsi="Times New Roman"/>
        </w:rPr>
      </w:pPr>
    </w:p>
    <w:p w14:paraId="71DEDCCE" w14:textId="42AC653A" w:rsidR="001B3282" w:rsidRPr="00132C8C" w:rsidRDefault="001B3282" w:rsidP="001B3282">
      <w:pPr>
        <w:pBdr>
          <w:bottom w:val="single" w:sz="4" w:space="1" w:color="auto"/>
        </w:pBdr>
        <w:spacing w:after="120" w:line="240" w:lineRule="auto"/>
        <w:rPr>
          <w:rFonts w:ascii="Times New Roman" w:hAnsi="Times New Roman"/>
          <w:b/>
          <w:sz w:val="24"/>
          <w:szCs w:val="24"/>
        </w:rPr>
      </w:pPr>
      <w:r w:rsidRPr="00132C8C">
        <w:rPr>
          <w:rFonts w:ascii="Times New Roman" w:hAnsi="Times New Roman"/>
          <w:b/>
          <w:sz w:val="24"/>
          <w:szCs w:val="24"/>
        </w:rPr>
        <w:fldChar w:fldCharType="begin">
          <w:ffData>
            <w:name w:val="Check7"/>
            <w:enabled/>
            <w:calcOnExit w:val="0"/>
            <w:checkBox>
              <w:sizeAuto/>
              <w:default w:val="0"/>
            </w:checkBox>
          </w:ffData>
        </w:fldChar>
      </w:r>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r w:rsidRPr="00132C8C">
        <w:rPr>
          <w:rFonts w:ascii="Times New Roman" w:hAnsi="Times New Roman"/>
          <w:b/>
          <w:sz w:val="24"/>
          <w:szCs w:val="24"/>
        </w:rPr>
        <w:t xml:space="preserve"> </w:t>
      </w:r>
      <w:r w:rsidR="001F57E8" w:rsidRPr="00132C8C">
        <w:rPr>
          <w:rFonts w:ascii="Times New Roman" w:hAnsi="Times New Roman"/>
          <w:b/>
          <w:sz w:val="24"/>
          <w:szCs w:val="24"/>
        </w:rPr>
        <w:t>Drive Range</w:t>
      </w:r>
      <w:r w:rsidRPr="00132C8C">
        <w:rPr>
          <w:rFonts w:ascii="Times New Roman" w:hAnsi="Times New Roman"/>
          <w:b/>
          <w:sz w:val="24"/>
          <w:szCs w:val="24"/>
        </w:rPr>
        <w:t xml:space="preserve"> Sponsor</w:t>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t>Amount: $</w:t>
      </w:r>
      <w:r w:rsidR="005D65DC">
        <w:rPr>
          <w:rFonts w:ascii="Times New Roman" w:hAnsi="Times New Roman"/>
          <w:b/>
          <w:sz w:val="24"/>
          <w:szCs w:val="24"/>
        </w:rPr>
        <w:t>5</w:t>
      </w:r>
      <w:r w:rsidR="001F57E8" w:rsidRPr="00132C8C">
        <w:rPr>
          <w:rFonts w:ascii="Times New Roman" w:hAnsi="Times New Roman"/>
          <w:b/>
          <w:sz w:val="24"/>
          <w:szCs w:val="24"/>
        </w:rPr>
        <w:t>00</w:t>
      </w:r>
    </w:p>
    <w:p w14:paraId="33D00078" w14:textId="77777777" w:rsidR="00ED12D6" w:rsidRPr="00132C8C" w:rsidRDefault="00ED12D6"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Recognition signage at golf check-in desk</w:t>
      </w:r>
    </w:p>
    <w:p w14:paraId="4DAEBC2F" w14:textId="22F427E2" w:rsidR="00ED12D6" w:rsidRPr="00E15E8F" w:rsidRDefault="00ED12D6" w:rsidP="0044630B">
      <w:pPr>
        <w:pStyle w:val="ListParagraph"/>
        <w:numPr>
          <w:ilvl w:val="0"/>
          <w:numId w:val="8"/>
        </w:numPr>
        <w:spacing w:after="160" w:line="259" w:lineRule="auto"/>
        <w:ind w:left="360"/>
        <w:rPr>
          <w:rFonts w:ascii="Times New Roman" w:hAnsi="Times New Roman"/>
        </w:rPr>
      </w:pPr>
      <w:r w:rsidRPr="00E15E8F">
        <w:rPr>
          <w:rFonts w:ascii="Times New Roman" w:hAnsi="Times New Roman"/>
        </w:rPr>
        <w:t>Your logo recognition on FIFEC website, Cvent App, Materials &amp; Publications.</w:t>
      </w:r>
    </w:p>
    <w:p w14:paraId="353FD972" w14:textId="2B7F37E0" w:rsidR="00DC427C" w:rsidRPr="00132C8C" w:rsidRDefault="00ED12D6" w:rsidP="0044630B">
      <w:pPr>
        <w:pStyle w:val="ListParagraph"/>
        <w:numPr>
          <w:ilvl w:val="0"/>
          <w:numId w:val="8"/>
        </w:numPr>
        <w:spacing w:after="0" w:line="240" w:lineRule="auto"/>
        <w:ind w:left="360"/>
        <w:rPr>
          <w:rFonts w:ascii="Times New Roman" w:hAnsi="Times New Roman"/>
        </w:rPr>
      </w:pPr>
      <w:r w:rsidRPr="00132C8C">
        <w:rPr>
          <w:rFonts w:ascii="Times New Roman" w:hAnsi="Times New Roman"/>
        </w:rPr>
        <w:t xml:space="preserve">Your </w:t>
      </w:r>
      <w:r w:rsidR="005D65DC">
        <w:rPr>
          <w:rFonts w:ascii="Times New Roman" w:hAnsi="Times New Roman"/>
        </w:rPr>
        <w:t>l</w:t>
      </w:r>
      <w:r w:rsidRPr="00132C8C">
        <w:rPr>
          <w:rFonts w:ascii="Times New Roman" w:hAnsi="Times New Roman"/>
        </w:rPr>
        <w:t>ogo on individual sign at driving range for all players to see as they warm up for tournament.</w:t>
      </w:r>
    </w:p>
    <w:p w14:paraId="72FA14C8" w14:textId="77777777" w:rsidR="0044630B" w:rsidRDefault="0044630B" w:rsidP="000A773D">
      <w:pPr>
        <w:spacing w:after="0" w:line="240" w:lineRule="auto"/>
        <w:rPr>
          <w:rFonts w:ascii="Times New Roman" w:hAnsi="Times New Roman"/>
        </w:rPr>
      </w:pPr>
    </w:p>
    <w:p w14:paraId="1C05B466" w14:textId="77777777" w:rsidR="000D051B" w:rsidRPr="00132C8C" w:rsidRDefault="000D051B" w:rsidP="000A773D">
      <w:pPr>
        <w:spacing w:after="0" w:line="240" w:lineRule="auto"/>
        <w:rPr>
          <w:rFonts w:ascii="Times New Roman" w:hAnsi="Times New Roman"/>
        </w:rPr>
      </w:pPr>
    </w:p>
    <w:bookmarkStart w:id="5" w:name="_Hlk33487539"/>
    <w:p w14:paraId="032B2E2F" w14:textId="21C9B008" w:rsidR="00DC427C" w:rsidRPr="00132C8C" w:rsidRDefault="00DC427C" w:rsidP="00DC427C">
      <w:pPr>
        <w:pBdr>
          <w:bottom w:val="single" w:sz="4" w:space="4" w:color="auto"/>
        </w:pBdr>
        <w:spacing w:line="240" w:lineRule="auto"/>
        <w:rPr>
          <w:rFonts w:ascii="Times New Roman" w:hAnsi="Times New Roman"/>
          <w:b/>
          <w:sz w:val="24"/>
          <w:szCs w:val="24"/>
        </w:rPr>
      </w:pPr>
      <w:r w:rsidRPr="00132C8C">
        <w:rPr>
          <w:rFonts w:ascii="Times New Roman" w:hAnsi="Times New Roman"/>
          <w:b/>
          <w:sz w:val="24"/>
          <w:szCs w:val="24"/>
        </w:rPr>
        <w:fldChar w:fldCharType="begin">
          <w:ffData>
            <w:name w:val="Check14"/>
            <w:enabled/>
            <w:calcOnExit w:val="0"/>
            <w:checkBox>
              <w:sizeAuto/>
              <w:default w:val="0"/>
            </w:checkBox>
          </w:ffData>
        </w:fldChar>
      </w:r>
      <w:bookmarkStart w:id="6" w:name="Check14"/>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bookmarkEnd w:id="6"/>
      <w:r w:rsidRPr="00132C8C">
        <w:rPr>
          <w:rFonts w:ascii="Times New Roman" w:hAnsi="Times New Roman"/>
          <w:b/>
          <w:sz w:val="24"/>
          <w:szCs w:val="24"/>
        </w:rPr>
        <w:t xml:space="preserve"> </w:t>
      </w:r>
      <w:r w:rsidR="00ED12D6" w:rsidRPr="00132C8C">
        <w:rPr>
          <w:rFonts w:ascii="Times New Roman" w:hAnsi="Times New Roman"/>
          <w:b/>
          <w:sz w:val="24"/>
          <w:szCs w:val="24"/>
        </w:rPr>
        <w:t>Tee Box Sponsor</w:t>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t xml:space="preserve">Amount: </w:t>
      </w:r>
      <w:r w:rsidR="00ED12D6" w:rsidRPr="00132C8C">
        <w:rPr>
          <w:rFonts w:ascii="Times New Roman" w:hAnsi="Times New Roman"/>
          <w:b/>
          <w:sz w:val="24"/>
          <w:szCs w:val="24"/>
        </w:rPr>
        <w:t>$</w:t>
      </w:r>
      <w:r w:rsidR="005D65DC">
        <w:rPr>
          <w:rFonts w:ascii="Times New Roman" w:hAnsi="Times New Roman"/>
          <w:b/>
          <w:sz w:val="24"/>
          <w:szCs w:val="24"/>
        </w:rPr>
        <w:t>5</w:t>
      </w:r>
      <w:r w:rsidR="00ED12D6" w:rsidRPr="00132C8C">
        <w:rPr>
          <w:rFonts w:ascii="Times New Roman" w:hAnsi="Times New Roman"/>
          <w:b/>
          <w:sz w:val="24"/>
          <w:szCs w:val="24"/>
        </w:rPr>
        <w:t>00</w:t>
      </w:r>
    </w:p>
    <w:bookmarkEnd w:id="5"/>
    <w:p w14:paraId="56FB7017" w14:textId="77777777" w:rsidR="00AC4193" w:rsidRPr="00132C8C" w:rsidRDefault="00AC4193" w:rsidP="0044630B">
      <w:pPr>
        <w:pStyle w:val="ListParagraph"/>
        <w:numPr>
          <w:ilvl w:val="0"/>
          <w:numId w:val="8"/>
        </w:numPr>
        <w:spacing w:after="160" w:line="259" w:lineRule="auto"/>
        <w:ind w:left="360"/>
        <w:rPr>
          <w:rFonts w:ascii="Times New Roman" w:hAnsi="Times New Roman"/>
        </w:rPr>
      </w:pPr>
      <w:r w:rsidRPr="00132C8C">
        <w:rPr>
          <w:rFonts w:ascii="Times New Roman" w:hAnsi="Times New Roman"/>
        </w:rPr>
        <w:t>Recognition signage at golf check-in desk</w:t>
      </w:r>
    </w:p>
    <w:p w14:paraId="07080CE8" w14:textId="745464EE" w:rsidR="00AC4193" w:rsidRPr="00E15E8F" w:rsidRDefault="00AC4193" w:rsidP="0044630B">
      <w:pPr>
        <w:pStyle w:val="ListParagraph"/>
        <w:numPr>
          <w:ilvl w:val="0"/>
          <w:numId w:val="8"/>
        </w:numPr>
        <w:spacing w:after="160" w:line="259" w:lineRule="auto"/>
        <w:ind w:left="360"/>
        <w:rPr>
          <w:rFonts w:ascii="Times New Roman" w:hAnsi="Times New Roman"/>
        </w:rPr>
      </w:pPr>
      <w:r w:rsidRPr="00E15E8F">
        <w:rPr>
          <w:rFonts w:ascii="Times New Roman" w:hAnsi="Times New Roman"/>
        </w:rPr>
        <w:t>Your logo recognition on FIFEC website, Cvent App, Materials &amp; Publications.</w:t>
      </w:r>
    </w:p>
    <w:p w14:paraId="653F477B" w14:textId="77777777" w:rsidR="00E7290E" w:rsidRDefault="00AC4193" w:rsidP="00E7290E">
      <w:pPr>
        <w:pStyle w:val="ListParagraph"/>
        <w:numPr>
          <w:ilvl w:val="0"/>
          <w:numId w:val="8"/>
        </w:numPr>
        <w:spacing w:after="0" w:line="240" w:lineRule="auto"/>
        <w:ind w:left="360"/>
        <w:rPr>
          <w:rFonts w:ascii="Times New Roman" w:hAnsi="Times New Roman"/>
        </w:rPr>
      </w:pPr>
      <w:r w:rsidRPr="00132C8C">
        <w:rPr>
          <w:rFonts w:ascii="Times New Roman" w:hAnsi="Times New Roman"/>
        </w:rPr>
        <w:t xml:space="preserve">Your </w:t>
      </w:r>
      <w:r w:rsidR="005D65DC">
        <w:rPr>
          <w:rFonts w:ascii="Times New Roman" w:hAnsi="Times New Roman"/>
        </w:rPr>
        <w:t>l</w:t>
      </w:r>
      <w:r w:rsidRPr="00132C8C">
        <w:rPr>
          <w:rFonts w:ascii="Times New Roman" w:hAnsi="Times New Roman"/>
        </w:rPr>
        <w:t>ogo on individual sign at a Tee Box on the course.</w:t>
      </w:r>
    </w:p>
    <w:p w14:paraId="368E07F3" w14:textId="2488B8BC" w:rsidR="00E7290E" w:rsidRPr="00E7290E" w:rsidRDefault="00E7290E" w:rsidP="00E7290E">
      <w:pPr>
        <w:pStyle w:val="ListParagraph"/>
        <w:numPr>
          <w:ilvl w:val="0"/>
          <w:numId w:val="8"/>
        </w:numPr>
        <w:spacing w:after="0" w:line="240" w:lineRule="auto"/>
        <w:ind w:left="360"/>
        <w:rPr>
          <w:rFonts w:ascii="Times New Roman" w:hAnsi="Times New Roman"/>
        </w:rPr>
      </w:pPr>
      <w:r w:rsidRPr="00E7290E">
        <w:rPr>
          <w:rFonts w:ascii="Times New Roman" w:hAnsi="Times New Roman"/>
        </w:rPr>
        <w:t xml:space="preserve">Number of </w:t>
      </w:r>
      <w:r>
        <w:rPr>
          <w:rFonts w:ascii="Times New Roman" w:hAnsi="Times New Roman"/>
        </w:rPr>
        <w:t>Tee Box Signs</w:t>
      </w:r>
      <w:r w:rsidRPr="00E7290E">
        <w:rPr>
          <w:rFonts w:ascii="Times New Roman" w:hAnsi="Times New Roman"/>
        </w:rPr>
        <w:t>:</w:t>
      </w:r>
      <w:r w:rsidRPr="00E7290E">
        <w:rPr>
          <w:rFonts w:ascii="Times New Roman" w:hAnsi="Times New Roman"/>
          <w:b/>
          <w:bCs/>
        </w:rPr>
        <w:t xml:space="preserve"> </w:t>
      </w:r>
      <w:r w:rsidRPr="00E7290E">
        <w:rPr>
          <w:rFonts w:ascii="Times New Roman" w:hAnsi="Times New Roman"/>
          <w:b/>
          <w:bCs/>
        </w:rPr>
        <w:fldChar w:fldCharType="begin">
          <w:ffData>
            <w:name w:val="Text2"/>
            <w:enabled/>
            <w:calcOnExit w:val="0"/>
            <w:textInput/>
          </w:ffData>
        </w:fldChar>
      </w:r>
      <w:r w:rsidRPr="00E7290E">
        <w:rPr>
          <w:rFonts w:ascii="Times New Roman" w:hAnsi="Times New Roman"/>
          <w:b/>
          <w:bCs/>
        </w:rPr>
        <w:instrText xml:space="preserve"> FORMTEXT </w:instrText>
      </w:r>
      <w:r w:rsidRPr="00E7290E">
        <w:rPr>
          <w:rFonts w:ascii="Times New Roman" w:hAnsi="Times New Roman"/>
          <w:b/>
          <w:bCs/>
        </w:rPr>
      </w:r>
      <w:r w:rsidRPr="00E7290E">
        <w:rPr>
          <w:rFonts w:ascii="Times New Roman" w:hAnsi="Times New Roman"/>
          <w:b/>
          <w:bCs/>
        </w:rPr>
        <w:fldChar w:fldCharType="separate"/>
      </w:r>
      <w:r w:rsidRPr="00132C8C">
        <w:rPr>
          <w:b/>
          <w:noProof/>
        </w:rPr>
        <w:t> </w:t>
      </w:r>
      <w:r w:rsidRPr="00132C8C">
        <w:rPr>
          <w:b/>
          <w:noProof/>
        </w:rPr>
        <w:t> </w:t>
      </w:r>
      <w:r w:rsidRPr="00132C8C">
        <w:rPr>
          <w:b/>
          <w:noProof/>
        </w:rPr>
        <w:t> </w:t>
      </w:r>
      <w:r w:rsidRPr="00132C8C">
        <w:rPr>
          <w:b/>
          <w:noProof/>
        </w:rPr>
        <w:t> </w:t>
      </w:r>
      <w:r w:rsidRPr="00132C8C">
        <w:rPr>
          <w:b/>
          <w:noProof/>
        </w:rPr>
        <w:t> </w:t>
      </w:r>
      <w:r w:rsidRPr="00E7290E">
        <w:rPr>
          <w:rFonts w:ascii="Times New Roman" w:hAnsi="Times New Roman"/>
          <w:b/>
          <w:bCs/>
        </w:rPr>
        <w:fldChar w:fldCharType="end"/>
      </w:r>
    </w:p>
    <w:p w14:paraId="3F524E12" w14:textId="77777777" w:rsidR="00262A34" w:rsidRPr="00132C8C" w:rsidRDefault="00262A34" w:rsidP="0044630B">
      <w:pPr>
        <w:spacing w:after="0" w:line="240" w:lineRule="auto"/>
        <w:rPr>
          <w:rFonts w:ascii="Times New Roman" w:hAnsi="Times New Roman"/>
        </w:rPr>
      </w:pPr>
    </w:p>
    <w:p w14:paraId="4C9B7E87" w14:textId="7B67C6BB" w:rsidR="003B6517" w:rsidRPr="00132C8C" w:rsidRDefault="003B6517" w:rsidP="003B6517">
      <w:pPr>
        <w:pBdr>
          <w:bottom w:val="single" w:sz="4" w:space="4" w:color="auto"/>
        </w:pBdr>
        <w:spacing w:line="240" w:lineRule="auto"/>
        <w:rPr>
          <w:rFonts w:ascii="Times New Roman" w:hAnsi="Times New Roman"/>
          <w:b/>
          <w:sz w:val="24"/>
          <w:szCs w:val="24"/>
        </w:rPr>
      </w:pPr>
      <w:r w:rsidRPr="00132C8C">
        <w:rPr>
          <w:rFonts w:ascii="Times New Roman" w:hAnsi="Times New Roman"/>
          <w:b/>
          <w:sz w:val="24"/>
          <w:szCs w:val="24"/>
        </w:rPr>
        <w:fldChar w:fldCharType="begin">
          <w:ffData>
            <w:name w:val=""/>
            <w:enabled/>
            <w:calcOnExit w:val="0"/>
            <w:checkBox>
              <w:sizeAuto/>
              <w:default w:val="0"/>
            </w:checkBox>
          </w:ffData>
        </w:fldChar>
      </w:r>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r w:rsidRPr="00132C8C">
        <w:rPr>
          <w:rFonts w:ascii="Times New Roman" w:hAnsi="Times New Roman"/>
          <w:b/>
          <w:sz w:val="24"/>
          <w:szCs w:val="24"/>
        </w:rPr>
        <w:t xml:space="preserve"> Mulligans</w:t>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r>
      <w:r w:rsidRPr="00132C8C">
        <w:rPr>
          <w:rFonts w:ascii="Times New Roman" w:hAnsi="Times New Roman"/>
          <w:b/>
          <w:sz w:val="24"/>
          <w:szCs w:val="24"/>
        </w:rPr>
        <w:tab/>
        <w:t>Amount: $50</w:t>
      </w:r>
    </w:p>
    <w:p w14:paraId="573FE8D2" w14:textId="77777777" w:rsidR="00E20270" w:rsidRPr="00132C8C" w:rsidRDefault="00E20270" w:rsidP="00E20270">
      <w:pPr>
        <w:pStyle w:val="ListParagraph"/>
        <w:numPr>
          <w:ilvl w:val="0"/>
          <w:numId w:val="10"/>
        </w:numPr>
        <w:spacing w:after="160" w:line="259" w:lineRule="auto"/>
        <w:rPr>
          <w:rFonts w:ascii="Times New Roman" w:hAnsi="Times New Roman"/>
        </w:rPr>
      </w:pPr>
      <w:r w:rsidRPr="00132C8C">
        <w:rPr>
          <w:rFonts w:ascii="Times New Roman" w:hAnsi="Times New Roman"/>
        </w:rPr>
        <w:t>Individual “Do – Over”</w:t>
      </w:r>
    </w:p>
    <w:p w14:paraId="49D3A7EA" w14:textId="77777777" w:rsidR="00E20270" w:rsidRDefault="00E20270" w:rsidP="00E20270">
      <w:pPr>
        <w:pStyle w:val="ListParagraph"/>
        <w:numPr>
          <w:ilvl w:val="0"/>
          <w:numId w:val="10"/>
        </w:numPr>
        <w:spacing w:after="160" w:line="259" w:lineRule="auto"/>
        <w:rPr>
          <w:rFonts w:ascii="Times New Roman" w:hAnsi="Times New Roman"/>
          <w:b/>
          <w:bCs/>
          <w:color w:val="FFFFFF" w:themeColor="background1"/>
        </w:rPr>
      </w:pPr>
      <w:r w:rsidRPr="00132C8C">
        <w:rPr>
          <w:rFonts w:ascii="Times New Roman" w:hAnsi="Times New Roman"/>
        </w:rPr>
        <w:t>Allows individual to take an extra stroke without penalty.</w:t>
      </w:r>
      <w:r w:rsidRPr="00132C8C">
        <w:rPr>
          <w:rFonts w:ascii="Times New Roman" w:hAnsi="Times New Roman"/>
          <w:b/>
          <w:bCs/>
          <w:color w:val="FFFFFF" w:themeColor="background1"/>
        </w:rPr>
        <w:t xml:space="preserve"> </w:t>
      </w:r>
    </w:p>
    <w:p w14:paraId="2005473C" w14:textId="351D5D7F" w:rsidR="00262A34" w:rsidRDefault="00262A34" w:rsidP="00262A34">
      <w:pPr>
        <w:pStyle w:val="ListParagraph"/>
        <w:numPr>
          <w:ilvl w:val="0"/>
          <w:numId w:val="10"/>
        </w:numPr>
        <w:spacing w:after="0" w:line="240" w:lineRule="auto"/>
        <w:rPr>
          <w:rFonts w:ascii="Times New Roman" w:hAnsi="Times New Roman"/>
        </w:rPr>
      </w:pPr>
      <w:r>
        <w:rPr>
          <w:rFonts w:ascii="Times New Roman" w:hAnsi="Times New Roman"/>
        </w:rPr>
        <w:t>Number of Mulligans:</w:t>
      </w:r>
      <w:r w:rsidRPr="007121F5">
        <w:rPr>
          <w:rFonts w:ascii="Times New Roman" w:hAnsi="Times New Roman"/>
          <w:b/>
          <w:bCs/>
        </w:rPr>
        <w:t xml:space="preserv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2EE50DD8" w14:textId="77777777" w:rsidR="00262A34" w:rsidRDefault="00262A34" w:rsidP="000D051B">
      <w:pPr>
        <w:spacing w:after="160" w:line="259" w:lineRule="auto"/>
        <w:rPr>
          <w:rFonts w:ascii="Times New Roman" w:hAnsi="Times New Roman"/>
          <w:b/>
          <w:bCs/>
          <w:color w:val="FFFFFF" w:themeColor="background1"/>
        </w:rPr>
      </w:pPr>
    </w:p>
    <w:p w14:paraId="3F0288FD" w14:textId="77777777" w:rsidR="000D051B" w:rsidRDefault="000D051B" w:rsidP="000D051B">
      <w:pPr>
        <w:spacing w:after="160" w:line="259" w:lineRule="auto"/>
        <w:rPr>
          <w:rFonts w:ascii="Times New Roman" w:hAnsi="Times New Roman"/>
          <w:b/>
          <w:bCs/>
          <w:color w:val="FFFFFF" w:themeColor="background1"/>
        </w:rPr>
      </w:pPr>
    </w:p>
    <w:p w14:paraId="54337EF5" w14:textId="77777777" w:rsidR="000D051B" w:rsidRPr="000D051B" w:rsidRDefault="000D051B" w:rsidP="000D051B">
      <w:pPr>
        <w:spacing w:after="160" w:line="259" w:lineRule="auto"/>
        <w:rPr>
          <w:rFonts w:ascii="Times New Roman" w:hAnsi="Times New Roman"/>
          <w:b/>
          <w:bCs/>
          <w:color w:val="FFFFFF" w:themeColor="background1"/>
        </w:rPr>
      </w:pPr>
    </w:p>
    <w:p w14:paraId="0E6A2ED3" w14:textId="35BD78F1" w:rsidR="00E20270" w:rsidRPr="00132C8C" w:rsidRDefault="00E20270" w:rsidP="00E20270">
      <w:pPr>
        <w:pBdr>
          <w:bottom w:val="single" w:sz="4" w:space="4" w:color="auto"/>
        </w:pBdr>
        <w:spacing w:line="240" w:lineRule="auto"/>
        <w:rPr>
          <w:rFonts w:ascii="Times New Roman" w:hAnsi="Times New Roman"/>
          <w:b/>
          <w:sz w:val="24"/>
          <w:szCs w:val="24"/>
        </w:rPr>
      </w:pPr>
      <w:r w:rsidRPr="00132C8C">
        <w:rPr>
          <w:rFonts w:ascii="Times New Roman" w:hAnsi="Times New Roman"/>
          <w:b/>
          <w:sz w:val="24"/>
          <w:szCs w:val="24"/>
        </w:rPr>
        <w:lastRenderedPageBreak/>
        <w:fldChar w:fldCharType="begin">
          <w:ffData>
            <w:name w:val=""/>
            <w:enabled/>
            <w:calcOnExit w:val="0"/>
            <w:checkBox>
              <w:sizeAuto/>
              <w:default w:val="0"/>
            </w:checkBox>
          </w:ffData>
        </w:fldChar>
      </w:r>
      <w:r w:rsidRPr="00132C8C">
        <w:rPr>
          <w:rFonts w:ascii="Times New Roman" w:hAnsi="Times New Roman"/>
          <w:b/>
          <w:sz w:val="24"/>
          <w:szCs w:val="24"/>
        </w:rPr>
        <w:instrText xml:space="preserve"> FORMCHECKBOX </w:instrText>
      </w:r>
      <w:r w:rsidR="004F008B">
        <w:rPr>
          <w:rFonts w:ascii="Times New Roman" w:hAnsi="Times New Roman"/>
          <w:b/>
          <w:sz w:val="24"/>
          <w:szCs w:val="24"/>
        </w:rPr>
      </w:r>
      <w:r w:rsidR="004F008B">
        <w:rPr>
          <w:rFonts w:ascii="Times New Roman" w:hAnsi="Times New Roman"/>
          <w:b/>
          <w:sz w:val="24"/>
          <w:szCs w:val="24"/>
        </w:rPr>
        <w:fldChar w:fldCharType="separate"/>
      </w:r>
      <w:r w:rsidRPr="00132C8C">
        <w:rPr>
          <w:rFonts w:ascii="Times New Roman" w:hAnsi="Times New Roman"/>
          <w:b/>
          <w:sz w:val="24"/>
          <w:szCs w:val="24"/>
        </w:rPr>
        <w:fldChar w:fldCharType="end"/>
      </w:r>
      <w:r w:rsidRPr="00132C8C">
        <w:rPr>
          <w:rFonts w:ascii="Times New Roman" w:hAnsi="Times New Roman"/>
          <w:b/>
          <w:sz w:val="24"/>
          <w:szCs w:val="24"/>
        </w:rPr>
        <w:t xml:space="preserve"> Golf Tournament Player</w:t>
      </w:r>
      <w:r w:rsidR="004F008B">
        <w:rPr>
          <w:rFonts w:ascii="Times New Roman" w:hAnsi="Times New Roman"/>
          <w:b/>
          <w:sz w:val="24"/>
          <w:szCs w:val="24"/>
        </w:rPr>
        <w:tab/>
      </w:r>
      <w:r w:rsidRPr="00132C8C">
        <w:rPr>
          <w:rFonts w:ascii="Times New Roman" w:hAnsi="Times New Roman"/>
          <w:b/>
          <w:sz w:val="24"/>
          <w:szCs w:val="24"/>
        </w:rPr>
        <w:tab/>
      </w:r>
      <w:r w:rsidR="00210808">
        <w:rPr>
          <w:rFonts w:ascii="Times New Roman" w:hAnsi="Times New Roman"/>
          <w:b/>
          <w:sz w:val="24"/>
          <w:szCs w:val="24"/>
        </w:rPr>
        <w:tab/>
      </w:r>
      <w:r w:rsidR="004F008B">
        <w:rPr>
          <w:rFonts w:ascii="Times New Roman" w:hAnsi="Times New Roman"/>
          <w:b/>
          <w:sz w:val="24"/>
          <w:szCs w:val="24"/>
        </w:rPr>
        <w:t xml:space="preserve"> </w:t>
      </w:r>
      <w:r w:rsidR="004F008B">
        <w:rPr>
          <w:rFonts w:ascii="Times New Roman" w:hAnsi="Times New Roman"/>
          <w:b/>
          <w:sz w:val="24"/>
          <w:szCs w:val="24"/>
        </w:rPr>
        <w:tab/>
      </w:r>
      <w:r w:rsidRPr="00132C8C">
        <w:rPr>
          <w:rFonts w:ascii="Times New Roman" w:hAnsi="Times New Roman"/>
          <w:b/>
          <w:sz w:val="24"/>
          <w:szCs w:val="24"/>
        </w:rPr>
        <w:t>Amount: $175</w:t>
      </w:r>
    </w:p>
    <w:p w14:paraId="0293B0D9" w14:textId="16984E83" w:rsidR="003274A3" w:rsidRPr="00132C8C" w:rsidRDefault="004C7801" w:rsidP="003274A3">
      <w:pPr>
        <w:pStyle w:val="ListParagraph"/>
        <w:numPr>
          <w:ilvl w:val="0"/>
          <w:numId w:val="10"/>
        </w:numPr>
        <w:spacing w:after="160" w:line="259" w:lineRule="auto"/>
        <w:rPr>
          <w:rFonts w:ascii="Times New Roman" w:hAnsi="Times New Roman"/>
        </w:rPr>
      </w:pPr>
      <w:r>
        <w:rPr>
          <w:rFonts w:ascii="Times New Roman" w:hAnsi="Times New Roman"/>
        </w:rPr>
        <w:t>T</w:t>
      </w:r>
      <w:r w:rsidR="003274A3" w:rsidRPr="00132C8C">
        <w:rPr>
          <w:rFonts w:ascii="Times New Roman" w:hAnsi="Times New Roman"/>
        </w:rPr>
        <w:t xml:space="preserve">ournament access </w:t>
      </w:r>
      <w:r w:rsidR="004F008B" w:rsidRPr="00132C8C">
        <w:rPr>
          <w:rFonts w:ascii="Times New Roman" w:hAnsi="Times New Roman"/>
        </w:rPr>
        <w:t>includes</w:t>
      </w:r>
      <w:r w:rsidR="004F008B">
        <w:rPr>
          <w:rFonts w:ascii="Times New Roman" w:hAnsi="Times New Roman"/>
        </w:rPr>
        <w:t xml:space="preserve"> golf cart, greens fee</w:t>
      </w:r>
      <w:r w:rsidR="003274A3" w:rsidRPr="00132C8C">
        <w:rPr>
          <w:rFonts w:ascii="Times New Roman" w:hAnsi="Times New Roman"/>
        </w:rPr>
        <w:t>, breakfast</w:t>
      </w:r>
      <w:r w:rsidR="004F008B">
        <w:rPr>
          <w:rFonts w:ascii="Times New Roman" w:hAnsi="Times New Roman"/>
        </w:rPr>
        <w:t xml:space="preserve">, </w:t>
      </w:r>
      <w:r w:rsidR="003274A3" w:rsidRPr="00132C8C">
        <w:rPr>
          <w:rFonts w:ascii="Times New Roman" w:hAnsi="Times New Roman"/>
        </w:rPr>
        <w:t>lunch</w:t>
      </w:r>
      <w:r w:rsidR="004F008B">
        <w:rPr>
          <w:rFonts w:ascii="Times New Roman" w:hAnsi="Times New Roman"/>
        </w:rPr>
        <w:t xml:space="preserve">, players gift and </w:t>
      </w:r>
      <w:r w:rsidR="003274A3" w:rsidRPr="00132C8C">
        <w:rPr>
          <w:rFonts w:ascii="Times New Roman" w:hAnsi="Times New Roman"/>
        </w:rPr>
        <w:t>raffle prizes.</w:t>
      </w:r>
    </w:p>
    <w:p w14:paraId="27F712DD" w14:textId="6C607349" w:rsidR="003B6517" w:rsidRDefault="003274A3" w:rsidP="003274A3">
      <w:pPr>
        <w:pStyle w:val="ListParagraph"/>
        <w:numPr>
          <w:ilvl w:val="0"/>
          <w:numId w:val="10"/>
        </w:numPr>
        <w:spacing w:after="0" w:line="240" w:lineRule="auto"/>
        <w:rPr>
          <w:rFonts w:ascii="Times New Roman" w:hAnsi="Times New Roman"/>
        </w:rPr>
      </w:pPr>
      <w:r w:rsidRPr="00132C8C">
        <w:rPr>
          <w:rFonts w:ascii="Times New Roman" w:hAnsi="Times New Roman"/>
        </w:rPr>
        <w:t>Players must join a foursome to participate in the tournament in accordance with golf course rules</w:t>
      </w:r>
      <w:r w:rsidR="000D051B">
        <w:rPr>
          <w:rFonts w:ascii="Times New Roman" w:hAnsi="Times New Roman"/>
        </w:rPr>
        <w:t xml:space="preserve"> or will be paired into a foursome on </w:t>
      </w:r>
      <w:r w:rsidR="004F008B">
        <w:rPr>
          <w:rFonts w:ascii="Times New Roman" w:hAnsi="Times New Roman"/>
        </w:rPr>
        <w:t>the date</w:t>
      </w:r>
      <w:r w:rsidR="000D051B">
        <w:rPr>
          <w:rFonts w:ascii="Times New Roman" w:hAnsi="Times New Roman"/>
        </w:rPr>
        <w:t xml:space="preserve"> of tournament</w:t>
      </w:r>
      <w:r w:rsidRPr="00132C8C">
        <w:rPr>
          <w:rFonts w:ascii="Times New Roman" w:hAnsi="Times New Roman"/>
        </w:rPr>
        <w:t>.</w:t>
      </w:r>
    </w:p>
    <w:p w14:paraId="6EBD1540" w14:textId="1C357957" w:rsidR="000959DE" w:rsidRDefault="005B37B7" w:rsidP="003274A3">
      <w:pPr>
        <w:pStyle w:val="ListParagraph"/>
        <w:numPr>
          <w:ilvl w:val="0"/>
          <w:numId w:val="10"/>
        </w:numPr>
        <w:spacing w:after="0" w:line="240" w:lineRule="auto"/>
        <w:rPr>
          <w:rFonts w:ascii="Times New Roman" w:hAnsi="Times New Roman"/>
        </w:rPr>
      </w:pPr>
      <w:r>
        <w:rPr>
          <w:rFonts w:ascii="Times New Roman" w:hAnsi="Times New Roman"/>
        </w:rPr>
        <w:t>Number of players:</w:t>
      </w:r>
      <w:r w:rsidR="007121F5" w:rsidRPr="007121F5">
        <w:rPr>
          <w:rFonts w:ascii="Times New Roman" w:hAnsi="Times New Roman"/>
          <w:b/>
          <w:bCs/>
        </w:rPr>
        <w:t xml:space="preserve"> </w:t>
      </w:r>
      <w:r w:rsidR="007121F5" w:rsidRPr="00132C8C">
        <w:rPr>
          <w:rFonts w:ascii="Times New Roman" w:hAnsi="Times New Roman"/>
          <w:b/>
          <w:bCs/>
        </w:rPr>
        <w:fldChar w:fldCharType="begin">
          <w:ffData>
            <w:name w:val="Text2"/>
            <w:enabled/>
            <w:calcOnExit w:val="0"/>
            <w:textInput/>
          </w:ffData>
        </w:fldChar>
      </w:r>
      <w:r w:rsidR="007121F5" w:rsidRPr="00132C8C">
        <w:rPr>
          <w:rFonts w:ascii="Times New Roman" w:hAnsi="Times New Roman"/>
          <w:b/>
          <w:bCs/>
        </w:rPr>
        <w:instrText xml:space="preserve"> FORMTEXT </w:instrText>
      </w:r>
      <w:r w:rsidR="007121F5" w:rsidRPr="00132C8C">
        <w:rPr>
          <w:rFonts w:ascii="Times New Roman" w:hAnsi="Times New Roman"/>
          <w:b/>
          <w:bCs/>
        </w:rPr>
      </w:r>
      <w:r w:rsidR="007121F5" w:rsidRPr="00132C8C">
        <w:rPr>
          <w:rFonts w:ascii="Times New Roman" w:hAnsi="Times New Roman"/>
          <w:b/>
          <w:bCs/>
        </w:rPr>
        <w:fldChar w:fldCharType="separate"/>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bCs/>
        </w:rPr>
        <w:fldChar w:fldCharType="end"/>
      </w:r>
    </w:p>
    <w:p w14:paraId="36B80DE1" w14:textId="579D4A24" w:rsidR="005B37B7" w:rsidRDefault="00DE06D4" w:rsidP="003274A3">
      <w:pPr>
        <w:pStyle w:val="ListParagraph"/>
        <w:numPr>
          <w:ilvl w:val="0"/>
          <w:numId w:val="10"/>
        </w:numPr>
        <w:spacing w:after="0" w:line="240" w:lineRule="auto"/>
        <w:rPr>
          <w:rFonts w:ascii="Times New Roman" w:hAnsi="Times New Roman"/>
        </w:rPr>
      </w:pPr>
      <w:r>
        <w:rPr>
          <w:rFonts w:ascii="Times New Roman" w:hAnsi="Times New Roman"/>
        </w:rPr>
        <w:t>P</w:t>
      </w:r>
      <w:r w:rsidR="00B54B54">
        <w:rPr>
          <w:rFonts w:ascii="Times New Roman" w:hAnsi="Times New Roman"/>
        </w:rPr>
        <w:t>layers</w:t>
      </w:r>
      <w:r>
        <w:rPr>
          <w:rFonts w:ascii="Times New Roman" w:hAnsi="Times New Roman"/>
        </w:rPr>
        <w:t xml:space="preserve"> Name:</w:t>
      </w:r>
      <w:r w:rsidR="007121F5">
        <w:rPr>
          <w:rFonts w:ascii="Times New Roman" w:hAnsi="Times New Roman"/>
        </w:rPr>
        <w:t xml:space="preserve"> </w:t>
      </w:r>
      <w:r w:rsidR="007121F5" w:rsidRPr="00132C8C">
        <w:rPr>
          <w:rFonts w:ascii="Times New Roman" w:hAnsi="Times New Roman"/>
          <w:b/>
          <w:bCs/>
        </w:rPr>
        <w:fldChar w:fldCharType="begin">
          <w:ffData>
            <w:name w:val="Text2"/>
            <w:enabled/>
            <w:calcOnExit w:val="0"/>
            <w:textInput/>
          </w:ffData>
        </w:fldChar>
      </w:r>
      <w:r w:rsidR="007121F5" w:rsidRPr="00132C8C">
        <w:rPr>
          <w:rFonts w:ascii="Times New Roman" w:hAnsi="Times New Roman"/>
          <w:b/>
          <w:bCs/>
        </w:rPr>
        <w:instrText xml:space="preserve"> FORMTEXT </w:instrText>
      </w:r>
      <w:r w:rsidR="007121F5" w:rsidRPr="00132C8C">
        <w:rPr>
          <w:rFonts w:ascii="Times New Roman" w:hAnsi="Times New Roman"/>
          <w:b/>
          <w:bCs/>
        </w:rPr>
      </w:r>
      <w:r w:rsidR="007121F5" w:rsidRPr="00132C8C">
        <w:rPr>
          <w:rFonts w:ascii="Times New Roman" w:hAnsi="Times New Roman"/>
          <w:b/>
          <w:bCs/>
        </w:rPr>
        <w:fldChar w:fldCharType="separate"/>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bCs/>
        </w:rPr>
        <w:fldChar w:fldCharType="end"/>
      </w:r>
    </w:p>
    <w:p w14:paraId="3F6D706A" w14:textId="4F48186F" w:rsidR="00DE06D4" w:rsidRDefault="00DE06D4" w:rsidP="003274A3">
      <w:pPr>
        <w:pStyle w:val="ListParagraph"/>
        <w:numPr>
          <w:ilvl w:val="0"/>
          <w:numId w:val="10"/>
        </w:numPr>
        <w:spacing w:after="0" w:line="240" w:lineRule="auto"/>
        <w:rPr>
          <w:rFonts w:ascii="Times New Roman" w:hAnsi="Times New Roman"/>
        </w:rPr>
      </w:pPr>
      <w:r>
        <w:rPr>
          <w:rFonts w:ascii="Times New Roman" w:hAnsi="Times New Roman"/>
        </w:rPr>
        <w:t>P</w:t>
      </w:r>
      <w:r w:rsidR="00B54B54">
        <w:rPr>
          <w:rFonts w:ascii="Times New Roman" w:hAnsi="Times New Roman"/>
        </w:rPr>
        <w:t>layers</w:t>
      </w:r>
      <w:r>
        <w:rPr>
          <w:rFonts w:ascii="Times New Roman" w:hAnsi="Times New Roman"/>
        </w:rPr>
        <w:t xml:space="preserve"> </w:t>
      </w:r>
      <w:r w:rsidR="007121F5">
        <w:rPr>
          <w:rFonts w:ascii="Times New Roman" w:hAnsi="Times New Roman"/>
        </w:rPr>
        <w:t xml:space="preserve">Phone </w:t>
      </w:r>
      <w:r>
        <w:rPr>
          <w:rFonts w:ascii="Times New Roman" w:hAnsi="Times New Roman"/>
        </w:rPr>
        <w:t>Number:</w:t>
      </w:r>
      <w:r w:rsidR="007121F5">
        <w:rPr>
          <w:rFonts w:ascii="Times New Roman" w:hAnsi="Times New Roman"/>
        </w:rPr>
        <w:t xml:space="preserve"> </w:t>
      </w:r>
      <w:r w:rsidR="007121F5" w:rsidRPr="00132C8C">
        <w:rPr>
          <w:rFonts w:ascii="Times New Roman" w:hAnsi="Times New Roman"/>
          <w:b/>
          <w:bCs/>
        </w:rPr>
        <w:fldChar w:fldCharType="begin">
          <w:ffData>
            <w:name w:val="Text2"/>
            <w:enabled/>
            <w:calcOnExit w:val="0"/>
            <w:textInput/>
          </w:ffData>
        </w:fldChar>
      </w:r>
      <w:r w:rsidR="007121F5" w:rsidRPr="00132C8C">
        <w:rPr>
          <w:rFonts w:ascii="Times New Roman" w:hAnsi="Times New Roman"/>
          <w:b/>
          <w:bCs/>
        </w:rPr>
        <w:instrText xml:space="preserve"> FORMTEXT </w:instrText>
      </w:r>
      <w:r w:rsidR="007121F5" w:rsidRPr="00132C8C">
        <w:rPr>
          <w:rFonts w:ascii="Times New Roman" w:hAnsi="Times New Roman"/>
          <w:b/>
          <w:bCs/>
        </w:rPr>
      </w:r>
      <w:r w:rsidR="007121F5" w:rsidRPr="00132C8C">
        <w:rPr>
          <w:rFonts w:ascii="Times New Roman" w:hAnsi="Times New Roman"/>
          <w:b/>
          <w:bCs/>
        </w:rPr>
        <w:fldChar w:fldCharType="separate"/>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bCs/>
        </w:rPr>
        <w:fldChar w:fldCharType="end"/>
      </w:r>
    </w:p>
    <w:p w14:paraId="1A39A5CD" w14:textId="049A48BE" w:rsidR="00DE06D4" w:rsidRPr="00B54B54" w:rsidRDefault="00DE06D4" w:rsidP="003274A3">
      <w:pPr>
        <w:pStyle w:val="ListParagraph"/>
        <w:numPr>
          <w:ilvl w:val="0"/>
          <w:numId w:val="10"/>
        </w:numPr>
        <w:spacing w:after="0" w:line="240" w:lineRule="auto"/>
        <w:rPr>
          <w:rFonts w:ascii="Times New Roman" w:hAnsi="Times New Roman"/>
        </w:rPr>
      </w:pPr>
      <w:r>
        <w:rPr>
          <w:rFonts w:ascii="Times New Roman" w:hAnsi="Times New Roman"/>
        </w:rPr>
        <w:t>P</w:t>
      </w:r>
      <w:r w:rsidR="00B54B54">
        <w:rPr>
          <w:rFonts w:ascii="Times New Roman" w:hAnsi="Times New Roman"/>
        </w:rPr>
        <w:t>layers</w:t>
      </w:r>
      <w:r w:rsidR="007121F5">
        <w:rPr>
          <w:rFonts w:ascii="Times New Roman" w:hAnsi="Times New Roman"/>
        </w:rPr>
        <w:t xml:space="preserve"> Email Address:</w:t>
      </w:r>
      <w:r w:rsidR="007121F5" w:rsidRPr="007121F5">
        <w:rPr>
          <w:rFonts w:ascii="Times New Roman" w:hAnsi="Times New Roman"/>
          <w:b/>
          <w:bCs/>
        </w:rPr>
        <w:t xml:space="preserve"> </w:t>
      </w:r>
      <w:r w:rsidR="007121F5" w:rsidRPr="00132C8C">
        <w:rPr>
          <w:rFonts w:ascii="Times New Roman" w:hAnsi="Times New Roman"/>
          <w:b/>
          <w:bCs/>
        </w:rPr>
        <w:fldChar w:fldCharType="begin">
          <w:ffData>
            <w:name w:val="Text2"/>
            <w:enabled/>
            <w:calcOnExit w:val="0"/>
            <w:textInput/>
          </w:ffData>
        </w:fldChar>
      </w:r>
      <w:r w:rsidR="007121F5" w:rsidRPr="00132C8C">
        <w:rPr>
          <w:rFonts w:ascii="Times New Roman" w:hAnsi="Times New Roman"/>
          <w:b/>
          <w:bCs/>
        </w:rPr>
        <w:instrText xml:space="preserve"> FORMTEXT </w:instrText>
      </w:r>
      <w:r w:rsidR="007121F5" w:rsidRPr="00132C8C">
        <w:rPr>
          <w:rFonts w:ascii="Times New Roman" w:hAnsi="Times New Roman"/>
          <w:b/>
          <w:bCs/>
        </w:rPr>
      </w:r>
      <w:r w:rsidR="007121F5" w:rsidRPr="00132C8C">
        <w:rPr>
          <w:rFonts w:ascii="Times New Roman" w:hAnsi="Times New Roman"/>
          <w:b/>
          <w:bCs/>
        </w:rPr>
        <w:fldChar w:fldCharType="separate"/>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noProof/>
        </w:rPr>
        <w:t> </w:t>
      </w:r>
      <w:r w:rsidR="007121F5" w:rsidRPr="00132C8C">
        <w:rPr>
          <w:rFonts w:ascii="Times New Roman" w:hAnsi="Times New Roman"/>
          <w:b/>
          <w:bCs/>
        </w:rPr>
        <w:fldChar w:fldCharType="end"/>
      </w:r>
    </w:p>
    <w:p w14:paraId="3551E933" w14:textId="77777777" w:rsidR="00A47B74" w:rsidRDefault="00A47B74" w:rsidP="00A47B74">
      <w:pPr>
        <w:pStyle w:val="ListParagraph"/>
        <w:spacing w:after="0" w:line="240" w:lineRule="auto"/>
        <w:ind w:left="360"/>
        <w:rPr>
          <w:rFonts w:ascii="Times New Roman" w:hAnsi="Times New Roman"/>
        </w:rPr>
      </w:pPr>
    </w:p>
    <w:p w14:paraId="35BB7279" w14:textId="7CAD16D8" w:rsidR="00A47B74" w:rsidRDefault="00A47B74" w:rsidP="00A47B74">
      <w:pPr>
        <w:pStyle w:val="ListParagraph"/>
        <w:numPr>
          <w:ilvl w:val="0"/>
          <w:numId w:val="10"/>
        </w:numPr>
        <w:spacing w:after="0" w:line="240" w:lineRule="auto"/>
        <w:rPr>
          <w:rFonts w:ascii="Times New Roman" w:hAnsi="Times New Roman"/>
        </w:rPr>
      </w:pPr>
      <w:r>
        <w:rPr>
          <w:rFonts w:ascii="Times New Roman" w:hAnsi="Times New Roman"/>
        </w:rPr>
        <w:t>Player</w:t>
      </w:r>
      <w:r w:rsidR="000D051B">
        <w:rPr>
          <w:rFonts w:ascii="Times New Roman" w:hAnsi="Times New Roman"/>
        </w:rPr>
        <w:t xml:space="preserve"> 2 </w:t>
      </w:r>
      <w:r>
        <w:rPr>
          <w:rFonts w:ascii="Times New Roman" w:hAnsi="Times New Roman"/>
        </w:rPr>
        <w:t xml:space="preserve">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32364AB" w14:textId="77777777" w:rsidR="00A47B74" w:rsidRDefault="00A47B74" w:rsidP="00A47B74">
      <w:pPr>
        <w:pStyle w:val="ListParagraph"/>
        <w:numPr>
          <w:ilvl w:val="0"/>
          <w:numId w:val="10"/>
        </w:numPr>
        <w:spacing w:after="0" w:line="240" w:lineRule="auto"/>
        <w:rPr>
          <w:rFonts w:ascii="Times New Roman" w:hAnsi="Times New Roman"/>
        </w:rPr>
      </w:pPr>
      <w:r>
        <w:rPr>
          <w:rFonts w:ascii="Times New Roman" w:hAnsi="Times New Roman"/>
        </w:rPr>
        <w:t xml:space="preserve">Players Phone Number: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2FD9F6B9" w14:textId="77777777" w:rsidR="00A47B74" w:rsidRPr="00B54B54" w:rsidRDefault="00A47B74" w:rsidP="00A47B74">
      <w:pPr>
        <w:pStyle w:val="ListParagraph"/>
        <w:numPr>
          <w:ilvl w:val="0"/>
          <w:numId w:val="10"/>
        </w:numPr>
        <w:spacing w:after="0" w:line="240" w:lineRule="auto"/>
        <w:rPr>
          <w:rFonts w:ascii="Times New Roman" w:hAnsi="Times New Roman"/>
        </w:rPr>
      </w:pPr>
      <w:r>
        <w:rPr>
          <w:rFonts w:ascii="Times New Roman" w:hAnsi="Times New Roman"/>
        </w:rPr>
        <w:t>Players Email Address:</w:t>
      </w:r>
      <w:r w:rsidRPr="007121F5">
        <w:rPr>
          <w:rFonts w:ascii="Times New Roman" w:hAnsi="Times New Roman"/>
          <w:b/>
          <w:bCs/>
        </w:rPr>
        <w:t xml:space="preserv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2670C309" w14:textId="77777777" w:rsidR="00A47B74" w:rsidRDefault="00A47B74" w:rsidP="00A47B74">
      <w:pPr>
        <w:pStyle w:val="ListParagraph"/>
        <w:spacing w:after="0" w:line="240" w:lineRule="auto"/>
        <w:ind w:left="360"/>
        <w:rPr>
          <w:rFonts w:ascii="Times New Roman" w:hAnsi="Times New Roman"/>
        </w:rPr>
      </w:pPr>
    </w:p>
    <w:p w14:paraId="57DAE1C2" w14:textId="2F037D35" w:rsidR="00A47B74" w:rsidRDefault="00A47B74" w:rsidP="00A47B74">
      <w:pPr>
        <w:pStyle w:val="ListParagraph"/>
        <w:numPr>
          <w:ilvl w:val="0"/>
          <w:numId w:val="10"/>
        </w:numPr>
        <w:spacing w:after="0" w:line="240" w:lineRule="auto"/>
        <w:rPr>
          <w:rFonts w:ascii="Times New Roman" w:hAnsi="Times New Roman"/>
        </w:rPr>
      </w:pPr>
      <w:r>
        <w:rPr>
          <w:rFonts w:ascii="Times New Roman" w:hAnsi="Times New Roman"/>
        </w:rPr>
        <w:t>Player</w:t>
      </w:r>
      <w:r w:rsidR="000D051B">
        <w:rPr>
          <w:rFonts w:ascii="Times New Roman" w:hAnsi="Times New Roman"/>
        </w:rPr>
        <w:t xml:space="preserve"> 3</w:t>
      </w:r>
      <w:r>
        <w:rPr>
          <w:rFonts w:ascii="Times New Roman" w:hAnsi="Times New Roman"/>
        </w:rPr>
        <w:t xml:space="preserve">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0313C56B" w14:textId="77777777" w:rsidR="00A47B74" w:rsidRDefault="00A47B74" w:rsidP="00A47B74">
      <w:pPr>
        <w:pStyle w:val="ListParagraph"/>
        <w:numPr>
          <w:ilvl w:val="0"/>
          <w:numId w:val="10"/>
        </w:numPr>
        <w:spacing w:after="0" w:line="240" w:lineRule="auto"/>
        <w:rPr>
          <w:rFonts w:ascii="Times New Roman" w:hAnsi="Times New Roman"/>
        </w:rPr>
      </w:pPr>
      <w:r>
        <w:rPr>
          <w:rFonts w:ascii="Times New Roman" w:hAnsi="Times New Roman"/>
        </w:rPr>
        <w:t xml:space="preserve">Players Phone Number: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2889499A" w14:textId="77777777" w:rsidR="00A47B74" w:rsidRPr="00B54B54" w:rsidRDefault="00A47B74" w:rsidP="00A47B74">
      <w:pPr>
        <w:pStyle w:val="ListParagraph"/>
        <w:numPr>
          <w:ilvl w:val="0"/>
          <w:numId w:val="10"/>
        </w:numPr>
        <w:spacing w:after="0" w:line="240" w:lineRule="auto"/>
        <w:rPr>
          <w:rFonts w:ascii="Times New Roman" w:hAnsi="Times New Roman"/>
        </w:rPr>
      </w:pPr>
      <w:r>
        <w:rPr>
          <w:rFonts w:ascii="Times New Roman" w:hAnsi="Times New Roman"/>
        </w:rPr>
        <w:t>Players Email Address:</w:t>
      </w:r>
      <w:r w:rsidRPr="007121F5">
        <w:rPr>
          <w:rFonts w:ascii="Times New Roman" w:hAnsi="Times New Roman"/>
          <w:b/>
          <w:bCs/>
        </w:rPr>
        <w:t xml:space="preserv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0EDA3A9" w14:textId="77777777" w:rsidR="00A47B74" w:rsidRDefault="00A47B74" w:rsidP="00A47B74">
      <w:pPr>
        <w:pStyle w:val="ListParagraph"/>
        <w:spacing w:after="0" w:line="240" w:lineRule="auto"/>
        <w:ind w:left="360"/>
        <w:rPr>
          <w:rFonts w:ascii="Times New Roman" w:hAnsi="Times New Roman"/>
        </w:rPr>
      </w:pPr>
    </w:p>
    <w:p w14:paraId="35D96779" w14:textId="341B55B4" w:rsidR="00A47B74" w:rsidRDefault="00A47B74" w:rsidP="00A47B74">
      <w:pPr>
        <w:pStyle w:val="ListParagraph"/>
        <w:numPr>
          <w:ilvl w:val="0"/>
          <w:numId w:val="10"/>
        </w:numPr>
        <w:spacing w:after="0" w:line="240" w:lineRule="auto"/>
        <w:rPr>
          <w:rFonts w:ascii="Times New Roman" w:hAnsi="Times New Roman"/>
        </w:rPr>
      </w:pPr>
      <w:r>
        <w:rPr>
          <w:rFonts w:ascii="Times New Roman" w:hAnsi="Times New Roman"/>
        </w:rPr>
        <w:t>Player</w:t>
      </w:r>
      <w:r w:rsidR="000D051B">
        <w:rPr>
          <w:rFonts w:ascii="Times New Roman" w:hAnsi="Times New Roman"/>
        </w:rPr>
        <w:t xml:space="preserve"> 4</w:t>
      </w:r>
      <w:r>
        <w:rPr>
          <w:rFonts w:ascii="Times New Roman" w:hAnsi="Times New Roman"/>
        </w:rPr>
        <w:t xml:space="preserve"> Name: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0636538" w14:textId="77777777" w:rsidR="00A47B74" w:rsidRDefault="00A47B74" w:rsidP="00A47B74">
      <w:pPr>
        <w:pStyle w:val="ListParagraph"/>
        <w:numPr>
          <w:ilvl w:val="0"/>
          <w:numId w:val="10"/>
        </w:numPr>
        <w:spacing w:after="0" w:line="240" w:lineRule="auto"/>
        <w:rPr>
          <w:rFonts w:ascii="Times New Roman" w:hAnsi="Times New Roman"/>
        </w:rPr>
      </w:pPr>
      <w:r>
        <w:rPr>
          <w:rFonts w:ascii="Times New Roman" w:hAnsi="Times New Roman"/>
        </w:rPr>
        <w:t xml:space="preserve">Players Phone Number: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302F1480" w14:textId="77777777" w:rsidR="00A47B74" w:rsidRPr="000D051B" w:rsidRDefault="00A47B74" w:rsidP="00A47B74">
      <w:pPr>
        <w:pStyle w:val="ListParagraph"/>
        <w:numPr>
          <w:ilvl w:val="0"/>
          <w:numId w:val="10"/>
        </w:numPr>
        <w:spacing w:after="0" w:line="240" w:lineRule="auto"/>
        <w:rPr>
          <w:rFonts w:ascii="Times New Roman" w:hAnsi="Times New Roman"/>
        </w:rPr>
      </w:pPr>
      <w:r>
        <w:rPr>
          <w:rFonts w:ascii="Times New Roman" w:hAnsi="Times New Roman"/>
        </w:rPr>
        <w:t>Players Email Address:</w:t>
      </w:r>
      <w:r w:rsidRPr="007121F5">
        <w:rPr>
          <w:rFonts w:ascii="Times New Roman" w:hAnsi="Times New Roman"/>
          <w:b/>
          <w:bCs/>
        </w:rPr>
        <w:t xml:space="preserve"> </w:t>
      </w:r>
      <w:r w:rsidRPr="00132C8C">
        <w:rPr>
          <w:rFonts w:ascii="Times New Roman" w:hAnsi="Times New Roman"/>
          <w:b/>
          <w:bCs/>
        </w:rPr>
        <w:fldChar w:fldCharType="begin">
          <w:ffData>
            <w:name w:val="Text2"/>
            <w:enabled/>
            <w:calcOnExit w:val="0"/>
            <w:textInput/>
          </w:ffData>
        </w:fldChar>
      </w:r>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p>
    <w:p w14:paraId="7A7568F7" w14:textId="77777777" w:rsidR="000D051B" w:rsidRPr="00B54B54" w:rsidRDefault="000D051B" w:rsidP="000D051B">
      <w:pPr>
        <w:pStyle w:val="ListParagraph"/>
        <w:spacing w:after="0" w:line="240" w:lineRule="auto"/>
        <w:ind w:left="360"/>
        <w:rPr>
          <w:rFonts w:ascii="Times New Roman" w:hAnsi="Times New Roman"/>
        </w:rPr>
      </w:pPr>
    </w:p>
    <w:p w14:paraId="3B8641ED" w14:textId="31B500FD" w:rsidR="00460613" w:rsidRPr="00132C8C" w:rsidRDefault="00460613" w:rsidP="00460613">
      <w:pPr>
        <w:rPr>
          <w:rFonts w:ascii="Times New Roman" w:hAnsi="Times New Roman"/>
          <w:bCs/>
        </w:rPr>
      </w:pPr>
      <w:r w:rsidRPr="00132C8C">
        <w:rPr>
          <w:rFonts w:ascii="Times New Roman" w:hAnsi="Times New Roman"/>
          <w:iCs/>
          <w:sz w:val="24"/>
          <w:szCs w:val="24"/>
        </w:rPr>
        <w:t xml:space="preserve">Please complete this section below after you have selected your sponsorships and email </w:t>
      </w:r>
      <w:r w:rsidRPr="00132C8C">
        <w:rPr>
          <w:rFonts w:ascii="Times New Roman" w:hAnsi="Times New Roman"/>
          <w:bCs/>
        </w:rPr>
        <w:t>the form</w:t>
      </w:r>
      <w:r w:rsidR="00B82D9F" w:rsidRPr="00132C8C">
        <w:rPr>
          <w:rFonts w:ascii="Times New Roman" w:hAnsi="Times New Roman"/>
          <w:bCs/>
        </w:rPr>
        <w:t>s</w:t>
      </w:r>
      <w:r w:rsidRPr="00132C8C">
        <w:rPr>
          <w:rFonts w:ascii="Times New Roman" w:hAnsi="Times New Roman"/>
          <w:bCs/>
        </w:rPr>
        <w:t xml:space="preserve"> to </w:t>
      </w:r>
      <w:r w:rsidR="00AE7555" w:rsidRPr="00132C8C">
        <w:rPr>
          <w:rFonts w:ascii="Times New Roman" w:hAnsi="Times New Roman"/>
          <w:bCs/>
        </w:rPr>
        <w:t>Edward Lopez</w:t>
      </w:r>
      <w:r w:rsidRPr="00132C8C">
        <w:rPr>
          <w:rFonts w:ascii="Times New Roman" w:hAnsi="Times New Roman"/>
          <w:bCs/>
        </w:rPr>
        <w:t xml:space="preserve"> at </w:t>
      </w:r>
      <w:hyperlink r:id="rId13" w:history="1">
        <w:r w:rsidR="00B7579D" w:rsidRPr="00132C8C">
          <w:rPr>
            <w:rStyle w:val="Hyperlink"/>
            <w:rFonts w:ascii="Times New Roman" w:hAnsi="Times New Roman"/>
            <w:bCs/>
          </w:rPr>
          <w:t xml:space="preserve">e.lopez@fifec.org </w:t>
        </w:r>
      </w:hyperlink>
      <w:r w:rsidRPr="00132C8C">
        <w:rPr>
          <w:rFonts w:ascii="Times New Roman" w:hAnsi="Times New Roman"/>
          <w:b/>
        </w:rPr>
        <w:t xml:space="preserve"> by </w:t>
      </w:r>
      <w:r w:rsidR="00926A15" w:rsidRPr="00132C8C">
        <w:rPr>
          <w:rFonts w:ascii="Times New Roman" w:hAnsi="Times New Roman"/>
          <w:b/>
        </w:rPr>
        <w:t>April 2, 2024</w:t>
      </w:r>
      <w:r w:rsidRPr="00132C8C">
        <w:rPr>
          <w:rFonts w:ascii="Times New Roman" w:hAnsi="Times New Roman"/>
          <w:b/>
        </w:rPr>
        <w:t xml:space="preserve">. </w:t>
      </w:r>
      <w:r w:rsidRPr="00132C8C">
        <w:rPr>
          <w:rFonts w:ascii="Times New Roman" w:hAnsi="Times New Roman"/>
        </w:rPr>
        <w:t xml:space="preserve">You will be notified of </w:t>
      </w:r>
      <w:r w:rsidR="005416A3" w:rsidRPr="00132C8C">
        <w:rPr>
          <w:rFonts w:ascii="Times New Roman" w:hAnsi="Times New Roman"/>
        </w:rPr>
        <w:t xml:space="preserve">your selection </w:t>
      </w:r>
      <w:r w:rsidR="00503817" w:rsidRPr="00132C8C">
        <w:rPr>
          <w:rFonts w:ascii="Times New Roman" w:hAnsi="Times New Roman"/>
        </w:rPr>
        <w:t xml:space="preserve">that day </w:t>
      </w:r>
      <w:r w:rsidRPr="00132C8C">
        <w:rPr>
          <w:rFonts w:ascii="Times New Roman" w:hAnsi="Times New Roman"/>
        </w:rPr>
        <w:t xml:space="preserve">and be provided with additional information at that time. </w:t>
      </w:r>
    </w:p>
    <w:p w14:paraId="7DBE0AE2" w14:textId="20BB0E22" w:rsidR="00AC5B94" w:rsidRPr="00132C8C" w:rsidRDefault="00AC5B94" w:rsidP="00AC5B94">
      <w:pPr>
        <w:spacing w:after="0" w:line="240" w:lineRule="auto"/>
        <w:rPr>
          <w:rFonts w:ascii="Times New Roman" w:hAnsi="Times New Roman"/>
          <w:b/>
          <w:sz w:val="24"/>
          <w:szCs w:val="24"/>
          <w:u w:val="single"/>
        </w:rPr>
      </w:pPr>
      <w:r w:rsidRPr="00132C8C">
        <w:rPr>
          <w:rFonts w:ascii="Times New Roman" w:hAnsi="Times New Roman"/>
          <w:b/>
          <w:sz w:val="24"/>
          <w:szCs w:val="24"/>
          <w:u w:val="single"/>
        </w:rPr>
        <w:t>Company Information:</w:t>
      </w:r>
      <w:r w:rsidR="00FE29F9" w:rsidRPr="00132C8C">
        <w:rPr>
          <w:rFonts w:ascii="Times New Roman" w:hAnsi="Times New Roman"/>
          <w:b/>
          <w:sz w:val="24"/>
          <w:szCs w:val="24"/>
          <w:u w:val="single"/>
        </w:rPr>
        <w:t xml:space="preserve"> </w:t>
      </w:r>
    </w:p>
    <w:p w14:paraId="7EB46986" w14:textId="77777777" w:rsidR="00AC5B94" w:rsidRPr="00132C8C" w:rsidRDefault="00AC5B94" w:rsidP="00AC5B94">
      <w:pPr>
        <w:spacing w:after="0" w:line="240" w:lineRule="auto"/>
        <w:rPr>
          <w:rFonts w:ascii="Times New Roman" w:hAnsi="Times New Roman"/>
          <w:b/>
          <w:sz w:val="10"/>
          <w:szCs w:val="10"/>
        </w:rPr>
      </w:pPr>
    </w:p>
    <w:p w14:paraId="6A412965" w14:textId="239614C3" w:rsidR="00AC5B94" w:rsidRPr="00132C8C" w:rsidRDefault="00AC5B94" w:rsidP="00AC5B94">
      <w:pPr>
        <w:pStyle w:val="ListParagraph"/>
        <w:numPr>
          <w:ilvl w:val="0"/>
          <w:numId w:val="5"/>
        </w:numPr>
        <w:spacing w:after="0"/>
        <w:ind w:left="360"/>
        <w:rPr>
          <w:rFonts w:ascii="Times New Roman" w:hAnsi="Times New Roman"/>
        </w:rPr>
      </w:pPr>
      <w:r w:rsidRPr="00132C8C">
        <w:rPr>
          <w:rFonts w:ascii="Times New Roman" w:hAnsi="Times New Roman"/>
          <w:u w:val="single"/>
        </w:rPr>
        <w:t>Firm’s Name</w:t>
      </w:r>
      <w:r w:rsidRPr="00132C8C">
        <w:rPr>
          <w:rFonts w:ascii="Times New Roman" w:hAnsi="Times New Roman"/>
        </w:rPr>
        <w:t>: T</w:t>
      </w:r>
      <w:r w:rsidR="00195673" w:rsidRPr="00132C8C">
        <w:rPr>
          <w:rFonts w:ascii="Times New Roman" w:hAnsi="Times New Roman"/>
        </w:rPr>
        <w:t>o ensure accuracy please indicate exactly how you want your firm listed as this is how it will appear on all FIFEC media, i.e.</w:t>
      </w:r>
      <w:r w:rsidR="004C302B" w:rsidRPr="00132C8C">
        <w:rPr>
          <w:rFonts w:ascii="Times New Roman" w:hAnsi="Times New Roman"/>
        </w:rPr>
        <w:t>:</w:t>
      </w:r>
      <w:r w:rsidRPr="00132C8C">
        <w:rPr>
          <w:rFonts w:ascii="Times New Roman" w:hAnsi="Times New Roman"/>
        </w:rPr>
        <w:t xml:space="preserve"> P.A vs. PA; LLP vs. L.L.P., etc.: </w:t>
      </w:r>
      <w:r w:rsidRPr="00132C8C">
        <w:rPr>
          <w:rFonts w:ascii="Times New Roman" w:hAnsi="Times New Roman"/>
        </w:rPr>
        <w:fldChar w:fldCharType="begin">
          <w:ffData>
            <w:name w:val="Text2"/>
            <w:enabled/>
            <w:calcOnExit w:val="0"/>
            <w:textInput/>
          </w:ffData>
        </w:fldChar>
      </w:r>
      <w:r w:rsidRPr="00132C8C">
        <w:rPr>
          <w:rFonts w:ascii="Times New Roman" w:hAnsi="Times New Roman"/>
        </w:rPr>
        <w:instrText xml:space="preserve"> FORMTEXT </w:instrText>
      </w:r>
      <w:r w:rsidRPr="00132C8C">
        <w:rPr>
          <w:rFonts w:ascii="Times New Roman" w:hAnsi="Times New Roman"/>
        </w:rPr>
      </w:r>
      <w:r w:rsidRPr="00132C8C">
        <w:rPr>
          <w:rFonts w:ascii="Times New Roman" w:hAnsi="Times New Roman"/>
        </w:rPr>
        <w:fldChar w:fldCharType="separate"/>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rPr>
        <w:fldChar w:fldCharType="end"/>
      </w:r>
    </w:p>
    <w:p w14:paraId="60DE014C" w14:textId="77777777" w:rsidR="00AC5B94" w:rsidRPr="00132C8C" w:rsidRDefault="00AC5B94" w:rsidP="00AC5B94">
      <w:pPr>
        <w:pStyle w:val="ListParagraph"/>
        <w:numPr>
          <w:ilvl w:val="0"/>
          <w:numId w:val="5"/>
        </w:numPr>
        <w:spacing w:after="0" w:line="240" w:lineRule="auto"/>
        <w:ind w:left="360"/>
        <w:rPr>
          <w:rFonts w:ascii="Times New Roman" w:hAnsi="Times New Roman"/>
          <w:bCs/>
        </w:rPr>
      </w:pPr>
      <w:r w:rsidRPr="00132C8C">
        <w:rPr>
          <w:rFonts w:ascii="Times New Roman" w:hAnsi="Times New Roman"/>
          <w:bCs/>
          <w:u w:val="single"/>
        </w:rPr>
        <w:t>Contact Person</w:t>
      </w:r>
      <w:r w:rsidRPr="00132C8C">
        <w:rPr>
          <w:rFonts w:ascii="Times New Roman" w:hAnsi="Times New Roman"/>
          <w:bCs/>
        </w:rPr>
        <w:t xml:space="preserve">:   </w:t>
      </w:r>
      <w:r w:rsidRPr="00132C8C">
        <w:rPr>
          <w:rFonts w:ascii="Times New Roman" w:hAnsi="Times New Roman"/>
          <w:bCs/>
        </w:rPr>
        <w:tab/>
      </w:r>
      <w:r w:rsidRPr="00132C8C">
        <w:rPr>
          <w:rFonts w:ascii="Times New Roman" w:hAnsi="Times New Roman"/>
          <w:b/>
          <w:bCs/>
        </w:rPr>
        <w:fldChar w:fldCharType="begin">
          <w:ffData>
            <w:name w:val="Text2"/>
            <w:enabled/>
            <w:calcOnExit w:val="0"/>
            <w:textInput/>
          </w:ffData>
        </w:fldChar>
      </w:r>
      <w:bookmarkStart w:id="7" w:name="Text2"/>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noProof/>
        </w:rPr>
        <w:t> </w:t>
      </w:r>
      <w:r w:rsidRPr="00132C8C">
        <w:rPr>
          <w:rFonts w:ascii="Times New Roman" w:hAnsi="Times New Roman"/>
          <w:b/>
          <w:bCs/>
        </w:rPr>
        <w:fldChar w:fldCharType="end"/>
      </w:r>
      <w:bookmarkEnd w:id="7"/>
    </w:p>
    <w:p w14:paraId="3FE4B93F" w14:textId="77777777" w:rsidR="00AC5B94" w:rsidRPr="00132C8C" w:rsidRDefault="00AC5B94" w:rsidP="00AC5B94">
      <w:pPr>
        <w:pStyle w:val="ListParagraph"/>
        <w:numPr>
          <w:ilvl w:val="0"/>
          <w:numId w:val="5"/>
        </w:numPr>
        <w:spacing w:after="0" w:line="240" w:lineRule="auto"/>
        <w:ind w:left="360"/>
        <w:rPr>
          <w:rFonts w:ascii="Times New Roman" w:hAnsi="Times New Roman"/>
          <w:bCs/>
        </w:rPr>
      </w:pPr>
      <w:r w:rsidRPr="00132C8C">
        <w:rPr>
          <w:rFonts w:ascii="Times New Roman" w:hAnsi="Times New Roman"/>
          <w:bCs/>
          <w:u w:val="single"/>
        </w:rPr>
        <w:t>Contact Person’s Phone Number</w:t>
      </w:r>
      <w:r w:rsidRPr="00132C8C">
        <w:rPr>
          <w:rFonts w:ascii="Times New Roman" w:hAnsi="Times New Roman"/>
          <w:bCs/>
        </w:rPr>
        <w:t xml:space="preserve">:  </w:t>
      </w:r>
      <w:r w:rsidRPr="00132C8C">
        <w:rPr>
          <w:rFonts w:ascii="Times New Roman" w:hAnsi="Times New Roman"/>
          <w:bCs/>
        </w:rPr>
        <w:tab/>
      </w:r>
      <w:r w:rsidRPr="00132C8C">
        <w:rPr>
          <w:rFonts w:ascii="Times New Roman" w:hAnsi="Times New Roman"/>
          <w:b/>
          <w:bCs/>
        </w:rPr>
        <w:fldChar w:fldCharType="begin">
          <w:ffData>
            <w:name w:val="Text3"/>
            <w:enabled/>
            <w:calcOnExit w:val="0"/>
            <w:textInput/>
          </w:ffData>
        </w:fldChar>
      </w:r>
      <w:bookmarkStart w:id="8" w:name="Text3"/>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b/>
          <w:bCs/>
        </w:rPr>
        <w:fldChar w:fldCharType="end"/>
      </w:r>
      <w:bookmarkEnd w:id="8"/>
    </w:p>
    <w:p w14:paraId="44A36A4C" w14:textId="77777777" w:rsidR="00AC5B94" w:rsidRPr="00132C8C" w:rsidRDefault="00AC5B94" w:rsidP="00AC5B94">
      <w:pPr>
        <w:pStyle w:val="ListParagraph"/>
        <w:numPr>
          <w:ilvl w:val="0"/>
          <w:numId w:val="5"/>
        </w:numPr>
        <w:spacing w:after="0" w:line="240" w:lineRule="auto"/>
        <w:ind w:left="360"/>
        <w:rPr>
          <w:rFonts w:ascii="Times New Roman" w:hAnsi="Times New Roman"/>
          <w:bCs/>
        </w:rPr>
      </w:pPr>
      <w:r w:rsidRPr="00132C8C">
        <w:rPr>
          <w:rFonts w:ascii="Times New Roman" w:hAnsi="Times New Roman"/>
          <w:bCs/>
          <w:u w:val="single"/>
        </w:rPr>
        <w:t>Contact Person’s Email Address</w:t>
      </w:r>
      <w:r w:rsidRPr="00132C8C">
        <w:rPr>
          <w:rFonts w:ascii="Times New Roman" w:hAnsi="Times New Roman"/>
          <w:bCs/>
        </w:rPr>
        <w:t xml:space="preserve">:  </w:t>
      </w:r>
      <w:r w:rsidRPr="00132C8C">
        <w:rPr>
          <w:rFonts w:ascii="Times New Roman" w:hAnsi="Times New Roman"/>
          <w:bCs/>
        </w:rPr>
        <w:tab/>
      </w:r>
      <w:r w:rsidRPr="00132C8C">
        <w:rPr>
          <w:rFonts w:ascii="Times New Roman" w:hAnsi="Times New Roman"/>
          <w:b/>
          <w:bCs/>
        </w:rPr>
        <w:fldChar w:fldCharType="begin">
          <w:ffData>
            <w:name w:val="Text4"/>
            <w:enabled/>
            <w:calcOnExit w:val="0"/>
            <w:textInput/>
          </w:ffData>
        </w:fldChar>
      </w:r>
      <w:bookmarkStart w:id="9" w:name="Text4"/>
      <w:r w:rsidRPr="00132C8C">
        <w:rPr>
          <w:rFonts w:ascii="Times New Roman" w:hAnsi="Times New Roman"/>
          <w:b/>
          <w:bCs/>
        </w:rPr>
        <w:instrText xml:space="preserve"> FORMTEXT </w:instrText>
      </w:r>
      <w:r w:rsidRPr="00132C8C">
        <w:rPr>
          <w:rFonts w:ascii="Times New Roman" w:hAnsi="Times New Roman"/>
          <w:b/>
          <w:bCs/>
        </w:rPr>
      </w:r>
      <w:r w:rsidRPr="00132C8C">
        <w:rPr>
          <w:rFonts w:ascii="Times New Roman" w:hAnsi="Times New Roman"/>
          <w:b/>
          <w:bCs/>
        </w:rPr>
        <w:fldChar w:fldCharType="separate"/>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noProof/>
        </w:rPr>
        <w:t> </w:t>
      </w:r>
      <w:r w:rsidRPr="00132C8C">
        <w:rPr>
          <w:rFonts w:ascii="Times New Roman" w:hAnsi="Times New Roman"/>
          <w:b/>
          <w:bCs/>
        </w:rPr>
        <w:fldChar w:fldCharType="end"/>
      </w:r>
      <w:bookmarkEnd w:id="9"/>
    </w:p>
    <w:p w14:paraId="633EFE24" w14:textId="77777777" w:rsidR="00CD3405" w:rsidRPr="00132C8C" w:rsidRDefault="00CD3405" w:rsidP="002F2E09">
      <w:pPr>
        <w:rPr>
          <w:rFonts w:ascii="Times New Roman" w:hAnsi="Times New Roman"/>
        </w:rPr>
      </w:pPr>
    </w:p>
    <w:p w14:paraId="7BA81B77" w14:textId="649FBAA1" w:rsidR="009C65A0" w:rsidRPr="00132C8C" w:rsidRDefault="009C65A0" w:rsidP="009C65A0">
      <w:pPr>
        <w:spacing w:after="0" w:line="240" w:lineRule="auto"/>
        <w:rPr>
          <w:rFonts w:ascii="Times New Roman" w:hAnsi="Times New Roman"/>
        </w:rPr>
      </w:pPr>
      <w:r w:rsidRPr="00132C8C">
        <w:rPr>
          <w:rFonts w:ascii="Times New Roman" w:hAnsi="Times New Roman"/>
        </w:rPr>
        <w:t>We’re excited</w:t>
      </w:r>
      <w:r w:rsidR="00503817" w:rsidRPr="00132C8C">
        <w:rPr>
          <w:rFonts w:ascii="Times New Roman" w:hAnsi="Times New Roman"/>
        </w:rPr>
        <w:t xml:space="preserve"> about our</w:t>
      </w:r>
      <w:r w:rsidRPr="00132C8C">
        <w:rPr>
          <w:rFonts w:ascii="Times New Roman" w:hAnsi="Times New Roman"/>
        </w:rPr>
        <w:t xml:space="preserve"> 1</w:t>
      </w:r>
      <w:r w:rsidRPr="00132C8C">
        <w:rPr>
          <w:rFonts w:ascii="Times New Roman" w:hAnsi="Times New Roman"/>
          <w:vertAlign w:val="superscript"/>
        </w:rPr>
        <w:t>st</w:t>
      </w:r>
      <w:r w:rsidRPr="00132C8C">
        <w:rPr>
          <w:rFonts w:ascii="Times New Roman" w:hAnsi="Times New Roman"/>
        </w:rPr>
        <w:t xml:space="preserve"> Annual 2024 FIFEC Golf Tournament and look forward to your participation </w:t>
      </w:r>
      <w:r w:rsidR="00503817" w:rsidRPr="00132C8C">
        <w:rPr>
          <w:rFonts w:ascii="Times New Roman" w:hAnsi="Times New Roman"/>
        </w:rPr>
        <w:t>and s</w:t>
      </w:r>
      <w:r w:rsidRPr="00132C8C">
        <w:rPr>
          <w:rFonts w:ascii="Times New Roman" w:hAnsi="Times New Roman"/>
        </w:rPr>
        <w:t>ponsor</w:t>
      </w:r>
      <w:r w:rsidR="00503817" w:rsidRPr="00132C8C">
        <w:rPr>
          <w:rFonts w:ascii="Times New Roman" w:hAnsi="Times New Roman"/>
        </w:rPr>
        <w:t>ship</w:t>
      </w:r>
      <w:r w:rsidRPr="00132C8C">
        <w:rPr>
          <w:rFonts w:ascii="Times New Roman" w:hAnsi="Times New Roman"/>
        </w:rPr>
        <w:t>. If you have any questions or require additional information, please don’t hesitate to contact us.</w:t>
      </w:r>
    </w:p>
    <w:p w14:paraId="7B32ACA7" w14:textId="77777777" w:rsidR="009C65A0" w:rsidRPr="00132C8C" w:rsidRDefault="009C65A0" w:rsidP="009C65A0">
      <w:pPr>
        <w:spacing w:after="0" w:line="240" w:lineRule="auto"/>
        <w:rPr>
          <w:rFonts w:ascii="Times New Roman" w:hAnsi="Times New Roman"/>
        </w:rPr>
      </w:pPr>
    </w:p>
    <w:p w14:paraId="621681D2" w14:textId="77777777" w:rsidR="009C65A0" w:rsidRPr="00132C8C" w:rsidRDefault="009C65A0" w:rsidP="009C65A0">
      <w:pPr>
        <w:spacing w:after="0" w:line="240" w:lineRule="auto"/>
        <w:rPr>
          <w:rFonts w:ascii="Times New Roman" w:hAnsi="Times New Roman"/>
        </w:rPr>
      </w:pPr>
      <w:r w:rsidRPr="00132C8C">
        <w:rPr>
          <w:rFonts w:ascii="Times New Roman" w:hAnsi="Times New Roman"/>
        </w:rPr>
        <w:t xml:space="preserve">Sincerely, </w:t>
      </w:r>
    </w:p>
    <w:p w14:paraId="147F3892" w14:textId="77777777" w:rsidR="009C65A0" w:rsidRPr="00132C8C" w:rsidRDefault="009C65A0" w:rsidP="009C65A0">
      <w:pPr>
        <w:spacing w:after="0"/>
        <w:rPr>
          <w:rFonts w:ascii="Times New Roman" w:hAnsi="Times New Roman"/>
        </w:rPr>
      </w:pPr>
    </w:p>
    <w:p w14:paraId="6FAA065D" w14:textId="77777777" w:rsidR="009C65A0" w:rsidRPr="00132C8C" w:rsidRDefault="009C65A0" w:rsidP="009C65A0">
      <w:pPr>
        <w:spacing w:after="0"/>
        <w:rPr>
          <w:rStyle w:val="Hyperlink"/>
          <w:rFonts w:ascii="Times New Roman" w:hAnsi="Times New Roman"/>
          <w:color w:val="auto"/>
          <w:u w:val="none"/>
        </w:rPr>
      </w:pPr>
      <w:r w:rsidRPr="00132C8C">
        <w:rPr>
          <w:rFonts w:ascii="Times New Roman" w:hAnsi="Times New Roman"/>
        </w:rPr>
        <w:t>Edward Lopez</w:t>
      </w:r>
      <w:r w:rsidRPr="00132C8C">
        <w:rPr>
          <w:rStyle w:val="Hyperlink"/>
          <w:rFonts w:ascii="Times New Roman" w:hAnsi="Times New Roman"/>
          <w:u w:val="none"/>
        </w:rPr>
        <w:tab/>
        <w:t xml:space="preserve">       </w:t>
      </w:r>
      <w:hyperlink r:id="rId14" w:history="1">
        <w:r w:rsidRPr="00132C8C">
          <w:rPr>
            <w:rStyle w:val="Hyperlink"/>
            <w:rFonts w:ascii="Times New Roman" w:hAnsi="Times New Roman"/>
            <w:color w:val="000000" w:themeColor="text1"/>
            <w:u w:val="none"/>
          </w:rPr>
          <w:t>Jill Oliveri</w:t>
        </w:r>
      </w:hyperlink>
      <w:r w:rsidRPr="00132C8C">
        <w:rPr>
          <w:rFonts w:ascii="Times New Roman" w:hAnsi="Times New Roman"/>
          <w:color w:val="000000" w:themeColor="text1"/>
        </w:rPr>
        <w:tab/>
        <w:t xml:space="preserve">                 </w:t>
      </w:r>
      <w:hyperlink r:id="rId15" w:history="1">
        <w:r w:rsidRPr="00132C8C">
          <w:rPr>
            <w:rStyle w:val="Hyperlink"/>
            <w:rFonts w:ascii="Times New Roman" w:hAnsi="Times New Roman"/>
            <w:color w:val="000000" w:themeColor="text1"/>
            <w:u w:val="none"/>
          </w:rPr>
          <w:t>Jesus Alvarez</w:t>
        </w:r>
      </w:hyperlink>
      <w:r w:rsidRPr="00132C8C">
        <w:rPr>
          <w:rFonts w:ascii="Times New Roman" w:hAnsi="Times New Roman"/>
          <w:color w:val="000000" w:themeColor="text1"/>
        </w:rPr>
        <w:t xml:space="preserve">            Kyle Herbert</w:t>
      </w:r>
      <w:r w:rsidRPr="00132C8C">
        <w:rPr>
          <w:rFonts w:ascii="Times New Roman" w:hAnsi="Times New Roman"/>
          <w:color w:val="0000FF"/>
        </w:rPr>
        <w:t xml:space="preserve"> </w:t>
      </w:r>
      <w:r w:rsidRPr="00132C8C">
        <w:rPr>
          <w:rFonts w:ascii="Times New Roman" w:hAnsi="Times New Roman"/>
          <w:color w:val="0000FF"/>
        </w:rPr>
        <w:tab/>
        <w:t xml:space="preserve">        </w:t>
      </w:r>
      <w:r w:rsidRPr="00132C8C">
        <w:rPr>
          <w:rFonts w:ascii="Times New Roman" w:hAnsi="Times New Roman"/>
        </w:rPr>
        <w:t>Doug Goldman</w:t>
      </w:r>
    </w:p>
    <w:p w14:paraId="68C30901" w14:textId="77777777" w:rsidR="009C65A0" w:rsidRPr="00132C8C" w:rsidRDefault="009C65A0" w:rsidP="009C65A0">
      <w:pPr>
        <w:spacing w:after="0" w:line="240" w:lineRule="auto"/>
        <w:rPr>
          <w:rFonts w:ascii="Times New Roman" w:hAnsi="Times New Roman"/>
        </w:rPr>
      </w:pPr>
      <w:r w:rsidRPr="00132C8C">
        <w:rPr>
          <w:rFonts w:ascii="Times New Roman" w:hAnsi="Times New Roman"/>
        </w:rPr>
        <w:t>305-308-2133</w:t>
      </w:r>
      <w:r w:rsidRPr="00132C8C">
        <w:rPr>
          <w:rFonts w:ascii="Times New Roman" w:hAnsi="Times New Roman"/>
        </w:rPr>
        <w:tab/>
        <w:t xml:space="preserve">       904-495-3522</w:t>
      </w:r>
      <w:r w:rsidRPr="00132C8C">
        <w:rPr>
          <w:rFonts w:ascii="Times New Roman" w:hAnsi="Times New Roman"/>
        </w:rPr>
        <w:tab/>
        <w:t xml:space="preserve">    305-726-1362           561-421-5193</w:t>
      </w:r>
      <w:r w:rsidRPr="00132C8C">
        <w:rPr>
          <w:rStyle w:val="Hyperlink"/>
          <w:rFonts w:ascii="Times New Roman" w:hAnsi="Times New Roman"/>
          <w:color w:val="auto"/>
          <w:u w:val="none"/>
        </w:rPr>
        <w:t xml:space="preserve">             </w:t>
      </w:r>
      <w:r w:rsidRPr="00132C8C">
        <w:rPr>
          <w:rFonts w:ascii="Times New Roman" w:hAnsi="Times New Roman"/>
        </w:rPr>
        <w:t>305-206-0396</w:t>
      </w:r>
    </w:p>
    <w:p w14:paraId="1D3D68DF" w14:textId="77777777" w:rsidR="009C65A0" w:rsidRPr="00132C8C" w:rsidRDefault="004F008B" w:rsidP="009C65A0">
      <w:pPr>
        <w:spacing w:after="0"/>
        <w:rPr>
          <w:rStyle w:val="Hyperlink"/>
          <w:rFonts w:ascii="Times New Roman" w:hAnsi="Times New Roman"/>
          <w:color w:val="auto"/>
          <w:u w:val="none"/>
        </w:rPr>
      </w:pPr>
      <w:hyperlink r:id="rId16" w:history="1">
        <w:r w:rsidR="009C65A0" w:rsidRPr="00132C8C">
          <w:rPr>
            <w:rStyle w:val="Hyperlink"/>
            <w:rFonts w:ascii="Times New Roman" w:hAnsi="Times New Roman"/>
          </w:rPr>
          <w:t>e.lopez@fifec.org</w:t>
        </w:r>
      </w:hyperlink>
      <w:r w:rsidR="009C65A0" w:rsidRPr="00132C8C">
        <w:rPr>
          <w:rStyle w:val="Hyperlink"/>
          <w:rFonts w:ascii="Times New Roman" w:hAnsi="Times New Roman"/>
          <w:color w:val="auto"/>
          <w:u w:val="none"/>
        </w:rPr>
        <w:t xml:space="preserve">    </w:t>
      </w:r>
      <w:hyperlink r:id="rId17" w:history="1">
        <w:r w:rsidR="009C65A0" w:rsidRPr="00132C8C">
          <w:rPr>
            <w:rStyle w:val="Hyperlink"/>
            <w:rFonts w:ascii="Times New Roman" w:hAnsi="Times New Roman"/>
          </w:rPr>
          <w:t>joliveri@eberls.com</w:t>
        </w:r>
      </w:hyperlink>
      <w:r w:rsidR="009C65A0" w:rsidRPr="00132C8C">
        <w:rPr>
          <w:rFonts w:ascii="Times New Roman" w:hAnsi="Times New Roman"/>
        </w:rPr>
        <w:t xml:space="preserve">    </w:t>
      </w:r>
      <w:hyperlink r:id="rId18" w:history="1">
        <w:r w:rsidR="009C65A0" w:rsidRPr="00132C8C">
          <w:rPr>
            <w:rStyle w:val="Hyperlink"/>
            <w:rFonts w:ascii="Times New Roman" w:hAnsi="Times New Roman"/>
          </w:rPr>
          <w:t>j.alvarez@fifec.org</w:t>
        </w:r>
      </w:hyperlink>
      <w:r w:rsidR="009C65A0" w:rsidRPr="00132C8C">
        <w:rPr>
          <w:rStyle w:val="Hyperlink"/>
          <w:rFonts w:ascii="Times New Roman" w:hAnsi="Times New Roman"/>
          <w:color w:val="auto"/>
          <w:u w:val="none"/>
        </w:rPr>
        <w:t xml:space="preserve">   </w:t>
      </w:r>
      <w:hyperlink r:id="rId19" w:history="1">
        <w:r w:rsidR="009C65A0" w:rsidRPr="00132C8C">
          <w:rPr>
            <w:rStyle w:val="Hyperlink"/>
            <w:rFonts w:ascii="Times New Roman" w:hAnsi="Times New Roman"/>
          </w:rPr>
          <w:t>kherbert@oigfl.com</w:t>
        </w:r>
      </w:hyperlink>
      <w:r w:rsidR="009C65A0" w:rsidRPr="00132C8C">
        <w:rPr>
          <w:rStyle w:val="Hyperlink"/>
          <w:rFonts w:ascii="Times New Roman" w:hAnsi="Times New Roman"/>
          <w:color w:val="auto"/>
          <w:u w:val="none"/>
        </w:rPr>
        <w:t xml:space="preserve">   </w:t>
      </w:r>
      <w:hyperlink r:id="rId20" w:history="1">
        <w:r w:rsidR="009C65A0" w:rsidRPr="00132C8C">
          <w:rPr>
            <w:rStyle w:val="Hyperlink"/>
            <w:rFonts w:ascii="Times New Roman" w:hAnsi="Times New Roman"/>
          </w:rPr>
          <w:t>doug.goldman.ctrb@statefarm.com</w:t>
        </w:r>
      </w:hyperlink>
    </w:p>
    <w:p w14:paraId="57ECF001" w14:textId="77777777" w:rsidR="009C65A0" w:rsidRPr="00132C8C" w:rsidRDefault="009C65A0" w:rsidP="009C65A0">
      <w:pPr>
        <w:spacing w:after="0"/>
        <w:rPr>
          <w:rStyle w:val="Hyperlink"/>
          <w:rFonts w:ascii="Times New Roman" w:hAnsi="Times New Roman"/>
          <w:color w:val="auto"/>
          <w:u w:val="none"/>
        </w:rPr>
      </w:pPr>
      <w:r w:rsidRPr="00132C8C">
        <w:rPr>
          <w:rStyle w:val="Hyperlink"/>
          <w:rFonts w:ascii="Times New Roman" w:hAnsi="Times New Roman"/>
          <w:color w:val="auto"/>
          <w:u w:val="none"/>
        </w:rPr>
        <w:t xml:space="preserve">                             </w:t>
      </w:r>
    </w:p>
    <w:p w14:paraId="202F6000" w14:textId="77777777" w:rsidR="009C65A0" w:rsidRPr="00132C8C" w:rsidRDefault="009C65A0" w:rsidP="009C65A0">
      <w:pPr>
        <w:rPr>
          <w:rFonts w:ascii="Times New Roman" w:hAnsi="Times New Roman"/>
          <w:bCs/>
          <w:i/>
          <w:iCs/>
        </w:rPr>
      </w:pPr>
      <w:r w:rsidRPr="00132C8C">
        <w:rPr>
          <w:rFonts w:ascii="Times New Roman" w:hAnsi="Times New Roman"/>
          <w:i/>
          <w:iCs/>
        </w:rPr>
        <w:t xml:space="preserve">FIFEC is a 501(c)(3) educational organization. Your </w:t>
      </w:r>
      <w:r w:rsidRPr="00132C8C">
        <w:rPr>
          <w:rFonts w:ascii="Times New Roman" w:hAnsi="Times New Roman"/>
          <w:bCs/>
          <w:i/>
          <w:iCs/>
        </w:rPr>
        <w:t>sponsorship donation is tax deductible and will help fund scholarship grants for law enforcement personnel and state prosecutors to attend FIFEC. Our 2023 Sponsors enabled us to award over 100 scholarships. Your generous support allows us to offer these scholarship grants.</w:t>
      </w:r>
    </w:p>
    <w:p w14:paraId="6A2CC981" w14:textId="77777777" w:rsidR="00A12E25" w:rsidRPr="00132C8C" w:rsidRDefault="00A12E25" w:rsidP="00BF3525">
      <w:pPr>
        <w:spacing w:after="0" w:line="240" w:lineRule="auto"/>
        <w:rPr>
          <w:rFonts w:ascii="Times New Roman" w:hAnsi="Times New Roman"/>
          <w:iCs/>
          <w:sz w:val="24"/>
          <w:szCs w:val="24"/>
        </w:rPr>
      </w:pPr>
    </w:p>
    <w:p w14:paraId="07AD127C" w14:textId="69151E00" w:rsidR="002F1919" w:rsidRPr="00132C8C" w:rsidRDefault="00724DB2" w:rsidP="00BF3525">
      <w:pPr>
        <w:spacing w:after="0" w:line="240" w:lineRule="auto"/>
        <w:rPr>
          <w:rFonts w:ascii="Times New Roman" w:hAnsi="Times New Roman"/>
          <w:iCs/>
          <w:sz w:val="24"/>
          <w:szCs w:val="24"/>
        </w:rPr>
      </w:pPr>
      <w:r w:rsidRPr="00132C8C">
        <w:rPr>
          <w:rFonts w:ascii="Times New Roman" w:hAnsi="Times New Roman"/>
          <w:iCs/>
          <w:sz w:val="24"/>
          <w:szCs w:val="24"/>
        </w:rPr>
        <w:t xml:space="preserve">Thank you </w:t>
      </w:r>
      <w:r w:rsidR="00204E26" w:rsidRPr="00132C8C">
        <w:rPr>
          <w:rFonts w:ascii="Times New Roman" w:hAnsi="Times New Roman"/>
          <w:iCs/>
          <w:sz w:val="24"/>
          <w:szCs w:val="24"/>
        </w:rPr>
        <w:t>for your Sponsorship. We’ll see you in Ju</w:t>
      </w:r>
      <w:r w:rsidR="00AE7555" w:rsidRPr="00132C8C">
        <w:rPr>
          <w:rFonts w:ascii="Times New Roman" w:hAnsi="Times New Roman"/>
          <w:iCs/>
          <w:sz w:val="24"/>
          <w:szCs w:val="24"/>
        </w:rPr>
        <w:t>ne</w:t>
      </w:r>
      <w:r w:rsidR="00204E26" w:rsidRPr="00132C8C">
        <w:rPr>
          <w:rFonts w:ascii="Times New Roman" w:hAnsi="Times New Roman"/>
          <w:iCs/>
          <w:sz w:val="24"/>
          <w:szCs w:val="24"/>
        </w:rPr>
        <w:t>!</w:t>
      </w:r>
    </w:p>
    <w:p w14:paraId="2122A287" w14:textId="4E460A4A" w:rsidR="00204E26" w:rsidRPr="00132C8C" w:rsidRDefault="00204E26" w:rsidP="00BF3525">
      <w:pPr>
        <w:spacing w:after="0" w:line="240" w:lineRule="auto"/>
        <w:rPr>
          <w:rFonts w:ascii="Times New Roman" w:hAnsi="Times New Roman"/>
          <w:iCs/>
          <w:sz w:val="24"/>
          <w:szCs w:val="24"/>
        </w:rPr>
      </w:pPr>
      <w:r w:rsidRPr="00132C8C">
        <w:rPr>
          <w:rFonts w:ascii="Times New Roman" w:hAnsi="Times New Roman"/>
          <w:iCs/>
          <w:sz w:val="24"/>
          <w:szCs w:val="24"/>
        </w:rPr>
        <w:t>202</w:t>
      </w:r>
      <w:r w:rsidR="00AE7555" w:rsidRPr="00132C8C">
        <w:rPr>
          <w:rFonts w:ascii="Times New Roman" w:hAnsi="Times New Roman"/>
          <w:iCs/>
          <w:sz w:val="24"/>
          <w:szCs w:val="24"/>
        </w:rPr>
        <w:t>4</w:t>
      </w:r>
      <w:r w:rsidRPr="00132C8C">
        <w:rPr>
          <w:rFonts w:ascii="Times New Roman" w:hAnsi="Times New Roman"/>
          <w:iCs/>
          <w:sz w:val="24"/>
          <w:szCs w:val="24"/>
        </w:rPr>
        <w:t xml:space="preserve"> FIFEC Sponsors Subcommittee</w:t>
      </w:r>
    </w:p>
    <w:sectPr w:rsidR="00204E26" w:rsidRPr="00132C8C" w:rsidSect="007A6B19">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54B2" w14:textId="77777777" w:rsidR="00A2516B" w:rsidRDefault="00A2516B" w:rsidP="003F14A3">
      <w:pPr>
        <w:spacing w:after="0" w:line="240" w:lineRule="auto"/>
      </w:pPr>
      <w:r>
        <w:separator/>
      </w:r>
    </w:p>
  </w:endnote>
  <w:endnote w:type="continuationSeparator" w:id="0">
    <w:p w14:paraId="1D16A10E" w14:textId="77777777" w:rsidR="00A2516B" w:rsidRDefault="00A2516B" w:rsidP="003F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A2A8" w14:textId="77777777" w:rsidR="003C58D6" w:rsidRDefault="003C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40814"/>
      <w:docPartObj>
        <w:docPartGallery w:val="Page Numbers (Bottom of Page)"/>
        <w:docPartUnique/>
      </w:docPartObj>
    </w:sdtPr>
    <w:sdtEndPr>
      <w:rPr>
        <w:noProof/>
      </w:rPr>
    </w:sdtEndPr>
    <w:sdtContent>
      <w:p w14:paraId="70853C3D" w14:textId="77777777" w:rsidR="00FF5BA6" w:rsidRDefault="00FF5BA6">
        <w:pPr>
          <w:pStyle w:val="Footer"/>
        </w:pPr>
        <w:r>
          <w:fldChar w:fldCharType="begin"/>
        </w:r>
        <w:r>
          <w:instrText xml:space="preserve"> PAGE   \* MERGEFORMAT </w:instrText>
        </w:r>
        <w:r>
          <w:fldChar w:fldCharType="separate"/>
        </w:r>
        <w:r>
          <w:rPr>
            <w:noProof/>
          </w:rPr>
          <w:t>2</w:t>
        </w:r>
        <w:r>
          <w:rPr>
            <w:noProof/>
          </w:rPr>
          <w:fldChar w:fldCharType="end"/>
        </w:r>
      </w:p>
    </w:sdtContent>
  </w:sdt>
  <w:p w14:paraId="4264D1A4" w14:textId="7A928BDD" w:rsidR="003F14A3" w:rsidRDefault="00AA440A" w:rsidP="00AA440A">
    <w:pPr>
      <w:pStyle w:val="Footer"/>
      <w:jc w:val="center"/>
    </w:pPr>
    <w:r>
      <w:t>100 Colonial Center Parkway, Suite 240 Lake Mary, FL 32746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588A" w14:textId="77777777" w:rsidR="003C58D6" w:rsidRDefault="003C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F114" w14:textId="77777777" w:rsidR="00A2516B" w:rsidRDefault="00A2516B" w:rsidP="003F14A3">
      <w:pPr>
        <w:spacing w:after="0" w:line="240" w:lineRule="auto"/>
      </w:pPr>
      <w:r>
        <w:separator/>
      </w:r>
    </w:p>
  </w:footnote>
  <w:footnote w:type="continuationSeparator" w:id="0">
    <w:p w14:paraId="7B465424" w14:textId="77777777" w:rsidR="00A2516B" w:rsidRDefault="00A2516B" w:rsidP="003F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B50A" w14:textId="77777777" w:rsidR="003C58D6" w:rsidRDefault="003C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7D6D" w14:textId="77777777" w:rsidR="003C58D6" w:rsidRDefault="003C5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3799" w14:textId="77777777" w:rsidR="003C58D6" w:rsidRDefault="003C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64E"/>
    <w:multiLevelType w:val="hybridMultilevel"/>
    <w:tmpl w:val="22FC5F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B7E18A9"/>
    <w:multiLevelType w:val="hybridMultilevel"/>
    <w:tmpl w:val="7C042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187FA3"/>
    <w:multiLevelType w:val="hybridMultilevel"/>
    <w:tmpl w:val="C9D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41ED"/>
    <w:multiLevelType w:val="hybridMultilevel"/>
    <w:tmpl w:val="42F634C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A170150"/>
    <w:multiLevelType w:val="hybridMultilevel"/>
    <w:tmpl w:val="0616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9C3"/>
    <w:multiLevelType w:val="hybridMultilevel"/>
    <w:tmpl w:val="65E21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D32C2E"/>
    <w:multiLevelType w:val="hybridMultilevel"/>
    <w:tmpl w:val="358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2629E"/>
    <w:multiLevelType w:val="hybridMultilevel"/>
    <w:tmpl w:val="66B6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607910"/>
    <w:multiLevelType w:val="hybridMultilevel"/>
    <w:tmpl w:val="1DE4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7A52"/>
    <w:multiLevelType w:val="hybridMultilevel"/>
    <w:tmpl w:val="9F88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550771">
    <w:abstractNumId w:val="6"/>
  </w:num>
  <w:num w:numId="2" w16cid:durableId="288247298">
    <w:abstractNumId w:val="0"/>
  </w:num>
  <w:num w:numId="3" w16cid:durableId="2130098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7063174">
    <w:abstractNumId w:val="5"/>
  </w:num>
  <w:num w:numId="5" w16cid:durableId="2056585870">
    <w:abstractNumId w:val="9"/>
  </w:num>
  <w:num w:numId="6" w16cid:durableId="2114664551">
    <w:abstractNumId w:val="2"/>
  </w:num>
  <w:num w:numId="7" w16cid:durableId="2511103">
    <w:abstractNumId w:val="4"/>
  </w:num>
  <w:num w:numId="8" w16cid:durableId="279924156">
    <w:abstractNumId w:val="8"/>
  </w:num>
  <w:num w:numId="9" w16cid:durableId="2055765329">
    <w:abstractNumId w:val="7"/>
  </w:num>
  <w:num w:numId="10" w16cid:durableId="1527479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G/vrT8n0K+NsQLs8fHtRgd8S4IrBHPMV/apM3mZtvLHOAD71PzzxMzARcdMPhMzdzcFU7CCHIkh34nCxt7cOpg==" w:salt="E6qmmkoVtKx/Vpxfs/q7o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76"/>
    <w:rsid w:val="00001774"/>
    <w:rsid w:val="000060AC"/>
    <w:rsid w:val="00006931"/>
    <w:rsid w:val="00014177"/>
    <w:rsid w:val="000201B4"/>
    <w:rsid w:val="00027A42"/>
    <w:rsid w:val="000324C5"/>
    <w:rsid w:val="000342C5"/>
    <w:rsid w:val="00034BA5"/>
    <w:rsid w:val="00035EA2"/>
    <w:rsid w:val="00041CC4"/>
    <w:rsid w:val="0004412E"/>
    <w:rsid w:val="00044AA1"/>
    <w:rsid w:val="0005130D"/>
    <w:rsid w:val="000530CF"/>
    <w:rsid w:val="00055588"/>
    <w:rsid w:val="00055D98"/>
    <w:rsid w:val="00060F88"/>
    <w:rsid w:val="000614B5"/>
    <w:rsid w:val="000620C6"/>
    <w:rsid w:val="00063515"/>
    <w:rsid w:val="00067F80"/>
    <w:rsid w:val="00071E01"/>
    <w:rsid w:val="0007340E"/>
    <w:rsid w:val="000738D5"/>
    <w:rsid w:val="000752A8"/>
    <w:rsid w:val="00080DA8"/>
    <w:rsid w:val="00084007"/>
    <w:rsid w:val="000859C9"/>
    <w:rsid w:val="000871D6"/>
    <w:rsid w:val="00091654"/>
    <w:rsid w:val="00093395"/>
    <w:rsid w:val="000959DE"/>
    <w:rsid w:val="000A182F"/>
    <w:rsid w:val="000A1AE0"/>
    <w:rsid w:val="000A644C"/>
    <w:rsid w:val="000A773D"/>
    <w:rsid w:val="000B0A5B"/>
    <w:rsid w:val="000B36C4"/>
    <w:rsid w:val="000C21FC"/>
    <w:rsid w:val="000C2520"/>
    <w:rsid w:val="000C2FE1"/>
    <w:rsid w:val="000D03AB"/>
    <w:rsid w:val="000D051B"/>
    <w:rsid w:val="000D201D"/>
    <w:rsid w:val="000E0D9A"/>
    <w:rsid w:val="000E14AA"/>
    <w:rsid w:val="000E417A"/>
    <w:rsid w:val="000E5FCE"/>
    <w:rsid w:val="000E6479"/>
    <w:rsid w:val="000E68AA"/>
    <w:rsid w:val="000F45C0"/>
    <w:rsid w:val="000F4899"/>
    <w:rsid w:val="000F49DE"/>
    <w:rsid w:val="000F635E"/>
    <w:rsid w:val="001031E6"/>
    <w:rsid w:val="00103AE9"/>
    <w:rsid w:val="001071D7"/>
    <w:rsid w:val="001105E0"/>
    <w:rsid w:val="001113C5"/>
    <w:rsid w:val="00115D4C"/>
    <w:rsid w:val="0011719B"/>
    <w:rsid w:val="001202D1"/>
    <w:rsid w:val="00121432"/>
    <w:rsid w:val="001308B7"/>
    <w:rsid w:val="00131650"/>
    <w:rsid w:val="00131BCB"/>
    <w:rsid w:val="00132C8C"/>
    <w:rsid w:val="00132C8F"/>
    <w:rsid w:val="00134AB3"/>
    <w:rsid w:val="00141891"/>
    <w:rsid w:val="0014355D"/>
    <w:rsid w:val="0014517B"/>
    <w:rsid w:val="00150908"/>
    <w:rsid w:val="00150B25"/>
    <w:rsid w:val="00153640"/>
    <w:rsid w:val="0015787E"/>
    <w:rsid w:val="00164BD3"/>
    <w:rsid w:val="001660B3"/>
    <w:rsid w:val="001723EE"/>
    <w:rsid w:val="001726AB"/>
    <w:rsid w:val="0017289D"/>
    <w:rsid w:val="001803E4"/>
    <w:rsid w:val="00181F7D"/>
    <w:rsid w:val="00184B3A"/>
    <w:rsid w:val="0018544C"/>
    <w:rsid w:val="001857E2"/>
    <w:rsid w:val="001908EC"/>
    <w:rsid w:val="001941A5"/>
    <w:rsid w:val="00195673"/>
    <w:rsid w:val="00196467"/>
    <w:rsid w:val="001B0442"/>
    <w:rsid w:val="001B3282"/>
    <w:rsid w:val="001B6EC6"/>
    <w:rsid w:val="001C03C2"/>
    <w:rsid w:val="001C1BA8"/>
    <w:rsid w:val="001C1F3E"/>
    <w:rsid w:val="001C200F"/>
    <w:rsid w:val="001C3D4C"/>
    <w:rsid w:val="001D0921"/>
    <w:rsid w:val="001D15CD"/>
    <w:rsid w:val="001D5637"/>
    <w:rsid w:val="001D6CC9"/>
    <w:rsid w:val="001D727B"/>
    <w:rsid w:val="001D7F23"/>
    <w:rsid w:val="001E2F08"/>
    <w:rsid w:val="001E3465"/>
    <w:rsid w:val="001E5821"/>
    <w:rsid w:val="001E5FFF"/>
    <w:rsid w:val="001E6276"/>
    <w:rsid w:val="001F03A8"/>
    <w:rsid w:val="001F08D9"/>
    <w:rsid w:val="001F29BF"/>
    <w:rsid w:val="001F2FB9"/>
    <w:rsid w:val="001F4562"/>
    <w:rsid w:val="001F5563"/>
    <w:rsid w:val="001F57E8"/>
    <w:rsid w:val="001F7B6B"/>
    <w:rsid w:val="001F7F2B"/>
    <w:rsid w:val="00203BC0"/>
    <w:rsid w:val="00204E26"/>
    <w:rsid w:val="00210808"/>
    <w:rsid w:val="002123D3"/>
    <w:rsid w:val="00214FDC"/>
    <w:rsid w:val="00217CD3"/>
    <w:rsid w:val="002262CB"/>
    <w:rsid w:val="00234A76"/>
    <w:rsid w:val="00235560"/>
    <w:rsid w:val="0024135F"/>
    <w:rsid w:val="00247161"/>
    <w:rsid w:val="002515AE"/>
    <w:rsid w:val="00253A69"/>
    <w:rsid w:val="00262A34"/>
    <w:rsid w:val="00262D2D"/>
    <w:rsid w:val="002649A3"/>
    <w:rsid w:val="00274263"/>
    <w:rsid w:val="00274723"/>
    <w:rsid w:val="00277D38"/>
    <w:rsid w:val="00280065"/>
    <w:rsid w:val="0028276D"/>
    <w:rsid w:val="002908D9"/>
    <w:rsid w:val="00293A68"/>
    <w:rsid w:val="0029559B"/>
    <w:rsid w:val="002A0855"/>
    <w:rsid w:val="002A3910"/>
    <w:rsid w:val="002A3EA5"/>
    <w:rsid w:val="002A4A87"/>
    <w:rsid w:val="002B06D7"/>
    <w:rsid w:val="002B3B04"/>
    <w:rsid w:val="002B43F3"/>
    <w:rsid w:val="002B4FC3"/>
    <w:rsid w:val="002B79D8"/>
    <w:rsid w:val="002C0689"/>
    <w:rsid w:val="002C1D68"/>
    <w:rsid w:val="002D0B32"/>
    <w:rsid w:val="002D0CEE"/>
    <w:rsid w:val="002D53D9"/>
    <w:rsid w:val="002E0258"/>
    <w:rsid w:val="002E1235"/>
    <w:rsid w:val="002E2897"/>
    <w:rsid w:val="002E29E1"/>
    <w:rsid w:val="002E59AE"/>
    <w:rsid w:val="002F13FB"/>
    <w:rsid w:val="002F1919"/>
    <w:rsid w:val="002F1D9F"/>
    <w:rsid w:val="002F1FEF"/>
    <w:rsid w:val="002F2E09"/>
    <w:rsid w:val="002F3130"/>
    <w:rsid w:val="002F3236"/>
    <w:rsid w:val="002F40ED"/>
    <w:rsid w:val="003069AA"/>
    <w:rsid w:val="0031246C"/>
    <w:rsid w:val="00312F58"/>
    <w:rsid w:val="003232F8"/>
    <w:rsid w:val="00327456"/>
    <w:rsid w:val="003274A3"/>
    <w:rsid w:val="0033029B"/>
    <w:rsid w:val="0033310D"/>
    <w:rsid w:val="00337082"/>
    <w:rsid w:val="003419D8"/>
    <w:rsid w:val="00346ACD"/>
    <w:rsid w:val="00346D24"/>
    <w:rsid w:val="00352F76"/>
    <w:rsid w:val="00352FB2"/>
    <w:rsid w:val="00354B92"/>
    <w:rsid w:val="00355AF0"/>
    <w:rsid w:val="0035706B"/>
    <w:rsid w:val="00360C10"/>
    <w:rsid w:val="00360F13"/>
    <w:rsid w:val="00364232"/>
    <w:rsid w:val="00364333"/>
    <w:rsid w:val="0036455B"/>
    <w:rsid w:val="00364AE9"/>
    <w:rsid w:val="003652D7"/>
    <w:rsid w:val="00371061"/>
    <w:rsid w:val="00372FA4"/>
    <w:rsid w:val="00373ECB"/>
    <w:rsid w:val="00375F01"/>
    <w:rsid w:val="00376B42"/>
    <w:rsid w:val="0038358A"/>
    <w:rsid w:val="00385EC2"/>
    <w:rsid w:val="003908D4"/>
    <w:rsid w:val="003921FF"/>
    <w:rsid w:val="003941F8"/>
    <w:rsid w:val="00394408"/>
    <w:rsid w:val="00395985"/>
    <w:rsid w:val="00395E1F"/>
    <w:rsid w:val="003A080B"/>
    <w:rsid w:val="003A501C"/>
    <w:rsid w:val="003A6625"/>
    <w:rsid w:val="003A6B6D"/>
    <w:rsid w:val="003B4175"/>
    <w:rsid w:val="003B6517"/>
    <w:rsid w:val="003B756D"/>
    <w:rsid w:val="003C3259"/>
    <w:rsid w:val="003C525D"/>
    <w:rsid w:val="003C58D6"/>
    <w:rsid w:val="003C61DC"/>
    <w:rsid w:val="003C6856"/>
    <w:rsid w:val="003D4713"/>
    <w:rsid w:val="003E624C"/>
    <w:rsid w:val="003E6E0E"/>
    <w:rsid w:val="003F0D18"/>
    <w:rsid w:val="003F14A3"/>
    <w:rsid w:val="003F2232"/>
    <w:rsid w:val="003F28E4"/>
    <w:rsid w:val="003F2D95"/>
    <w:rsid w:val="003F4154"/>
    <w:rsid w:val="003F5181"/>
    <w:rsid w:val="00403062"/>
    <w:rsid w:val="00404B51"/>
    <w:rsid w:val="00404F0A"/>
    <w:rsid w:val="00412AFB"/>
    <w:rsid w:val="00413CAE"/>
    <w:rsid w:val="00415696"/>
    <w:rsid w:val="00420A3E"/>
    <w:rsid w:val="00423C43"/>
    <w:rsid w:val="0043259B"/>
    <w:rsid w:val="004367E6"/>
    <w:rsid w:val="00437438"/>
    <w:rsid w:val="00437B74"/>
    <w:rsid w:val="0044414F"/>
    <w:rsid w:val="0044630B"/>
    <w:rsid w:val="00446A02"/>
    <w:rsid w:val="00447D12"/>
    <w:rsid w:val="00454667"/>
    <w:rsid w:val="00454D52"/>
    <w:rsid w:val="004550D1"/>
    <w:rsid w:val="0045691D"/>
    <w:rsid w:val="004576C6"/>
    <w:rsid w:val="00460613"/>
    <w:rsid w:val="00460992"/>
    <w:rsid w:val="004672F3"/>
    <w:rsid w:val="00467670"/>
    <w:rsid w:val="004700B7"/>
    <w:rsid w:val="0047756E"/>
    <w:rsid w:val="004861FC"/>
    <w:rsid w:val="00487483"/>
    <w:rsid w:val="00487ABE"/>
    <w:rsid w:val="004921D5"/>
    <w:rsid w:val="00492433"/>
    <w:rsid w:val="00494B3A"/>
    <w:rsid w:val="00494D9E"/>
    <w:rsid w:val="00496D7B"/>
    <w:rsid w:val="004970B0"/>
    <w:rsid w:val="004A2E5D"/>
    <w:rsid w:val="004A5343"/>
    <w:rsid w:val="004A7B89"/>
    <w:rsid w:val="004A7D49"/>
    <w:rsid w:val="004B13B8"/>
    <w:rsid w:val="004C302B"/>
    <w:rsid w:val="004C57B2"/>
    <w:rsid w:val="004C7801"/>
    <w:rsid w:val="004D3D98"/>
    <w:rsid w:val="004D5165"/>
    <w:rsid w:val="004D591F"/>
    <w:rsid w:val="004D5E9B"/>
    <w:rsid w:val="004D7AB8"/>
    <w:rsid w:val="004E1C99"/>
    <w:rsid w:val="004E2E0E"/>
    <w:rsid w:val="004E3ACC"/>
    <w:rsid w:val="004F008B"/>
    <w:rsid w:val="004F0E3E"/>
    <w:rsid w:val="004F1937"/>
    <w:rsid w:val="004F51FE"/>
    <w:rsid w:val="004F5639"/>
    <w:rsid w:val="00501E3A"/>
    <w:rsid w:val="00502751"/>
    <w:rsid w:val="00503817"/>
    <w:rsid w:val="00510114"/>
    <w:rsid w:val="00511B1F"/>
    <w:rsid w:val="005152D4"/>
    <w:rsid w:val="00517097"/>
    <w:rsid w:val="00517863"/>
    <w:rsid w:val="00531981"/>
    <w:rsid w:val="00532F27"/>
    <w:rsid w:val="005355E3"/>
    <w:rsid w:val="0053790D"/>
    <w:rsid w:val="005416A3"/>
    <w:rsid w:val="00541720"/>
    <w:rsid w:val="005434BF"/>
    <w:rsid w:val="005437E2"/>
    <w:rsid w:val="005469D5"/>
    <w:rsid w:val="00547411"/>
    <w:rsid w:val="00547A26"/>
    <w:rsid w:val="00550EBE"/>
    <w:rsid w:val="00552DF4"/>
    <w:rsid w:val="00553CFC"/>
    <w:rsid w:val="0055547D"/>
    <w:rsid w:val="00556522"/>
    <w:rsid w:val="005570E8"/>
    <w:rsid w:val="00557E1C"/>
    <w:rsid w:val="005625E5"/>
    <w:rsid w:val="00562E8D"/>
    <w:rsid w:val="00563C0F"/>
    <w:rsid w:val="00572414"/>
    <w:rsid w:val="00572454"/>
    <w:rsid w:val="005769DA"/>
    <w:rsid w:val="00584BA6"/>
    <w:rsid w:val="005855A7"/>
    <w:rsid w:val="00587E69"/>
    <w:rsid w:val="00593D85"/>
    <w:rsid w:val="00594148"/>
    <w:rsid w:val="005942E8"/>
    <w:rsid w:val="00594B98"/>
    <w:rsid w:val="00595BA9"/>
    <w:rsid w:val="005A0DBF"/>
    <w:rsid w:val="005A47B3"/>
    <w:rsid w:val="005B37B7"/>
    <w:rsid w:val="005C0384"/>
    <w:rsid w:val="005C2C99"/>
    <w:rsid w:val="005C5290"/>
    <w:rsid w:val="005C75C5"/>
    <w:rsid w:val="005D37D4"/>
    <w:rsid w:val="005D417B"/>
    <w:rsid w:val="005D51D9"/>
    <w:rsid w:val="005D65DC"/>
    <w:rsid w:val="005D6D29"/>
    <w:rsid w:val="005E0F92"/>
    <w:rsid w:val="005E2669"/>
    <w:rsid w:val="005E3F90"/>
    <w:rsid w:val="005E7CBD"/>
    <w:rsid w:val="005F0342"/>
    <w:rsid w:val="005F097E"/>
    <w:rsid w:val="005F36E4"/>
    <w:rsid w:val="00600884"/>
    <w:rsid w:val="00604D93"/>
    <w:rsid w:val="006056AA"/>
    <w:rsid w:val="00605746"/>
    <w:rsid w:val="00605A33"/>
    <w:rsid w:val="00605E7D"/>
    <w:rsid w:val="00606587"/>
    <w:rsid w:val="00611993"/>
    <w:rsid w:val="00623C7B"/>
    <w:rsid w:val="00625174"/>
    <w:rsid w:val="00625A6B"/>
    <w:rsid w:val="006260C5"/>
    <w:rsid w:val="00626FB3"/>
    <w:rsid w:val="006270D0"/>
    <w:rsid w:val="006303AE"/>
    <w:rsid w:val="00630482"/>
    <w:rsid w:val="00630E2A"/>
    <w:rsid w:val="00634473"/>
    <w:rsid w:val="00634855"/>
    <w:rsid w:val="00637C5A"/>
    <w:rsid w:val="00641CAA"/>
    <w:rsid w:val="00643761"/>
    <w:rsid w:val="0065052F"/>
    <w:rsid w:val="00650D04"/>
    <w:rsid w:val="0065282C"/>
    <w:rsid w:val="00654E1C"/>
    <w:rsid w:val="00656D9E"/>
    <w:rsid w:val="00657C69"/>
    <w:rsid w:val="00660DF1"/>
    <w:rsid w:val="00660FC7"/>
    <w:rsid w:val="00663DA1"/>
    <w:rsid w:val="006650F7"/>
    <w:rsid w:val="0066791D"/>
    <w:rsid w:val="00670BCA"/>
    <w:rsid w:val="00671BED"/>
    <w:rsid w:val="00672A0E"/>
    <w:rsid w:val="00672F23"/>
    <w:rsid w:val="00674D62"/>
    <w:rsid w:val="00677231"/>
    <w:rsid w:val="00680C01"/>
    <w:rsid w:val="0068254E"/>
    <w:rsid w:val="00686BBA"/>
    <w:rsid w:val="00690410"/>
    <w:rsid w:val="00691163"/>
    <w:rsid w:val="0069285A"/>
    <w:rsid w:val="006A0908"/>
    <w:rsid w:val="006A7358"/>
    <w:rsid w:val="006A7A70"/>
    <w:rsid w:val="006B1BE5"/>
    <w:rsid w:val="006B3EB2"/>
    <w:rsid w:val="006C1A00"/>
    <w:rsid w:val="006C2A4F"/>
    <w:rsid w:val="006C3AFC"/>
    <w:rsid w:val="006C6DD6"/>
    <w:rsid w:val="006D3946"/>
    <w:rsid w:val="006D531A"/>
    <w:rsid w:val="006E39B5"/>
    <w:rsid w:val="006F3C46"/>
    <w:rsid w:val="006F3F15"/>
    <w:rsid w:val="006F49EE"/>
    <w:rsid w:val="006F55F8"/>
    <w:rsid w:val="006F73AA"/>
    <w:rsid w:val="00702893"/>
    <w:rsid w:val="007039A8"/>
    <w:rsid w:val="007040CA"/>
    <w:rsid w:val="007048F5"/>
    <w:rsid w:val="00710FB4"/>
    <w:rsid w:val="007121F5"/>
    <w:rsid w:val="00712859"/>
    <w:rsid w:val="00715D02"/>
    <w:rsid w:val="0071679E"/>
    <w:rsid w:val="00720BED"/>
    <w:rsid w:val="007242CA"/>
    <w:rsid w:val="00724D1D"/>
    <w:rsid w:val="00724DB2"/>
    <w:rsid w:val="0072527B"/>
    <w:rsid w:val="00726159"/>
    <w:rsid w:val="00734125"/>
    <w:rsid w:val="00737BB7"/>
    <w:rsid w:val="007409C3"/>
    <w:rsid w:val="00741DF8"/>
    <w:rsid w:val="00742D35"/>
    <w:rsid w:val="0074449B"/>
    <w:rsid w:val="007446FC"/>
    <w:rsid w:val="0074555E"/>
    <w:rsid w:val="00746D17"/>
    <w:rsid w:val="00751CE0"/>
    <w:rsid w:val="007606F7"/>
    <w:rsid w:val="00761390"/>
    <w:rsid w:val="00764CE0"/>
    <w:rsid w:val="00766FED"/>
    <w:rsid w:val="00770174"/>
    <w:rsid w:val="00774CBE"/>
    <w:rsid w:val="00777D8A"/>
    <w:rsid w:val="007810CD"/>
    <w:rsid w:val="00781C59"/>
    <w:rsid w:val="007825DE"/>
    <w:rsid w:val="00793ABC"/>
    <w:rsid w:val="007A2206"/>
    <w:rsid w:val="007A234A"/>
    <w:rsid w:val="007A24A9"/>
    <w:rsid w:val="007A2D1D"/>
    <w:rsid w:val="007A4297"/>
    <w:rsid w:val="007A5696"/>
    <w:rsid w:val="007A6072"/>
    <w:rsid w:val="007A6528"/>
    <w:rsid w:val="007A6B19"/>
    <w:rsid w:val="007A74C3"/>
    <w:rsid w:val="007A7DD1"/>
    <w:rsid w:val="007C6454"/>
    <w:rsid w:val="007D31F8"/>
    <w:rsid w:val="007D47C0"/>
    <w:rsid w:val="007E0638"/>
    <w:rsid w:val="007E70AD"/>
    <w:rsid w:val="007E79DD"/>
    <w:rsid w:val="007F2C67"/>
    <w:rsid w:val="007F41A9"/>
    <w:rsid w:val="007F5B36"/>
    <w:rsid w:val="00803177"/>
    <w:rsid w:val="008033FE"/>
    <w:rsid w:val="008112EF"/>
    <w:rsid w:val="00812D65"/>
    <w:rsid w:val="008136CF"/>
    <w:rsid w:val="008156E4"/>
    <w:rsid w:val="008238DA"/>
    <w:rsid w:val="00825703"/>
    <w:rsid w:val="0082767C"/>
    <w:rsid w:val="008303D1"/>
    <w:rsid w:val="00841C10"/>
    <w:rsid w:val="00845205"/>
    <w:rsid w:val="00845A5E"/>
    <w:rsid w:val="00846C00"/>
    <w:rsid w:val="008507DE"/>
    <w:rsid w:val="008512E8"/>
    <w:rsid w:val="00853F2A"/>
    <w:rsid w:val="0085572B"/>
    <w:rsid w:val="00861083"/>
    <w:rsid w:val="00862D45"/>
    <w:rsid w:val="00864DE1"/>
    <w:rsid w:val="00867665"/>
    <w:rsid w:val="00870430"/>
    <w:rsid w:val="00880A49"/>
    <w:rsid w:val="00882807"/>
    <w:rsid w:val="00886211"/>
    <w:rsid w:val="00891A60"/>
    <w:rsid w:val="00891D61"/>
    <w:rsid w:val="00894767"/>
    <w:rsid w:val="00895BF4"/>
    <w:rsid w:val="00896D1C"/>
    <w:rsid w:val="008A366A"/>
    <w:rsid w:val="008A5B37"/>
    <w:rsid w:val="008A5D1B"/>
    <w:rsid w:val="008A6649"/>
    <w:rsid w:val="008A69EA"/>
    <w:rsid w:val="008B1E5F"/>
    <w:rsid w:val="008B1F84"/>
    <w:rsid w:val="008B24B3"/>
    <w:rsid w:val="008B3F7D"/>
    <w:rsid w:val="008B4852"/>
    <w:rsid w:val="008B494B"/>
    <w:rsid w:val="008B6B8A"/>
    <w:rsid w:val="008B7E3B"/>
    <w:rsid w:val="008C23B3"/>
    <w:rsid w:val="008C5272"/>
    <w:rsid w:val="008C7E04"/>
    <w:rsid w:val="008D0E94"/>
    <w:rsid w:val="008E33A1"/>
    <w:rsid w:val="008F2E42"/>
    <w:rsid w:val="008F7498"/>
    <w:rsid w:val="009049CA"/>
    <w:rsid w:val="0090531D"/>
    <w:rsid w:val="00905537"/>
    <w:rsid w:val="00910853"/>
    <w:rsid w:val="00915F7C"/>
    <w:rsid w:val="00926A15"/>
    <w:rsid w:val="00932A52"/>
    <w:rsid w:val="00940923"/>
    <w:rsid w:val="0094276C"/>
    <w:rsid w:val="0094398D"/>
    <w:rsid w:val="009448E2"/>
    <w:rsid w:val="00944E62"/>
    <w:rsid w:val="00946251"/>
    <w:rsid w:val="009519AE"/>
    <w:rsid w:val="00953D54"/>
    <w:rsid w:val="00953D8B"/>
    <w:rsid w:val="009570AD"/>
    <w:rsid w:val="0096120C"/>
    <w:rsid w:val="00961F87"/>
    <w:rsid w:val="00971403"/>
    <w:rsid w:val="0097310B"/>
    <w:rsid w:val="0097321F"/>
    <w:rsid w:val="0098031B"/>
    <w:rsid w:val="009827C9"/>
    <w:rsid w:val="00985026"/>
    <w:rsid w:val="009853AA"/>
    <w:rsid w:val="0099060B"/>
    <w:rsid w:val="00995078"/>
    <w:rsid w:val="009A02D2"/>
    <w:rsid w:val="009C0230"/>
    <w:rsid w:val="009C05CD"/>
    <w:rsid w:val="009C23E6"/>
    <w:rsid w:val="009C3D1C"/>
    <w:rsid w:val="009C510E"/>
    <w:rsid w:val="009C5985"/>
    <w:rsid w:val="009C65A0"/>
    <w:rsid w:val="009C68AA"/>
    <w:rsid w:val="009D0952"/>
    <w:rsid w:val="009D4A95"/>
    <w:rsid w:val="009E4E8A"/>
    <w:rsid w:val="009F1481"/>
    <w:rsid w:val="009F22CE"/>
    <w:rsid w:val="009F2536"/>
    <w:rsid w:val="009F2559"/>
    <w:rsid w:val="009F278B"/>
    <w:rsid w:val="009F3346"/>
    <w:rsid w:val="009F4310"/>
    <w:rsid w:val="009F6811"/>
    <w:rsid w:val="009F7CEB"/>
    <w:rsid w:val="00A01B36"/>
    <w:rsid w:val="00A03C4C"/>
    <w:rsid w:val="00A04BDB"/>
    <w:rsid w:val="00A05B18"/>
    <w:rsid w:val="00A07D81"/>
    <w:rsid w:val="00A12B4B"/>
    <w:rsid w:val="00A12E25"/>
    <w:rsid w:val="00A16FFE"/>
    <w:rsid w:val="00A17120"/>
    <w:rsid w:val="00A230C7"/>
    <w:rsid w:val="00A2404E"/>
    <w:rsid w:val="00A24F2B"/>
    <w:rsid w:val="00A2516B"/>
    <w:rsid w:val="00A25583"/>
    <w:rsid w:val="00A27EDF"/>
    <w:rsid w:val="00A33237"/>
    <w:rsid w:val="00A36CBF"/>
    <w:rsid w:val="00A41159"/>
    <w:rsid w:val="00A467D0"/>
    <w:rsid w:val="00A47B74"/>
    <w:rsid w:val="00A512A9"/>
    <w:rsid w:val="00A54987"/>
    <w:rsid w:val="00A54EA0"/>
    <w:rsid w:val="00A64B37"/>
    <w:rsid w:val="00A65C81"/>
    <w:rsid w:val="00A67A67"/>
    <w:rsid w:val="00A70806"/>
    <w:rsid w:val="00A711EA"/>
    <w:rsid w:val="00A7188F"/>
    <w:rsid w:val="00A726E0"/>
    <w:rsid w:val="00A72B21"/>
    <w:rsid w:val="00A72FF3"/>
    <w:rsid w:val="00A760A2"/>
    <w:rsid w:val="00A76BBA"/>
    <w:rsid w:val="00A80023"/>
    <w:rsid w:val="00A8244D"/>
    <w:rsid w:val="00A837F9"/>
    <w:rsid w:val="00A840C9"/>
    <w:rsid w:val="00A8437D"/>
    <w:rsid w:val="00A86145"/>
    <w:rsid w:val="00A9621B"/>
    <w:rsid w:val="00A9695E"/>
    <w:rsid w:val="00A976FC"/>
    <w:rsid w:val="00AA3CA8"/>
    <w:rsid w:val="00AA440A"/>
    <w:rsid w:val="00AA6B71"/>
    <w:rsid w:val="00AA7376"/>
    <w:rsid w:val="00AB144C"/>
    <w:rsid w:val="00AB14BD"/>
    <w:rsid w:val="00AB629F"/>
    <w:rsid w:val="00AC103E"/>
    <w:rsid w:val="00AC4193"/>
    <w:rsid w:val="00AC5B94"/>
    <w:rsid w:val="00AC6E7C"/>
    <w:rsid w:val="00AC773E"/>
    <w:rsid w:val="00AE2419"/>
    <w:rsid w:val="00AE6D9D"/>
    <w:rsid w:val="00AE7555"/>
    <w:rsid w:val="00AF6E3B"/>
    <w:rsid w:val="00B003FA"/>
    <w:rsid w:val="00B00944"/>
    <w:rsid w:val="00B00EBE"/>
    <w:rsid w:val="00B0313B"/>
    <w:rsid w:val="00B05155"/>
    <w:rsid w:val="00B14BA4"/>
    <w:rsid w:val="00B1511B"/>
    <w:rsid w:val="00B15208"/>
    <w:rsid w:val="00B15472"/>
    <w:rsid w:val="00B158FD"/>
    <w:rsid w:val="00B17BF9"/>
    <w:rsid w:val="00B20111"/>
    <w:rsid w:val="00B203AB"/>
    <w:rsid w:val="00B203C3"/>
    <w:rsid w:val="00B21F7A"/>
    <w:rsid w:val="00B24918"/>
    <w:rsid w:val="00B24943"/>
    <w:rsid w:val="00B34263"/>
    <w:rsid w:val="00B3614B"/>
    <w:rsid w:val="00B36E40"/>
    <w:rsid w:val="00B370CB"/>
    <w:rsid w:val="00B37105"/>
    <w:rsid w:val="00B3794C"/>
    <w:rsid w:val="00B403CE"/>
    <w:rsid w:val="00B41CC4"/>
    <w:rsid w:val="00B44B83"/>
    <w:rsid w:val="00B453A9"/>
    <w:rsid w:val="00B4602C"/>
    <w:rsid w:val="00B51C58"/>
    <w:rsid w:val="00B54749"/>
    <w:rsid w:val="00B54B54"/>
    <w:rsid w:val="00B603C2"/>
    <w:rsid w:val="00B60F08"/>
    <w:rsid w:val="00B63E11"/>
    <w:rsid w:val="00B643D6"/>
    <w:rsid w:val="00B656C2"/>
    <w:rsid w:val="00B66CEA"/>
    <w:rsid w:val="00B671B9"/>
    <w:rsid w:val="00B73386"/>
    <w:rsid w:val="00B735AF"/>
    <w:rsid w:val="00B7561E"/>
    <w:rsid w:val="00B7579D"/>
    <w:rsid w:val="00B80BF9"/>
    <w:rsid w:val="00B813ED"/>
    <w:rsid w:val="00B81D82"/>
    <w:rsid w:val="00B82D9F"/>
    <w:rsid w:val="00B82E27"/>
    <w:rsid w:val="00B90317"/>
    <w:rsid w:val="00B940C6"/>
    <w:rsid w:val="00B94BE2"/>
    <w:rsid w:val="00B96570"/>
    <w:rsid w:val="00B9702B"/>
    <w:rsid w:val="00B9751F"/>
    <w:rsid w:val="00B975FF"/>
    <w:rsid w:val="00BA0E45"/>
    <w:rsid w:val="00BA1EA1"/>
    <w:rsid w:val="00BA34A2"/>
    <w:rsid w:val="00BB31AC"/>
    <w:rsid w:val="00BC6847"/>
    <w:rsid w:val="00BC6A8F"/>
    <w:rsid w:val="00BC6DF4"/>
    <w:rsid w:val="00BC7015"/>
    <w:rsid w:val="00BD0133"/>
    <w:rsid w:val="00BD53F7"/>
    <w:rsid w:val="00BD5D94"/>
    <w:rsid w:val="00BE2464"/>
    <w:rsid w:val="00BE2A90"/>
    <w:rsid w:val="00BE2FB7"/>
    <w:rsid w:val="00BE31DF"/>
    <w:rsid w:val="00BE7EFA"/>
    <w:rsid w:val="00BE7F18"/>
    <w:rsid w:val="00BF0457"/>
    <w:rsid w:val="00BF114D"/>
    <w:rsid w:val="00BF132C"/>
    <w:rsid w:val="00BF3525"/>
    <w:rsid w:val="00BF3722"/>
    <w:rsid w:val="00C02B9B"/>
    <w:rsid w:val="00C03B70"/>
    <w:rsid w:val="00C04873"/>
    <w:rsid w:val="00C1023B"/>
    <w:rsid w:val="00C12392"/>
    <w:rsid w:val="00C128F1"/>
    <w:rsid w:val="00C131ED"/>
    <w:rsid w:val="00C154D2"/>
    <w:rsid w:val="00C22827"/>
    <w:rsid w:val="00C23EF9"/>
    <w:rsid w:val="00C25539"/>
    <w:rsid w:val="00C325FE"/>
    <w:rsid w:val="00C3289B"/>
    <w:rsid w:val="00C33261"/>
    <w:rsid w:val="00C33620"/>
    <w:rsid w:val="00C337D4"/>
    <w:rsid w:val="00C338AD"/>
    <w:rsid w:val="00C421A3"/>
    <w:rsid w:val="00C426D3"/>
    <w:rsid w:val="00C442C3"/>
    <w:rsid w:val="00C465E3"/>
    <w:rsid w:val="00C467C4"/>
    <w:rsid w:val="00C53A39"/>
    <w:rsid w:val="00C53AB8"/>
    <w:rsid w:val="00C56E39"/>
    <w:rsid w:val="00C572F1"/>
    <w:rsid w:val="00C60D21"/>
    <w:rsid w:val="00C6146B"/>
    <w:rsid w:val="00C6466A"/>
    <w:rsid w:val="00C67438"/>
    <w:rsid w:val="00C70840"/>
    <w:rsid w:val="00C71774"/>
    <w:rsid w:val="00C71926"/>
    <w:rsid w:val="00C761A4"/>
    <w:rsid w:val="00C7699D"/>
    <w:rsid w:val="00C770F1"/>
    <w:rsid w:val="00C803AB"/>
    <w:rsid w:val="00C847C4"/>
    <w:rsid w:val="00C8500C"/>
    <w:rsid w:val="00C87846"/>
    <w:rsid w:val="00C91853"/>
    <w:rsid w:val="00C91F80"/>
    <w:rsid w:val="00C92DAF"/>
    <w:rsid w:val="00C962B5"/>
    <w:rsid w:val="00C963C8"/>
    <w:rsid w:val="00CA1716"/>
    <w:rsid w:val="00CA3B90"/>
    <w:rsid w:val="00CA62F3"/>
    <w:rsid w:val="00CB24DF"/>
    <w:rsid w:val="00CB5462"/>
    <w:rsid w:val="00CC1068"/>
    <w:rsid w:val="00CC10A9"/>
    <w:rsid w:val="00CC1931"/>
    <w:rsid w:val="00CC2E85"/>
    <w:rsid w:val="00CC2F87"/>
    <w:rsid w:val="00CC6A50"/>
    <w:rsid w:val="00CD2D67"/>
    <w:rsid w:val="00CD3405"/>
    <w:rsid w:val="00CD3484"/>
    <w:rsid w:val="00CD6E43"/>
    <w:rsid w:val="00CD7513"/>
    <w:rsid w:val="00CD798A"/>
    <w:rsid w:val="00CE2F68"/>
    <w:rsid w:val="00CE4279"/>
    <w:rsid w:val="00CE5F46"/>
    <w:rsid w:val="00CE69F2"/>
    <w:rsid w:val="00CF004F"/>
    <w:rsid w:val="00CF0F98"/>
    <w:rsid w:val="00CF182D"/>
    <w:rsid w:val="00CF2FF0"/>
    <w:rsid w:val="00CF5BDF"/>
    <w:rsid w:val="00D01C45"/>
    <w:rsid w:val="00D01D4F"/>
    <w:rsid w:val="00D02B44"/>
    <w:rsid w:val="00D02E17"/>
    <w:rsid w:val="00D12FA4"/>
    <w:rsid w:val="00D15C7C"/>
    <w:rsid w:val="00D24609"/>
    <w:rsid w:val="00D259EA"/>
    <w:rsid w:val="00D2603C"/>
    <w:rsid w:val="00D2636E"/>
    <w:rsid w:val="00D311A5"/>
    <w:rsid w:val="00D31DCB"/>
    <w:rsid w:val="00D33BFB"/>
    <w:rsid w:val="00D33D92"/>
    <w:rsid w:val="00D35C40"/>
    <w:rsid w:val="00D43899"/>
    <w:rsid w:val="00D51FC0"/>
    <w:rsid w:val="00D53075"/>
    <w:rsid w:val="00D60B47"/>
    <w:rsid w:val="00D60E46"/>
    <w:rsid w:val="00D617C8"/>
    <w:rsid w:val="00D646A1"/>
    <w:rsid w:val="00D64EDB"/>
    <w:rsid w:val="00D77F10"/>
    <w:rsid w:val="00D80479"/>
    <w:rsid w:val="00D80DCD"/>
    <w:rsid w:val="00D82B6A"/>
    <w:rsid w:val="00D83778"/>
    <w:rsid w:val="00D861F7"/>
    <w:rsid w:val="00D861F9"/>
    <w:rsid w:val="00D87277"/>
    <w:rsid w:val="00D90307"/>
    <w:rsid w:val="00D90970"/>
    <w:rsid w:val="00D91EE1"/>
    <w:rsid w:val="00D9232A"/>
    <w:rsid w:val="00D94ECC"/>
    <w:rsid w:val="00D9596F"/>
    <w:rsid w:val="00D95C54"/>
    <w:rsid w:val="00D96937"/>
    <w:rsid w:val="00D96C54"/>
    <w:rsid w:val="00D97E23"/>
    <w:rsid w:val="00DA0D39"/>
    <w:rsid w:val="00DA70E6"/>
    <w:rsid w:val="00DA7A95"/>
    <w:rsid w:val="00DB0A19"/>
    <w:rsid w:val="00DB78CF"/>
    <w:rsid w:val="00DB7BFD"/>
    <w:rsid w:val="00DC011A"/>
    <w:rsid w:val="00DC3A93"/>
    <w:rsid w:val="00DC3CF2"/>
    <w:rsid w:val="00DC427C"/>
    <w:rsid w:val="00DC7485"/>
    <w:rsid w:val="00DD2DAB"/>
    <w:rsid w:val="00DD605F"/>
    <w:rsid w:val="00DD6ABF"/>
    <w:rsid w:val="00DD7234"/>
    <w:rsid w:val="00DE06D4"/>
    <w:rsid w:val="00DE13F1"/>
    <w:rsid w:val="00DE4EA9"/>
    <w:rsid w:val="00DE4ED6"/>
    <w:rsid w:val="00DE52EC"/>
    <w:rsid w:val="00DE6C9A"/>
    <w:rsid w:val="00DF0A12"/>
    <w:rsid w:val="00DF2438"/>
    <w:rsid w:val="00DF5508"/>
    <w:rsid w:val="00DF5F64"/>
    <w:rsid w:val="00E0165C"/>
    <w:rsid w:val="00E028E5"/>
    <w:rsid w:val="00E0415F"/>
    <w:rsid w:val="00E06B50"/>
    <w:rsid w:val="00E15E8F"/>
    <w:rsid w:val="00E16474"/>
    <w:rsid w:val="00E20270"/>
    <w:rsid w:val="00E203D1"/>
    <w:rsid w:val="00E23186"/>
    <w:rsid w:val="00E32809"/>
    <w:rsid w:val="00E33A56"/>
    <w:rsid w:val="00E33F12"/>
    <w:rsid w:val="00E375DA"/>
    <w:rsid w:val="00E419C8"/>
    <w:rsid w:val="00E45B45"/>
    <w:rsid w:val="00E51A89"/>
    <w:rsid w:val="00E5431D"/>
    <w:rsid w:val="00E543A4"/>
    <w:rsid w:val="00E54F3C"/>
    <w:rsid w:val="00E623F4"/>
    <w:rsid w:val="00E6700F"/>
    <w:rsid w:val="00E714F4"/>
    <w:rsid w:val="00E71841"/>
    <w:rsid w:val="00E7290E"/>
    <w:rsid w:val="00E74775"/>
    <w:rsid w:val="00E76153"/>
    <w:rsid w:val="00E76723"/>
    <w:rsid w:val="00E8254C"/>
    <w:rsid w:val="00E827EF"/>
    <w:rsid w:val="00E83F1F"/>
    <w:rsid w:val="00E84FAF"/>
    <w:rsid w:val="00E854BE"/>
    <w:rsid w:val="00E87531"/>
    <w:rsid w:val="00E920FB"/>
    <w:rsid w:val="00E92A6C"/>
    <w:rsid w:val="00E944C5"/>
    <w:rsid w:val="00E95588"/>
    <w:rsid w:val="00E96225"/>
    <w:rsid w:val="00EA2EB1"/>
    <w:rsid w:val="00EA3C37"/>
    <w:rsid w:val="00EA4823"/>
    <w:rsid w:val="00EB1241"/>
    <w:rsid w:val="00EB36E6"/>
    <w:rsid w:val="00EC4199"/>
    <w:rsid w:val="00EC7601"/>
    <w:rsid w:val="00ED03E2"/>
    <w:rsid w:val="00ED12D6"/>
    <w:rsid w:val="00EE0F8B"/>
    <w:rsid w:val="00EE202F"/>
    <w:rsid w:val="00EE609E"/>
    <w:rsid w:val="00EE691B"/>
    <w:rsid w:val="00EE7704"/>
    <w:rsid w:val="00EF04EF"/>
    <w:rsid w:val="00EF1FF9"/>
    <w:rsid w:val="00EF495B"/>
    <w:rsid w:val="00F033A9"/>
    <w:rsid w:val="00F05100"/>
    <w:rsid w:val="00F066A9"/>
    <w:rsid w:val="00F13942"/>
    <w:rsid w:val="00F13D0B"/>
    <w:rsid w:val="00F149DC"/>
    <w:rsid w:val="00F22918"/>
    <w:rsid w:val="00F30D77"/>
    <w:rsid w:val="00F33749"/>
    <w:rsid w:val="00F34046"/>
    <w:rsid w:val="00F374EB"/>
    <w:rsid w:val="00F37F06"/>
    <w:rsid w:val="00F46709"/>
    <w:rsid w:val="00F46AD1"/>
    <w:rsid w:val="00F619D2"/>
    <w:rsid w:val="00F6471D"/>
    <w:rsid w:val="00F65D1B"/>
    <w:rsid w:val="00F67D86"/>
    <w:rsid w:val="00F70BC7"/>
    <w:rsid w:val="00F8196C"/>
    <w:rsid w:val="00F81FC0"/>
    <w:rsid w:val="00F820FC"/>
    <w:rsid w:val="00F8311E"/>
    <w:rsid w:val="00F919DB"/>
    <w:rsid w:val="00FA06C6"/>
    <w:rsid w:val="00FA6782"/>
    <w:rsid w:val="00FB614E"/>
    <w:rsid w:val="00FB6DF5"/>
    <w:rsid w:val="00FB6DF7"/>
    <w:rsid w:val="00FC2574"/>
    <w:rsid w:val="00FC2889"/>
    <w:rsid w:val="00FC313F"/>
    <w:rsid w:val="00FC40A5"/>
    <w:rsid w:val="00FC5EC0"/>
    <w:rsid w:val="00FC682E"/>
    <w:rsid w:val="00FC6C0F"/>
    <w:rsid w:val="00FD3CDB"/>
    <w:rsid w:val="00FD6387"/>
    <w:rsid w:val="00FD65DA"/>
    <w:rsid w:val="00FD73FF"/>
    <w:rsid w:val="00FE12C8"/>
    <w:rsid w:val="00FE29F9"/>
    <w:rsid w:val="00FE48A8"/>
    <w:rsid w:val="00FF16A7"/>
    <w:rsid w:val="00FF5144"/>
    <w:rsid w:val="00FF551B"/>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D0F9"/>
  <w15:docId w15:val="{D70430E6-7F90-413F-9C62-DD538527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E0"/>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6E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26E0"/>
    <w:rPr>
      <w:rFonts w:ascii="Tahoma" w:hAnsi="Tahoma" w:cs="Tahoma"/>
      <w:sz w:val="16"/>
      <w:szCs w:val="16"/>
    </w:rPr>
  </w:style>
  <w:style w:type="paragraph" w:styleId="Header">
    <w:name w:val="header"/>
    <w:basedOn w:val="Normal"/>
    <w:link w:val="HeaderChar"/>
    <w:uiPriority w:val="99"/>
    <w:unhideWhenUsed/>
    <w:rsid w:val="003F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A3"/>
    <w:rPr>
      <w:rFonts w:ascii="Calibri" w:eastAsia="Times New Roman" w:hAnsi="Calibri" w:cs="Times New Roman"/>
    </w:rPr>
  </w:style>
  <w:style w:type="paragraph" w:styleId="Footer">
    <w:name w:val="footer"/>
    <w:basedOn w:val="Normal"/>
    <w:link w:val="FooterChar"/>
    <w:uiPriority w:val="99"/>
    <w:unhideWhenUsed/>
    <w:rsid w:val="003F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A3"/>
    <w:rPr>
      <w:rFonts w:ascii="Calibri" w:eastAsia="Times New Roman" w:hAnsi="Calibri" w:cs="Times New Roman"/>
    </w:rPr>
  </w:style>
  <w:style w:type="paragraph" w:styleId="ListParagraph">
    <w:name w:val="List Paragraph"/>
    <w:basedOn w:val="Normal"/>
    <w:uiPriority w:val="34"/>
    <w:qFormat/>
    <w:rsid w:val="0007340E"/>
    <w:pPr>
      <w:ind w:left="720"/>
      <w:contextualSpacing/>
    </w:pPr>
  </w:style>
  <w:style w:type="character" w:styleId="Hyperlink">
    <w:name w:val="Hyperlink"/>
    <w:rsid w:val="00EC7601"/>
    <w:rPr>
      <w:color w:val="0000FF"/>
      <w:u w:val="single"/>
    </w:rPr>
  </w:style>
  <w:style w:type="table" w:styleId="TableGrid">
    <w:name w:val="Table Grid"/>
    <w:basedOn w:val="TableNormal"/>
    <w:uiPriority w:val="59"/>
    <w:rsid w:val="00BE7F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4F0A"/>
    <w:rPr>
      <w:color w:val="605E5C"/>
      <w:shd w:val="clear" w:color="auto" w:fill="E1DFDD"/>
    </w:rPr>
  </w:style>
  <w:style w:type="paragraph" w:styleId="NormalWeb">
    <w:name w:val="Normal (Web)"/>
    <w:basedOn w:val="Normal"/>
    <w:uiPriority w:val="99"/>
    <w:semiHidden/>
    <w:unhideWhenUsed/>
    <w:rsid w:val="00247161"/>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B41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8488">
      <w:bodyDiv w:val="1"/>
      <w:marLeft w:val="0"/>
      <w:marRight w:val="0"/>
      <w:marTop w:val="0"/>
      <w:marBottom w:val="0"/>
      <w:divBdr>
        <w:top w:val="none" w:sz="0" w:space="0" w:color="auto"/>
        <w:left w:val="none" w:sz="0" w:space="0" w:color="auto"/>
        <w:bottom w:val="none" w:sz="0" w:space="0" w:color="auto"/>
        <w:right w:val="none" w:sz="0" w:space="0" w:color="auto"/>
      </w:divBdr>
    </w:div>
    <w:div w:id="1422679494">
      <w:bodyDiv w:val="1"/>
      <w:marLeft w:val="0"/>
      <w:marRight w:val="0"/>
      <w:marTop w:val="0"/>
      <w:marBottom w:val="0"/>
      <w:divBdr>
        <w:top w:val="none" w:sz="0" w:space="0" w:color="auto"/>
        <w:left w:val="none" w:sz="0" w:space="0" w:color="auto"/>
        <w:bottom w:val="none" w:sz="0" w:space="0" w:color="auto"/>
        <w:right w:val="none" w:sz="0" w:space="0" w:color="auto"/>
      </w:divBdr>
    </w:div>
    <w:div w:id="16699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opez@fifec.org%20" TargetMode="External"/><Relationship Id="rId18" Type="http://schemas.openxmlformats.org/officeDocument/2006/relationships/hyperlink" Target="mailto:j.alvarez@fifec.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lopez@fifec.org%20" TargetMode="External"/><Relationship Id="rId17" Type="http://schemas.openxmlformats.org/officeDocument/2006/relationships/hyperlink" Target="mailto:joliveri@eberl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lopez@fifec.org" TargetMode="External"/><Relationship Id="rId20" Type="http://schemas.openxmlformats.org/officeDocument/2006/relationships/hyperlink" Target="mailto:doug.goldman.ctrb@statefar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alvarez@fifec.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herbert@oigf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ll.oliveri@transcynd.co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fec\AppData\Local\Microsoft\Windows\INetCache\Content.Outlook\3FO3ZV2N\2022%20FIFEC%20Platinum%20Partner%20Bidding%20Form%20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620C4BDD39BA74F85BAD31EC8B855D5" ma:contentTypeVersion="14" ma:contentTypeDescription="Create a new document." ma:contentTypeScope="" ma:versionID="043c0624baee05d20dcf7d933d9e2068">
  <xsd:schema xmlns:xsd="http://www.w3.org/2001/XMLSchema" xmlns:xs="http://www.w3.org/2001/XMLSchema" xmlns:p="http://schemas.microsoft.com/office/2006/metadata/properties" xmlns:ns3="1f36ecaf-f78e-4776-a641-93c49a9d3381" targetNamespace="http://schemas.microsoft.com/office/2006/metadata/properties" ma:root="true" ma:fieldsID="2d844b07acbdc9cf213d9b55fca4df15" ns3:_="">
    <xsd:import namespace="1f36ecaf-f78e-4776-a641-93c49a9d33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ecaf-f78e-4776-a641-93c49a9d3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f36ecaf-f78e-4776-a641-93c49a9d3381" xsi:nil="true"/>
  </documentManagement>
</p:properties>
</file>

<file path=customXml/itemProps1.xml><?xml version="1.0" encoding="utf-8"?>
<ds:datastoreItem xmlns:ds="http://schemas.openxmlformats.org/officeDocument/2006/customXml" ds:itemID="{EA33ABF3-9ACB-44B0-908F-8CEF5C4F3F97}">
  <ds:schemaRefs>
    <ds:schemaRef ds:uri="http://schemas.openxmlformats.org/officeDocument/2006/bibliography"/>
  </ds:schemaRefs>
</ds:datastoreItem>
</file>

<file path=customXml/itemProps2.xml><?xml version="1.0" encoding="utf-8"?>
<ds:datastoreItem xmlns:ds="http://schemas.openxmlformats.org/officeDocument/2006/customXml" ds:itemID="{15BC3B1C-F876-4174-9864-35FBBF1B3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ecaf-f78e-4776-a641-93c49a9d3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31433-5FB8-4CBD-90A4-D50780F75664}">
  <ds:schemaRefs>
    <ds:schemaRef ds:uri="http://schemas.microsoft.com/sharepoint/v3/contenttype/forms"/>
  </ds:schemaRefs>
</ds:datastoreItem>
</file>

<file path=customXml/itemProps4.xml><?xml version="1.0" encoding="utf-8"?>
<ds:datastoreItem xmlns:ds="http://schemas.openxmlformats.org/officeDocument/2006/customXml" ds:itemID="{4EBFA09B-80C8-45D2-8C9A-30C1B9AADAE8}">
  <ds:schemaRefs>
    <ds:schemaRef ds:uri="1f36ecaf-f78e-4776-a641-93c49a9d3381"/>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Metadata/LabelInfo.xml><?xml version="1.0" encoding="utf-8"?>
<clbl:labelList xmlns:clbl="http://schemas.microsoft.com/office/2020/mipLabelMetadata">
  <clbl:label id="{0d8ef88b-e7e1-4f18-b332-ab564f6cda49}" enabled="0" method="" siteId="{0d8ef88b-e7e1-4f18-b332-ab564f6cda49}" removed="1"/>
</clbl:labelList>
</file>

<file path=docProps/app.xml><?xml version="1.0" encoding="utf-8"?>
<Properties xmlns="http://schemas.openxmlformats.org/officeDocument/2006/extended-properties" xmlns:vt="http://schemas.openxmlformats.org/officeDocument/2006/docPropsVTypes">
  <Template>2022 FIFEC Platinum Partner Bidding Form current</Template>
  <TotalTime>7</TotalTime>
  <Pages>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Tower Hill Insurance Group, Inc.</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Alvarez</dc:creator>
  <cp:lastModifiedBy>Edward X. Lopez</cp:lastModifiedBy>
  <cp:revision>2</cp:revision>
  <cp:lastPrinted>2020-02-19T16:15:00Z</cp:lastPrinted>
  <dcterms:created xsi:type="dcterms:W3CDTF">2024-02-15T20:30:00Z</dcterms:created>
  <dcterms:modified xsi:type="dcterms:W3CDTF">2024-02-15T20:30:00Z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0x0101000620C4BDD39BA74F85BAD31EC8B855D5</vt:lpwstr>
  </property>
</Properties>
</file>