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4A6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47C1" wp14:editId="5DCF8A82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FEFF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9FC52F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10073E13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4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2E0DFEFF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9FC52F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10073E13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E017D6E" wp14:editId="1A35EDDC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C90D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6829BBE8" w14:textId="7EF128DB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0973A9">
        <w:rPr>
          <w:rFonts w:ascii="Times New Roman" w:hAnsi="Times New Roman"/>
          <w:b/>
          <w:u w:val="single"/>
        </w:rPr>
        <w:t>4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>FIFEC</w:t>
      </w:r>
      <w:r w:rsidR="00B73286">
        <w:rPr>
          <w:rFonts w:ascii="Times New Roman" w:hAnsi="Times New Roman"/>
          <w:b/>
          <w:u w:val="single"/>
        </w:rPr>
        <w:t xml:space="preserve"> Silver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241A985D" w14:textId="2CA0EB1A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0973A9">
        <w:rPr>
          <w:rFonts w:ascii="Times New Roman" w:hAnsi="Times New Roman"/>
        </w:rPr>
        <w:t>4</w:t>
      </w:r>
      <w:r w:rsidR="005329E9" w:rsidRPr="00CF4D57">
        <w:rPr>
          <w:rFonts w:ascii="Times New Roman" w:hAnsi="Times New Roman"/>
        </w:rPr>
        <w:t xml:space="preserve"> Annual Conference by participating in a</w:t>
      </w:r>
      <w:r w:rsidR="00B73286">
        <w:rPr>
          <w:rFonts w:ascii="Times New Roman" w:hAnsi="Times New Roman"/>
        </w:rPr>
        <w:t xml:space="preserve"> Silver</w:t>
      </w:r>
      <w:r w:rsidR="005329E9" w:rsidRPr="00CF4D57">
        <w:rPr>
          <w:rFonts w:ascii="Times New Roman" w:hAnsi="Times New Roman"/>
        </w:rPr>
        <w:t xml:space="preserve"> Sponsorship – ($</w:t>
      </w:r>
      <w:r w:rsidR="00B73286">
        <w:rPr>
          <w:rFonts w:ascii="Times New Roman" w:hAnsi="Times New Roman"/>
        </w:rPr>
        <w:t>2</w:t>
      </w:r>
      <w:r w:rsidR="002906EF">
        <w:rPr>
          <w:rFonts w:ascii="Times New Roman" w:hAnsi="Times New Roman"/>
        </w:rPr>
        <w:t>,</w:t>
      </w:r>
      <w:r w:rsidR="005329E9" w:rsidRPr="00CF4D57">
        <w:rPr>
          <w:rFonts w:ascii="Times New Roman" w:hAnsi="Times New Roman"/>
        </w:rPr>
        <w:t>500.00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2B53F38A" w14:textId="139ED971" w:rsidR="005A5111" w:rsidRDefault="005C66BC" w:rsidP="009F0DD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A5111" w:rsidRPr="005A5111">
        <w:rPr>
          <w:rFonts w:ascii="Times New Roman" w:hAnsi="Times New Roman"/>
        </w:rPr>
        <w:t xml:space="preserve"> list of 20</w:t>
      </w:r>
      <w:r w:rsidR="002906EF">
        <w:rPr>
          <w:rFonts w:ascii="Times New Roman" w:hAnsi="Times New Roman"/>
        </w:rPr>
        <w:t>2</w:t>
      </w:r>
      <w:r w:rsidR="00000D92">
        <w:rPr>
          <w:rFonts w:ascii="Times New Roman" w:hAnsi="Times New Roman"/>
        </w:rPr>
        <w:t>4</w:t>
      </w:r>
      <w:r w:rsidR="005A5111" w:rsidRPr="005A5111">
        <w:rPr>
          <w:rFonts w:ascii="Times New Roman" w:hAnsi="Times New Roman"/>
        </w:rPr>
        <w:t xml:space="preserve"> FIFEC registrants, who have </w:t>
      </w:r>
      <w:r w:rsidR="00431CB3">
        <w:rPr>
          <w:rFonts w:ascii="Times New Roman" w:hAnsi="Times New Roman"/>
        </w:rPr>
        <w:t>requested</w:t>
      </w:r>
      <w:r w:rsidR="005A5111"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second list will be sent after the conference’s conclusion.</w:t>
      </w:r>
    </w:p>
    <w:p w14:paraId="4EB2C11C" w14:textId="77777777" w:rsidR="005A5111" w:rsidRDefault="005A5111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board poster displayed on a </w:t>
      </w:r>
      <w:r w:rsidR="005F3AA9">
        <w:rPr>
          <w:rFonts w:ascii="Times New Roman" w:hAnsi="Times New Roman"/>
        </w:rPr>
        <w:t xml:space="preserve">30” </w:t>
      </w:r>
      <w:r w:rsidR="005A4561">
        <w:rPr>
          <w:rFonts w:ascii="Times New Roman" w:hAnsi="Times New Roman"/>
        </w:rPr>
        <w:t xml:space="preserve">round </w:t>
      </w:r>
      <w:r>
        <w:rPr>
          <w:rFonts w:ascii="Times New Roman" w:hAnsi="Times New Roman"/>
        </w:rPr>
        <w:t xml:space="preserve">high-top table affording a surface area for business cards, brochures, and other marketing materials for conference attendees.  </w:t>
      </w:r>
    </w:p>
    <w:p w14:paraId="3AA7300E" w14:textId="77777777" w:rsidR="000932D0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 with a link to your business.</w:t>
      </w:r>
    </w:p>
    <w:p w14:paraId="3AEB5D9B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Electronic slide advertisement projected during the conference in the convention center’s lobby area.</w:t>
      </w:r>
    </w:p>
    <w:p w14:paraId="7272D8F3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at the opening ceremony.</w:t>
      </w:r>
    </w:p>
    <w:p w14:paraId="3AF9D3B8" w14:textId="77777777" w:rsidR="009F0DD0" w:rsidRPr="00CF4D57" w:rsidRDefault="009F0DD0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Recognition in the </w:t>
      </w:r>
      <w:r w:rsidR="00336F04">
        <w:rPr>
          <w:rFonts w:ascii="Times New Roman" w:hAnsi="Times New Roman"/>
        </w:rPr>
        <w:t>Silver Sponsor section of the c</w:t>
      </w:r>
      <w:r w:rsidRPr="00CF4D57">
        <w:rPr>
          <w:rFonts w:ascii="Times New Roman" w:hAnsi="Times New Roman"/>
        </w:rPr>
        <w:t>onference program.</w:t>
      </w:r>
    </w:p>
    <w:p w14:paraId="1D3C13FC" w14:textId="0D22E9A8" w:rsidR="009F0DD0" w:rsidRPr="00CF4D57" w:rsidRDefault="00175BA7" w:rsidP="009F0DD0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</w:t>
      </w:r>
      <w:r w:rsidRPr="00CF4D57">
        <w:rPr>
          <w:rFonts w:ascii="Times New Roman" w:hAnsi="Times New Roman"/>
        </w:rPr>
        <w:t>ilver</w:t>
      </w:r>
      <w:r w:rsidR="009F0DD0" w:rsidRPr="00CF4D57">
        <w:rPr>
          <w:rFonts w:ascii="Times New Roman" w:hAnsi="Times New Roman"/>
        </w:rPr>
        <w:t xml:space="preserve"> Sponsor ribbon attached to the name badge holder</w:t>
      </w:r>
      <w:r w:rsidR="004C7221">
        <w:rPr>
          <w:rFonts w:ascii="Times New Roman" w:hAnsi="Times New Roman"/>
        </w:rPr>
        <w:t>s of all Silver Sponsor firm attendees</w:t>
      </w:r>
      <w:r w:rsidR="009F0DD0" w:rsidRPr="00CF4D57">
        <w:rPr>
          <w:rFonts w:ascii="Times New Roman" w:hAnsi="Times New Roman"/>
        </w:rPr>
        <w:t>.</w:t>
      </w:r>
    </w:p>
    <w:p w14:paraId="2816B8E8" w14:textId="77777777" w:rsidR="005D3658" w:rsidRDefault="005D3658" w:rsidP="002906EF">
      <w:pPr>
        <w:spacing w:after="120"/>
        <w:rPr>
          <w:rFonts w:ascii="Times New Roman" w:hAnsi="Times New Roman"/>
          <w:b/>
          <w:u w:val="single"/>
        </w:rPr>
      </w:pPr>
    </w:p>
    <w:p w14:paraId="7832DBD6" w14:textId="16BE92E9" w:rsidR="00CF4D57" w:rsidRPr="00CF4D57" w:rsidRDefault="00CF4D57" w:rsidP="002906EF">
      <w:pPr>
        <w:spacing w:after="1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Sponsor Listing: </w:t>
      </w:r>
    </w:p>
    <w:p w14:paraId="522896D4" w14:textId="314A89A5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Firm’s Name</w:t>
      </w:r>
      <w:r w:rsidRPr="00CF4D57">
        <w:rPr>
          <w:rFonts w:ascii="Times New Roman" w:hAnsi="Times New Roman"/>
        </w:rPr>
        <w:t>: To ensure accuracy, please indicate exactly how you want your firm listed</w:t>
      </w:r>
      <w:r w:rsidR="00CE5515">
        <w:rPr>
          <w:rFonts w:ascii="Times New Roman" w:hAnsi="Times New Roman"/>
        </w:rPr>
        <w:t xml:space="preserve"> as this is how it will appear in all FIFEC media</w:t>
      </w:r>
      <w:r w:rsidRPr="00CF4D57">
        <w:rPr>
          <w:rFonts w:ascii="Times New Roman" w:hAnsi="Times New Roman"/>
        </w:rPr>
        <w:t xml:space="preserve">, i.e.: P.A vs. PA; LLP vs. L.L.P., etc.: </w:t>
      </w:r>
      <w:r w:rsidR="00CF2747" w:rsidRPr="00CF4D5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A2F270B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DF9BDA4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70ED251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54B53F45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0"/>
    </w:p>
    <w:p w14:paraId="48491867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1"/>
    </w:p>
    <w:p w14:paraId="3739F532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45804778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6542AB4C" w14:textId="03C2B288" w:rsidR="004C7221" w:rsidRDefault="004C7221" w:rsidP="00CF4D57">
      <w:pPr>
        <w:spacing w:after="0" w:line="240" w:lineRule="auto"/>
        <w:rPr>
          <w:rFonts w:ascii="Times New Roman" w:hAnsi="Times New Roman"/>
          <w:b/>
        </w:rPr>
      </w:pPr>
    </w:p>
    <w:p w14:paraId="5F47B5D0" w14:textId="77777777" w:rsidR="006B436D" w:rsidRPr="00CF4D57" w:rsidRDefault="006B436D" w:rsidP="00CF4D57">
      <w:pPr>
        <w:spacing w:after="0" w:line="240" w:lineRule="auto"/>
        <w:rPr>
          <w:rFonts w:ascii="Times New Roman" w:hAnsi="Times New Roman"/>
          <w:b/>
        </w:rPr>
      </w:pPr>
    </w:p>
    <w:p w14:paraId="49B2613E" w14:textId="21C28B0D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</w:t>
      </w:r>
      <w:r w:rsidR="00431CB3">
        <w:rPr>
          <w:rFonts w:ascii="Times New Roman" w:hAnsi="Times New Roman"/>
        </w:rPr>
        <w:t>T</w:t>
      </w:r>
      <w:r w:rsidRPr="00CF4D57">
        <w:rPr>
          <w:rFonts w:ascii="Times New Roman" w:hAnsi="Times New Roman"/>
        </w:rPr>
        <w:t xml:space="preserve">he posters will be on a table affording you with an area in front of the poster to provide brochures, business cards &amp; other promotional items. Please find the artwork specifications for your poster below: </w:t>
      </w:r>
    </w:p>
    <w:p w14:paraId="5B49712C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2B87832C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</w:t>
      </w:r>
      <w:proofErr w:type="gramStart"/>
      <w:r w:rsidRPr="00CF4D57">
        <w:rPr>
          <w:rFonts w:ascii="Times New Roman" w:hAnsi="Times New Roman"/>
          <w:b/>
          <w:bCs/>
        </w:rPr>
        <w:t>PDF</w:t>
      </w:r>
      <w:proofErr w:type="gramEnd"/>
      <w:r w:rsidRPr="00CF4D57">
        <w:rPr>
          <w:rFonts w:ascii="Times New Roman" w:hAnsi="Times New Roman"/>
          <w:b/>
          <w:bCs/>
        </w:rPr>
        <w:t xml:space="preserve">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08BFEED4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4639E53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</w:t>
      </w:r>
      <w:proofErr w:type="gramStart"/>
      <w:r w:rsidRPr="00CF4D57">
        <w:rPr>
          <w:rFonts w:ascii="Times New Roman" w:hAnsi="Times New Roman"/>
          <w:b/>
          <w:bCs/>
        </w:rPr>
        <w:t>AI</w:t>
      </w:r>
      <w:proofErr w:type="gramEnd"/>
      <w:r w:rsidRPr="00CF4D57">
        <w:rPr>
          <w:rFonts w:ascii="Times New Roman" w:hAnsi="Times New Roman"/>
          <w:b/>
          <w:bCs/>
        </w:rPr>
        <w:t xml:space="preserve">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361AB97C" w14:textId="77777777" w:rsidR="002906EF" w:rsidRDefault="002906EF" w:rsidP="00CF4D57">
      <w:pPr>
        <w:spacing w:after="0"/>
        <w:rPr>
          <w:rFonts w:ascii="Times New Roman" w:hAnsi="Times New Roman"/>
          <w:b/>
          <w:u w:val="single"/>
        </w:rPr>
      </w:pPr>
    </w:p>
    <w:p w14:paraId="3A4A895D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58847AEB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723DDF40" w14:textId="5627143C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AAA9F8C" w14:textId="77777777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0EB79D19" w14:textId="3C8BFEBA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431CB3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ilver </w:t>
      </w:r>
      <w:r w:rsidR="00431CB3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Silver </w:t>
      </w:r>
      <w:r w:rsidR="00431CB3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>We will place the ribbons in the registration folder of primary contact accepting the sponsorship gift for the firm.  Please indicate the approximate number of attendees you anticipate will attend</w:t>
      </w:r>
      <w:r w:rsidR="00431CB3">
        <w:rPr>
          <w:rFonts w:ascii="Times New Roman" w:hAnsi="Times New Roman"/>
        </w:rPr>
        <w:t xml:space="preserve"> FIFEC</w:t>
      </w:r>
      <w:r w:rsidR="004C7221" w:rsidRPr="00CF4D57">
        <w:rPr>
          <w:rFonts w:ascii="Times New Roman" w:hAnsi="Times New Roman"/>
        </w:rPr>
        <w:t xml:space="preserve">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4"/>
    </w:p>
    <w:p w14:paraId="35127664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054978C" w14:textId="43D34562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0973A9">
        <w:rPr>
          <w:rFonts w:ascii="Times New Roman" w:hAnsi="Times New Roman"/>
        </w:rPr>
        <w:t>Edward Lopez</w:t>
      </w:r>
      <w:r>
        <w:rPr>
          <w:rFonts w:ascii="Times New Roman" w:hAnsi="Times New Roman"/>
        </w:rPr>
        <w:t xml:space="preserve"> at </w:t>
      </w:r>
      <w:hyperlink r:id="rId11" w:history="1">
        <w:r w:rsidR="000973A9" w:rsidRPr="006319ED">
          <w:rPr>
            <w:rStyle w:val="Hyperlink"/>
            <w:rFonts w:ascii="Times New Roman" w:hAnsi="Times New Roman"/>
          </w:rPr>
          <w:t>e.lopez@fifec.org</w:t>
        </w:r>
      </w:hyperlink>
      <w:r>
        <w:rPr>
          <w:rFonts w:ascii="Times New Roman" w:hAnsi="Times New Roman"/>
        </w:rPr>
        <w:t xml:space="preserve">. </w:t>
      </w:r>
    </w:p>
    <w:p w14:paraId="684698B1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775CBF66" w14:textId="27084646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$2</w:t>
      </w:r>
      <w:r w:rsidR="000973A9">
        <w:rPr>
          <w:rFonts w:ascii="Times New Roman" w:hAnsi="Times New Roman"/>
        </w:rPr>
        <w:t>,</w:t>
      </w:r>
      <w:r w:rsidR="005329E9" w:rsidRPr="00CF4D57">
        <w:rPr>
          <w:rFonts w:ascii="Times New Roman" w:hAnsi="Times New Roman"/>
        </w:rPr>
        <w:t>500.00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58D753FF" w14:textId="7C67CEF4" w:rsidR="004C7221" w:rsidRDefault="004C7221" w:rsidP="000973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 w:rsidR="000973A9">
        <w:rPr>
          <w:rFonts w:ascii="Times New Roman" w:hAnsi="Times New Roman"/>
          <w:b/>
        </w:rPr>
        <w:t xml:space="preserve">100 Colonial Center </w:t>
      </w:r>
      <w:proofErr w:type="gramStart"/>
      <w:r w:rsidR="000973A9">
        <w:rPr>
          <w:rFonts w:ascii="Times New Roman" w:hAnsi="Times New Roman"/>
          <w:b/>
        </w:rPr>
        <w:t>Parkway,  Suite</w:t>
      </w:r>
      <w:proofErr w:type="gramEnd"/>
      <w:r w:rsidR="000973A9">
        <w:rPr>
          <w:rFonts w:ascii="Times New Roman" w:hAnsi="Times New Roman"/>
          <w:b/>
        </w:rPr>
        <w:t xml:space="preserve"> 240</w:t>
      </w:r>
    </w:p>
    <w:p w14:paraId="581FD57E" w14:textId="6DD3D83F" w:rsidR="000973A9" w:rsidRPr="00CF4D57" w:rsidRDefault="000973A9" w:rsidP="000973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Lake Mary, Florida 32746</w:t>
      </w:r>
    </w:p>
    <w:p w14:paraId="57BE3E4B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3868A939" w14:textId="3C89CE48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C53343">
        <w:rPr>
          <w:rFonts w:ascii="Times New Roman" w:hAnsi="Times New Roman"/>
          <w:b/>
          <w:u w:val="single"/>
        </w:rPr>
        <w:t>APRIL 2</w:t>
      </w:r>
      <w:r w:rsidR="00431CB3">
        <w:rPr>
          <w:rFonts w:ascii="Times New Roman" w:hAnsi="Times New Roman"/>
          <w:b/>
          <w:u w:val="single"/>
        </w:rPr>
        <w:t xml:space="preserve">, </w:t>
      </w:r>
      <w:r w:rsidR="00911D65">
        <w:rPr>
          <w:rFonts w:ascii="Times New Roman" w:hAnsi="Times New Roman"/>
          <w:b/>
          <w:u w:val="single"/>
        </w:rPr>
        <w:t>202</w:t>
      </w:r>
      <w:r w:rsidR="000973A9">
        <w:rPr>
          <w:rFonts w:ascii="Times New Roman" w:hAnsi="Times New Roman"/>
          <w:b/>
          <w:u w:val="single"/>
        </w:rPr>
        <w:t>4</w:t>
      </w:r>
      <w:r w:rsidRPr="00CF4D57">
        <w:rPr>
          <w:rFonts w:ascii="Times New Roman" w:hAnsi="Times New Roman"/>
          <w:b/>
          <w:u w:val="single"/>
        </w:rPr>
        <w:t>.</w:t>
      </w:r>
    </w:p>
    <w:p w14:paraId="2230D1B7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45EA236F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425E3DE1" w14:textId="13FEA1D3" w:rsidR="00D12B98" w:rsidRDefault="000973A9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Edward Lopez, </w:t>
      </w:r>
      <w:r w:rsidR="00D12B98">
        <w:rPr>
          <w:rFonts w:ascii="Times New Roman" w:hAnsi="Times New Roman"/>
        </w:rPr>
        <w:t>Jill Oliveri</w:t>
      </w:r>
      <w:r w:rsidR="001530D6">
        <w:rPr>
          <w:rFonts w:ascii="Times New Roman" w:hAnsi="Times New Roman"/>
        </w:rPr>
        <w:t>,</w:t>
      </w:r>
      <w:r w:rsidR="00F934EE">
        <w:rPr>
          <w:rFonts w:ascii="Times New Roman" w:hAnsi="Times New Roman"/>
        </w:rPr>
        <w:t xml:space="preserve"> </w:t>
      </w:r>
      <w:r w:rsidR="00D12B98">
        <w:rPr>
          <w:rFonts w:ascii="Times New Roman" w:hAnsi="Times New Roman"/>
        </w:rPr>
        <w:t>Jesus Alvarez</w:t>
      </w:r>
      <w:r>
        <w:rPr>
          <w:rFonts w:ascii="Times New Roman" w:hAnsi="Times New Roman"/>
        </w:rPr>
        <w:t>,</w:t>
      </w:r>
      <w:r w:rsidR="00EA22A2">
        <w:rPr>
          <w:rFonts w:ascii="Times New Roman" w:hAnsi="Times New Roman"/>
        </w:rPr>
        <w:t xml:space="preserve"> Kyle Herbert</w:t>
      </w:r>
      <w:r w:rsidR="00580339">
        <w:rPr>
          <w:rFonts w:ascii="Times New Roman" w:hAnsi="Times New Roman"/>
        </w:rPr>
        <w:t>, and Doug Goldman</w:t>
      </w:r>
    </w:p>
    <w:p w14:paraId="3478B170" w14:textId="1AA0D496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0973A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FIFEC Sponsors Subcommittee</w:t>
      </w:r>
    </w:p>
    <w:p w14:paraId="153BE138" w14:textId="2678442A" w:rsidR="005C66BC" w:rsidRPr="005C66BC" w:rsidRDefault="005C66BC" w:rsidP="005C66BC">
      <w:pPr>
        <w:rPr>
          <w:rFonts w:ascii="Times New Roman" w:hAnsi="Times New Roman"/>
          <w:b/>
          <w:b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EA22A2">
        <w:rPr>
          <w:rFonts w:ascii="Times New Roman" w:hAnsi="Times New Roman"/>
          <w:b/>
          <w:bCs/>
          <w:i/>
          <w:iCs/>
        </w:rPr>
        <w:t xml:space="preserve"> Sponsorships are used to fund Law Enforcement Scholarship Grants so that law enforcement offices, state prosecutors and fire marshals </w:t>
      </w:r>
      <w:proofErr w:type="gramStart"/>
      <w:r w:rsidR="00EA22A2">
        <w:rPr>
          <w:rFonts w:ascii="Times New Roman" w:hAnsi="Times New Roman"/>
          <w:b/>
          <w:bCs/>
          <w:i/>
          <w:iCs/>
        </w:rPr>
        <w:t>are able to</w:t>
      </w:r>
      <w:proofErr w:type="gramEnd"/>
      <w:r w:rsidR="00EA22A2">
        <w:rPr>
          <w:rFonts w:ascii="Times New Roman" w:hAnsi="Times New Roman"/>
          <w:b/>
          <w:bCs/>
          <w:i/>
          <w:iCs/>
        </w:rPr>
        <w:t xml:space="preserve"> attend FIFEC as quite often budgetary limitations prevent these important fraud fighters from attending the conference.  Your sponsorship makes their attendance possible. </w:t>
      </w:r>
    </w:p>
    <w:p w14:paraId="353BD86B" w14:textId="77777777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3067" w14:textId="77777777" w:rsidR="003955C6" w:rsidRDefault="003955C6" w:rsidP="003F14A3">
      <w:pPr>
        <w:spacing w:after="0" w:line="240" w:lineRule="auto"/>
      </w:pPr>
      <w:r>
        <w:separator/>
      </w:r>
    </w:p>
  </w:endnote>
  <w:endnote w:type="continuationSeparator" w:id="0">
    <w:p w14:paraId="485D4AFB" w14:textId="77777777" w:rsidR="003955C6" w:rsidRDefault="003955C6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6414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1BC185A" w14:textId="6F54DD90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574198" wp14:editId="517C712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D3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0973A9">
      <w:rPr>
        <w:rFonts w:ascii="Times New Roman" w:hAnsi="Times New Roman"/>
        <w:b/>
        <w:color w:val="006600"/>
      </w:rPr>
      <w:t>100 Colonial Center Parkway, Suite 240 Lake Mary, FL 32746</w:t>
    </w:r>
  </w:p>
  <w:p w14:paraId="67FF05CE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AE2F" w14:textId="77777777" w:rsidR="003955C6" w:rsidRDefault="003955C6" w:rsidP="003F14A3">
      <w:pPr>
        <w:spacing w:after="0" w:line="240" w:lineRule="auto"/>
      </w:pPr>
      <w:r>
        <w:separator/>
      </w:r>
    </w:p>
  </w:footnote>
  <w:footnote w:type="continuationSeparator" w:id="0">
    <w:p w14:paraId="3F183FEE" w14:textId="77777777" w:rsidR="003955C6" w:rsidRDefault="003955C6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09543">
    <w:abstractNumId w:val="2"/>
  </w:num>
  <w:num w:numId="2" w16cid:durableId="215286858">
    <w:abstractNumId w:val="1"/>
  </w:num>
  <w:num w:numId="3" w16cid:durableId="1711455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858606">
    <w:abstractNumId w:val="0"/>
  </w:num>
  <w:num w:numId="5" w16cid:durableId="1497307725">
    <w:abstractNumId w:val="5"/>
  </w:num>
  <w:num w:numId="6" w16cid:durableId="157354856">
    <w:abstractNumId w:val="3"/>
  </w:num>
  <w:num w:numId="7" w16cid:durableId="1340349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84ChxuTPGluP4twdPWlS5up+gQZPZ0AKcmo6ufrc+zm6No2DONRLDbgps7ZrR297qjC3wVJT65d4+pEfq2aAQ==" w:salt="7xOgWFrUlGIUHbt9f0mQh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E"/>
    <w:rsid w:val="00000D92"/>
    <w:rsid w:val="000512AE"/>
    <w:rsid w:val="000620C6"/>
    <w:rsid w:val="0007340E"/>
    <w:rsid w:val="00074C1A"/>
    <w:rsid w:val="000932D0"/>
    <w:rsid w:val="00093FD2"/>
    <w:rsid w:val="000973A9"/>
    <w:rsid w:val="000B58A3"/>
    <w:rsid w:val="000E1CE5"/>
    <w:rsid w:val="000F49DE"/>
    <w:rsid w:val="000F5D41"/>
    <w:rsid w:val="0010004E"/>
    <w:rsid w:val="001530D6"/>
    <w:rsid w:val="001660B3"/>
    <w:rsid w:val="00166185"/>
    <w:rsid w:val="00175BA7"/>
    <w:rsid w:val="00177F1A"/>
    <w:rsid w:val="00190483"/>
    <w:rsid w:val="00193A94"/>
    <w:rsid w:val="001B2EDF"/>
    <w:rsid w:val="001E0F15"/>
    <w:rsid w:val="001E5352"/>
    <w:rsid w:val="0024045F"/>
    <w:rsid w:val="0024135F"/>
    <w:rsid w:val="00277D38"/>
    <w:rsid w:val="002906EF"/>
    <w:rsid w:val="002A4A2D"/>
    <w:rsid w:val="002A66EB"/>
    <w:rsid w:val="002B1637"/>
    <w:rsid w:val="002E1142"/>
    <w:rsid w:val="00326E66"/>
    <w:rsid w:val="00336F04"/>
    <w:rsid w:val="00340936"/>
    <w:rsid w:val="00344B7B"/>
    <w:rsid w:val="0035137A"/>
    <w:rsid w:val="0035163F"/>
    <w:rsid w:val="00355104"/>
    <w:rsid w:val="00364AE9"/>
    <w:rsid w:val="003777DD"/>
    <w:rsid w:val="003908D4"/>
    <w:rsid w:val="00393017"/>
    <w:rsid w:val="003941F8"/>
    <w:rsid w:val="003955C6"/>
    <w:rsid w:val="00395985"/>
    <w:rsid w:val="003A31D4"/>
    <w:rsid w:val="003E03BB"/>
    <w:rsid w:val="003F14A3"/>
    <w:rsid w:val="00412394"/>
    <w:rsid w:val="00412AFB"/>
    <w:rsid w:val="00421EBF"/>
    <w:rsid w:val="00431CB3"/>
    <w:rsid w:val="00444F7E"/>
    <w:rsid w:val="0047756E"/>
    <w:rsid w:val="004819F9"/>
    <w:rsid w:val="004C6534"/>
    <w:rsid w:val="004C7221"/>
    <w:rsid w:val="00505800"/>
    <w:rsid w:val="005329E9"/>
    <w:rsid w:val="00541A27"/>
    <w:rsid w:val="00547349"/>
    <w:rsid w:val="005720F2"/>
    <w:rsid w:val="00580339"/>
    <w:rsid w:val="0058764B"/>
    <w:rsid w:val="00596ACE"/>
    <w:rsid w:val="005A4561"/>
    <w:rsid w:val="005A5111"/>
    <w:rsid w:val="005C66BC"/>
    <w:rsid w:val="005D3658"/>
    <w:rsid w:val="005F0814"/>
    <w:rsid w:val="005F3AA9"/>
    <w:rsid w:val="00606D7B"/>
    <w:rsid w:val="00660434"/>
    <w:rsid w:val="006805D6"/>
    <w:rsid w:val="00680E2D"/>
    <w:rsid w:val="00681F63"/>
    <w:rsid w:val="00690410"/>
    <w:rsid w:val="006B436D"/>
    <w:rsid w:val="006D3854"/>
    <w:rsid w:val="00741DF8"/>
    <w:rsid w:val="00787D75"/>
    <w:rsid w:val="007A2206"/>
    <w:rsid w:val="007B7CD9"/>
    <w:rsid w:val="007C6243"/>
    <w:rsid w:val="007D1ADC"/>
    <w:rsid w:val="007D7866"/>
    <w:rsid w:val="007E1736"/>
    <w:rsid w:val="007F1034"/>
    <w:rsid w:val="007F5FD1"/>
    <w:rsid w:val="00806B89"/>
    <w:rsid w:val="00855F88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412E8"/>
    <w:rsid w:val="0094187C"/>
    <w:rsid w:val="0095243D"/>
    <w:rsid w:val="00956548"/>
    <w:rsid w:val="009C3D1C"/>
    <w:rsid w:val="009C72DD"/>
    <w:rsid w:val="009E61F1"/>
    <w:rsid w:val="009F0DD0"/>
    <w:rsid w:val="009F15EA"/>
    <w:rsid w:val="00A26824"/>
    <w:rsid w:val="00A65C81"/>
    <w:rsid w:val="00A726E0"/>
    <w:rsid w:val="00AB573C"/>
    <w:rsid w:val="00AC05FA"/>
    <w:rsid w:val="00AC361D"/>
    <w:rsid w:val="00B3794C"/>
    <w:rsid w:val="00B50740"/>
    <w:rsid w:val="00B73286"/>
    <w:rsid w:val="00BC738E"/>
    <w:rsid w:val="00BE2FB7"/>
    <w:rsid w:val="00BE62E3"/>
    <w:rsid w:val="00BF0457"/>
    <w:rsid w:val="00C338AD"/>
    <w:rsid w:val="00C53343"/>
    <w:rsid w:val="00C5637A"/>
    <w:rsid w:val="00C6466A"/>
    <w:rsid w:val="00CE2DDA"/>
    <w:rsid w:val="00CE5515"/>
    <w:rsid w:val="00CF2747"/>
    <w:rsid w:val="00CF4D57"/>
    <w:rsid w:val="00D12B98"/>
    <w:rsid w:val="00D43899"/>
    <w:rsid w:val="00D84EFC"/>
    <w:rsid w:val="00D86993"/>
    <w:rsid w:val="00D92AFA"/>
    <w:rsid w:val="00DB0A19"/>
    <w:rsid w:val="00DB4752"/>
    <w:rsid w:val="00E45B45"/>
    <w:rsid w:val="00E46DFF"/>
    <w:rsid w:val="00E53FCA"/>
    <w:rsid w:val="00E64D6B"/>
    <w:rsid w:val="00E75C5F"/>
    <w:rsid w:val="00E9001E"/>
    <w:rsid w:val="00EA22A2"/>
    <w:rsid w:val="00EB36E6"/>
    <w:rsid w:val="00EF3746"/>
    <w:rsid w:val="00F1451F"/>
    <w:rsid w:val="00F51C16"/>
    <w:rsid w:val="00F5340E"/>
    <w:rsid w:val="00F621D4"/>
    <w:rsid w:val="00F73E69"/>
    <w:rsid w:val="00F74B6A"/>
    <w:rsid w:val="00F934EE"/>
    <w:rsid w:val="00FC2889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5EE3"/>
  <w15:docId w15:val="{1080AF8C-D938-46C6-9E8A-D6044F4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3A9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lopez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Silver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d8ef88b-e7e1-4f18-b332-ab564f6cda49}" enabled="0" method="" siteId="{0d8ef88b-e7e1-4f18-b332-ab564f6cda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 FIFEC Silver Sponsorship Form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Edward X. Lopez</cp:lastModifiedBy>
  <cp:revision>3</cp:revision>
  <dcterms:created xsi:type="dcterms:W3CDTF">2024-01-25T19:24:00Z</dcterms:created>
  <dcterms:modified xsi:type="dcterms:W3CDTF">2024-01-29T14:23:00Z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