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78E3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1DE90" wp14:editId="64941546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BC0A8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601A9DF5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782AB14B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1D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07FBC0A8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601A9DF5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782AB14B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20010BE7" wp14:editId="63325EDA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B60DF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3D0044FF" w14:textId="39A38BA0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0B5CD8">
        <w:rPr>
          <w:rFonts w:ascii="Times New Roman" w:hAnsi="Times New Roman"/>
          <w:b/>
          <w:u w:val="single"/>
        </w:rPr>
        <w:t>4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 xml:space="preserve">FIFEC </w:t>
      </w:r>
      <w:r w:rsidR="00435312">
        <w:rPr>
          <w:rFonts w:ascii="Times New Roman" w:hAnsi="Times New Roman"/>
          <w:b/>
          <w:u w:val="single"/>
        </w:rPr>
        <w:t>Gold</w:t>
      </w:r>
      <w:r w:rsidR="005329E9" w:rsidRPr="00CF4D57">
        <w:rPr>
          <w:rFonts w:ascii="Times New Roman" w:hAnsi="Times New Roman"/>
          <w:b/>
          <w:u w:val="single"/>
        </w:rPr>
        <w:t xml:space="preserve"> Sponsorship Form</w:t>
      </w:r>
    </w:p>
    <w:p w14:paraId="4E63B963" w14:textId="204AFDAB" w:rsidR="005329E9" w:rsidRPr="00CF4D57" w:rsidRDefault="00CF4D57" w:rsidP="005329E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0B5CD8">
        <w:rPr>
          <w:rFonts w:ascii="Times New Roman" w:hAnsi="Times New Roman"/>
        </w:rPr>
        <w:t>4</w:t>
      </w:r>
      <w:r w:rsidR="005329E9" w:rsidRPr="00CF4D57">
        <w:rPr>
          <w:rFonts w:ascii="Times New Roman" w:hAnsi="Times New Roman"/>
        </w:rPr>
        <w:t xml:space="preserve"> Annual Conference by participating </w:t>
      </w:r>
      <w:r w:rsidR="00435312">
        <w:rPr>
          <w:rFonts w:ascii="Times New Roman" w:hAnsi="Times New Roman"/>
        </w:rPr>
        <w:t>as</w:t>
      </w:r>
      <w:r w:rsidR="005329E9" w:rsidRPr="00CF4D57">
        <w:rPr>
          <w:rFonts w:ascii="Times New Roman" w:hAnsi="Times New Roman"/>
        </w:rPr>
        <w:t xml:space="preserve"> a </w:t>
      </w:r>
      <w:r w:rsidR="00435312">
        <w:rPr>
          <w:rFonts w:ascii="Times New Roman" w:hAnsi="Times New Roman"/>
        </w:rPr>
        <w:t>Gold</w:t>
      </w:r>
      <w:r w:rsidR="005329E9" w:rsidRPr="00CF4D57">
        <w:rPr>
          <w:rFonts w:ascii="Times New Roman" w:hAnsi="Times New Roman"/>
        </w:rPr>
        <w:t xml:space="preserve"> Sponsor – ($</w:t>
      </w:r>
      <w:r w:rsidR="00435312">
        <w:rPr>
          <w:rFonts w:ascii="Times New Roman" w:hAnsi="Times New Roman"/>
        </w:rPr>
        <w:t>3,</w:t>
      </w:r>
      <w:r w:rsidR="0082555C">
        <w:rPr>
          <w:rFonts w:ascii="Times New Roman" w:hAnsi="Times New Roman"/>
        </w:rPr>
        <w:t>5</w:t>
      </w:r>
      <w:r w:rsidR="00435312">
        <w:rPr>
          <w:rFonts w:ascii="Times New Roman" w:hAnsi="Times New Roman"/>
        </w:rPr>
        <w:t>00</w:t>
      </w:r>
      <w:r w:rsidR="005329E9" w:rsidRPr="00CF4D57">
        <w:rPr>
          <w:rFonts w:ascii="Times New Roman" w:hAnsi="Times New Roman"/>
        </w:rPr>
        <w:t>.00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</w:p>
    <w:p w14:paraId="62CBE121" w14:textId="77777777" w:rsidR="002B5A4E" w:rsidRDefault="00356339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One</w:t>
      </w:r>
      <w:r w:rsidR="002B5A4E">
        <w:rPr>
          <w:rFonts w:ascii="Times New Roman" w:hAnsi="Times New Roman"/>
        </w:rPr>
        <w:t xml:space="preserve"> complimentary conference admission.</w:t>
      </w:r>
    </w:p>
    <w:p w14:paraId="4288AAD8" w14:textId="23C382FB" w:rsidR="002B5A4E" w:rsidRDefault="002B5A4E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A5111">
        <w:rPr>
          <w:rFonts w:ascii="Times New Roman" w:hAnsi="Times New Roman"/>
        </w:rPr>
        <w:t xml:space="preserve"> list of 20</w:t>
      </w:r>
      <w:r>
        <w:rPr>
          <w:rFonts w:ascii="Times New Roman" w:hAnsi="Times New Roman"/>
        </w:rPr>
        <w:t>2</w:t>
      </w:r>
      <w:r w:rsidR="000B5CD8">
        <w:rPr>
          <w:rFonts w:ascii="Times New Roman" w:hAnsi="Times New Roman"/>
        </w:rPr>
        <w:t>4</w:t>
      </w:r>
      <w:r w:rsidRPr="005A5111">
        <w:rPr>
          <w:rFonts w:ascii="Times New Roman" w:hAnsi="Times New Roman"/>
        </w:rPr>
        <w:t xml:space="preserve"> FIFEC registrants, who have </w:t>
      </w:r>
      <w:r w:rsidR="00696DAB">
        <w:rPr>
          <w:rFonts w:ascii="Times New Roman" w:hAnsi="Times New Roman"/>
        </w:rPr>
        <w:t>requested</w:t>
      </w:r>
      <w:r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post- conference list will follow.</w:t>
      </w:r>
    </w:p>
    <w:p w14:paraId="100F03FA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full color poster board displayed on a 30” across round high-top table affording a surface area for business cards, brochures, and other marketing materials for conference attendees.  </w:t>
      </w:r>
    </w:p>
    <w:p w14:paraId="2B1849B1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</w:t>
      </w:r>
      <w:r>
        <w:rPr>
          <w:rFonts w:ascii="Times New Roman" w:hAnsi="Times New Roman"/>
        </w:rPr>
        <w:t xml:space="preserve"> as a Gold Sponsor</w:t>
      </w:r>
      <w:r w:rsidRPr="00CF4D57">
        <w:rPr>
          <w:rFonts w:ascii="Times New Roman" w:hAnsi="Times New Roman"/>
        </w:rPr>
        <w:t xml:space="preserve"> with a link to </w:t>
      </w:r>
      <w:r>
        <w:rPr>
          <w:rFonts w:ascii="Times New Roman" w:hAnsi="Times New Roman"/>
        </w:rPr>
        <w:t>the firm’s website.</w:t>
      </w:r>
      <w:r w:rsidRPr="00CF4D57">
        <w:rPr>
          <w:rFonts w:ascii="Times New Roman" w:hAnsi="Times New Roman"/>
        </w:rPr>
        <w:t xml:space="preserve"> </w:t>
      </w:r>
    </w:p>
    <w:p w14:paraId="5DCFC3CC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Electronic slide advertisement projected during the conference in the convention center’s lobby area.</w:t>
      </w:r>
    </w:p>
    <w:p w14:paraId="0697414E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Recognition at the opening ceremony.</w:t>
      </w:r>
    </w:p>
    <w:p w14:paraId="73B0F8CB" w14:textId="77777777" w:rsidR="002B5A4E" w:rsidRPr="00F534CC" w:rsidRDefault="00F70B3D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Recognition in the</w:t>
      </w:r>
      <w:r w:rsidR="002B5A4E" w:rsidRPr="00F534CC">
        <w:rPr>
          <w:rFonts w:ascii="Times New Roman" w:hAnsi="Times New Roman"/>
        </w:rPr>
        <w:t xml:space="preserve"> Gold </w:t>
      </w:r>
      <w:r w:rsidR="002B5A4E">
        <w:rPr>
          <w:rFonts w:ascii="Times New Roman" w:hAnsi="Times New Roman"/>
        </w:rPr>
        <w:t>S</w:t>
      </w:r>
      <w:r w:rsidR="002B5A4E" w:rsidRPr="00F534CC">
        <w:rPr>
          <w:rFonts w:ascii="Times New Roman" w:hAnsi="Times New Roman"/>
        </w:rPr>
        <w:t>ponsors section of the conference program</w:t>
      </w:r>
      <w:r w:rsidR="002B5A4E">
        <w:rPr>
          <w:rFonts w:ascii="Times New Roman" w:hAnsi="Times New Roman"/>
        </w:rPr>
        <w:t>.</w:t>
      </w:r>
    </w:p>
    <w:p w14:paraId="67456B12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F534CC">
        <w:rPr>
          <w:rFonts w:ascii="Times New Roman" w:hAnsi="Times New Roman"/>
        </w:rPr>
        <w:t xml:space="preserve">Gold sponsor ribbons </w:t>
      </w:r>
      <w:r>
        <w:rPr>
          <w:rFonts w:ascii="Times New Roman" w:hAnsi="Times New Roman"/>
        </w:rPr>
        <w:t xml:space="preserve">for each of the firm’s members attending the conference to increase visibility. </w:t>
      </w:r>
    </w:p>
    <w:p w14:paraId="371B7946" w14:textId="0C0293D9" w:rsidR="0007222A" w:rsidRDefault="0007222A" w:rsidP="0007222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08EE470F" w14:textId="1007C7E2" w:rsidR="00532A92" w:rsidRDefault="00E04188" w:rsidP="00D4776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Please complete the information below</w:t>
      </w:r>
      <w:r w:rsidR="00A46336">
        <w:rPr>
          <w:rFonts w:ascii="Times New Roman" w:hAnsi="Times New Roman"/>
          <w:iCs/>
          <w:sz w:val="24"/>
          <w:szCs w:val="24"/>
        </w:rPr>
        <w:t xml:space="preserve"> </w:t>
      </w:r>
      <w:r w:rsidR="00532A92">
        <w:rPr>
          <w:rFonts w:ascii="Times New Roman" w:hAnsi="Times New Roman"/>
          <w:iCs/>
          <w:sz w:val="24"/>
          <w:szCs w:val="24"/>
        </w:rPr>
        <w:t>–</w:t>
      </w:r>
      <w:r w:rsidR="005E53A8">
        <w:rPr>
          <w:rFonts w:ascii="Times New Roman" w:hAnsi="Times New Roman"/>
          <w:iCs/>
          <w:sz w:val="24"/>
          <w:szCs w:val="24"/>
        </w:rPr>
        <w:t xml:space="preserve"> </w:t>
      </w:r>
    </w:p>
    <w:p w14:paraId="31748D1F" w14:textId="77777777" w:rsidR="00532A92" w:rsidRDefault="00532A92" w:rsidP="00D4776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6360E11" w14:textId="65FAE263" w:rsidR="00CF4D57" w:rsidRPr="00CF4D57" w:rsidRDefault="00CF4D57" w:rsidP="00803D5B">
      <w:pPr>
        <w:spacing w:after="0" w:line="240" w:lineRule="auto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Firm’s Name</w:t>
      </w:r>
      <w:r w:rsidRPr="00CF4D57">
        <w:rPr>
          <w:rFonts w:ascii="Times New Roman" w:hAnsi="Times New Roman"/>
        </w:rPr>
        <w:t xml:space="preserve">: </w:t>
      </w:r>
      <w:r w:rsidR="00BF28D2">
        <w:rPr>
          <w:rFonts w:ascii="Times New Roman" w:hAnsi="Times New Roman"/>
        </w:rPr>
        <w:t>To ensure accuracy please indicate exactly how you want your firm listed as this is how it will appear on all FIFEC media,</w:t>
      </w:r>
      <w:r w:rsidR="006B1CA4">
        <w:rPr>
          <w:rFonts w:ascii="Times New Roman" w:hAnsi="Times New Roman"/>
        </w:rPr>
        <w:t xml:space="preserve"> i.e.</w:t>
      </w:r>
      <w:r w:rsidRPr="00CF4D57">
        <w:rPr>
          <w:rFonts w:ascii="Times New Roman" w:hAnsi="Times New Roman"/>
        </w:rPr>
        <w:t xml:space="preserve">: P.A vs. PA; LLP vs. L.L.P., etc.: </w:t>
      </w:r>
      <w:r w:rsidR="00CF2747" w:rsidRPr="00CF4D57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12C68E9A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Location</w:t>
      </w:r>
      <w:r w:rsidRPr="00CF4D57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CF4D5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66595720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Phone Number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r w:rsidRPr="00CF4D57">
        <w:rPr>
          <w:rFonts w:ascii="Times New Roman" w:hAnsi="Times New Roman"/>
        </w:rPr>
        <w:t xml:space="preserve"> (Main number)</w:t>
      </w:r>
      <w:r w:rsidRPr="00CF4D57">
        <w:rPr>
          <w:rFonts w:ascii="Times New Roman" w:hAnsi="Times New Roman"/>
        </w:rPr>
        <w:tab/>
      </w:r>
    </w:p>
    <w:p w14:paraId="0C7054C6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Website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4C70E3DB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>Contact Person</w:t>
      </w:r>
      <w:r w:rsidRPr="00CF4D57">
        <w:rPr>
          <w:rFonts w:ascii="Times New Roman" w:hAnsi="Times New Roman"/>
          <w:bCs/>
        </w:rPr>
        <w:t xml:space="preserve">:   </w:t>
      </w:r>
      <w:r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0"/>
    </w:p>
    <w:p w14:paraId="21E21DAE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Phone Number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1"/>
    </w:p>
    <w:p w14:paraId="7A995CDF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Email Address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2"/>
    </w:p>
    <w:p w14:paraId="688CCDD9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CF4D57">
        <w:rPr>
          <w:rFonts w:ascii="Times New Roman" w:hAnsi="Times New Roman"/>
          <w:bCs/>
          <w:u w:val="single"/>
        </w:rPr>
        <w:t xml:space="preserve">Name and title of </w:t>
      </w:r>
      <w:r w:rsidR="009F0DD0" w:rsidRPr="00CF4D57">
        <w:rPr>
          <w:rFonts w:ascii="Times New Roman" w:hAnsi="Times New Roman"/>
          <w:bCs/>
          <w:u w:val="single"/>
        </w:rPr>
        <w:t xml:space="preserve">the </w:t>
      </w:r>
      <w:r w:rsidRPr="00CF4D57">
        <w:rPr>
          <w:rFonts w:ascii="Times New Roman" w:hAnsi="Times New Roman"/>
          <w:bCs/>
          <w:u w:val="single"/>
        </w:rPr>
        <w:t xml:space="preserve">individual claiming </w:t>
      </w:r>
      <w:r w:rsidR="00F621D4">
        <w:rPr>
          <w:rFonts w:ascii="Times New Roman" w:hAnsi="Times New Roman"/>
          <w:bCs/>
          <w:u w:val="single"/>
        </w:rPr>
        <w:t>the</w:t>
      </w:r>
      <w:r w:rsidR="00F621D4" w:rsidRPr="00CF4D57">
        <w:rPr>
          <w:rFonts w:ascii="Times New Roman" w:hAnsi="Times New Roman"/>
          <w:bCs/>
          <w:u w:val="single"/>
        </w:rPr>
        <w:t xml:space="preserve"> sponsorship</w:t>
      </w:r>
      <w:r w:rsidRPr="00CF4D57">
        <w:rPr>
          <w:rFonts w:ascii="Times New Roman" w:hAnsi="Times New Roman"/>
          <w:bCs/>
          <w:u w:val="single"/>
        </w:rPr>
        <w:t xml:space="preserve"> gift</w:t>
      </w:r>
      <w:r w:rsidRPr="00CF4D57">
        <w:rPr>
          <w:rFonts w:ascii="Times New Roman" w:hAnsi="Times New Roman"/>
          <w:bCs/>
        </w:rPr>
        <w:t xml:space="preserve">- (one per sponsor): </w:t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3"/>
    </w:p>
    <w:p w14:paraId="4E70D038" w14:textId="3F70A708" w:rsidR="00DC6B1A" w:rsidRDefault="00DC6B1A" w:rsidP="00CF4D57">
      <w:pPr>
        <w:spacing w:after="0" w:line="240" w:lineRule="auto"/>
        <w:rPr>
          <w:rFonts w:ascii="Times New Roman" w:hAnsi="Times New Roman"/>
          <w:b/>
        </w:rPr>
      </w:pPr>
    </w:p>
    <w:p w14:paraId="063F08E6" w14:textId="77777777" w:rsidR="00555FDA" w:rsidRPr="002D59F2" w:rsidRDefault="00555FDA" w:rsidP="00555FDA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Complimentary</w:t>
      </w:r>
      <w:r w:rsidRPr="002D59F2">
        <w:rPr>
          <w:rFonts w:ascii="Times New Roman" w:hAnsi="Times New Roman"/>
          <w:b/>
          <w:u w:val="single"/>
        </w:rPr>
        <w:t xml:space="preserve"> Registration:</w:t>
      </w:r>
    </w:p>
    <w:p w14:paraId="3B4508FE" w14:textId="77777777" w:rsidR="00555FDA" w:rsidRPr="002D59F2" w:rsidRDefault="00555FDA" w:rsidP="00555FDA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To show our appreciation for your </w:t>
      </w:r>
      <w:r>
        <w:rPr>
          <w:rFonts w:ascii="Times New Roman" w:hAnsi="Times New Roman"/>
        </w:rPr>
        <w:t>Gold</w:t>
      </w:r>
      <w:r w:rsidRPr="002D59F2">
        <w:rPr>
          <w:rFonts w:ascii="Times New Roman" w:hAnsi="Times New Roman"/>
        </w:rPr>
        <w:t xml:space="preserve"> Sponsorship, your firm will re</w:t>
      </w:r>
      <w:r>
        <w:rPr>
          <w:rFonts w:ascii="Times New Roman" w:hAnsi="Times New Roman"/>
        </w:rPr>
        <w:t xml:space="preserve">ceive </w:t>
      </w:r>
      <w:proofErr w:type="gramStart"/>
      <w:r>
        <w:rPr>
          <w:rFonts w:ascii="Times New Roman" w:hAnsi="Times New Roman"/>
        </w:rPr>
        <w:t>one</w:t>
      </w:r>
      <w:proofErr w:type="gramEnd"/>
      <w:r>
        <w:rPr>
          <w:rFonts w:ascii="Times New Roman" w:hAnsi="Times New Roman"/>
        </w:rPr>
        <w:t xml:space="preserve"> complimentary</w:t>
      </w:r>
      <w:r w:rsidRPr="002D59F2">
        <w:rPr>
          <w:rFonts w:ascii="Times New Roman" w:hAnsi="Times New Roman"/>
        </w:rPr>
        <w:t xml:space="preserve"> conference registration.  Please list the name of the </w:t>
      </w:r>
      <w:r>
        <w:rPr>
          <w:rFonts w:ascii="Times New Roman" w:hAnsi="Times New Roman"/>
        </w:rPr>
        <w:t>individual</w:t>
      </w:r>
      <w:r w:rsidRPr="002D59F2">
        <w:rPr>
          <w:rFonts w:ascii="Times New Roman" w:hAnsi="Times New Roman"/>
        </w:rPr>
        <w:t xml:space="preserve"> who will be using our sponsor waiver password:</w:t>
      </w:r>
    </w:p>
    <w:p w14:paraId="6276BCE8" w14:textId="77777777" w:rsidR="00555FDA" w:rsidRDefault="00555FDA" w:rsidP="00555FDA">
      <w:pPr>
        <w:spacing w:after="0"/>
        <w:rPr>
          <w:rFonts w:ascii="Times New Roman" w:hAnsi="Times New Roman"/>
          <w:u w:val="single"/>
        </w:rPr>
      </w:pPr>
      <w:r w:rsidRPr="002D59F2">
        <w:rPr>
          <w:rFonts w:ascii="Times New Roman" w:hAnsi="Times New Roman"/>
        </w:rPr>
        <w:t xml:space="preserve">Registrant #1: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  <w:bookmarkEnd w:id="4"/>
    </w:p>
    <w:p w14:paraId="0039F8CF" w14:textId="77777777" w:rsidR="00555FDA" w:rsidRDefault="00555FDA" w:rsidP="00555FDA">
      <w:pPr>
        <w:spacing w:after="0"/>
        <w:rPr>
          <w:rFonts w:ascii="Times New Roman" w:hAnsi="Times New Roman"/>
          <w:b/>
          <w:u w:val="single"/>
        </w:rPr>
      </w:pPr>
    </w:p>
    <w:p w14:paraId="6091E605" w14:textId="77777777" w:rsidR="007045D0" w:rsidRDefault="007045D0" w:rsidP="00555FDA">
      <w:pPr>
        <w:spacing w:after="0"/>
        <w:rPr>
          <w:rFonts w:ascii="Times New Roman" w:hAnsi="Times New Roman"/>
          <w:b/>
          <w:u w:val="single"/>
        </w:rPr>
      </w:pPr>
    </w:p>
    <w:p w14:paraId="4B0ADF96" w14:textId="77777777" w:rsidR="00555FDA" w:rsidRPr="00CF4D57" w:rsidRDefault="00555FDA" w:rsidP="00555FDA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7B3054C8" w14:textId="3F6AD8E4" w:rsidR="00555FDA" w:rsidRPr="00CF4D57" w:rsidRDefault="00555FDA" w:rsidP="00555F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Pr="00CF4D57">
        <w:rPr>
          <w:rFonts w:ascii="Times New Roman" w:hAnsi="Times New Roman"/>
        </w:rPr>
        <w:t xml:space="preserve"> provide </w:t>
      </w:r>
      <w:r>
        <w:rPr>
          <w:rFonts w:ascii="Times New Roman" w:hAnsi="Times New Roman"/>
        </w:rPr>
        <w:t xml:space="preserve">each member of </w:t>
      </w:r>
      <w:r w:rsidR="00811A26">
        <w:rPr>
          <w:rFonts w:ascii="Times New Roman" w:hAnsi="Times New Roman"/>
        </w:rPr>
        <w:t>Gold</w:t>
      </w:r>
      <w:r>
        <w:rPr>
          <w:rFonts w:ascii="Times New Roman" w:hAnsi="Times New Roman"/>
        </w:rPr>
        <w:t xml:space="preserve"> Sponsor’s firm attending the conference a Gold Sponsor ribbon to attach to the name badge.  </w:t>
      </w:r>
      <w:r w:rsidRPr="00CF4D57">
        <w:rPr>
          <w:rFonts w:ascii="Times New Roman" w:hAnsi="Times New Roman"/>
        </w:rPr>
        <w:t xml:space="preserve">We will place the ribbons in the registration folder of primary contact accepting the sponsorship gift for the firm.  Please indicate the approximate number of attendees you anticipate will attend.  </w:t>
      </w:r>
      <w:r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F4D57">
        <w:rPr>
          <w:rFonts w:ascii="Times New Roman" w:hAnsi="Times New Roman"/>
        </w:rPr>
        <w:instrText xml:space="preserve"> FORMTEXT </w:instrText>
      </w:r>
      <w:r w:rsidRPr="00CF4D57">
        <w:rPr>
          <w:rFonts w:ascii="Times New Roman" w:hAnsi="Times New Roman"/>
        </w:rPr>
      </w:r>
      <w:r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</w:rPr>
        <w:fldChar w:fldCharType="end"/>
      </w:r>
      <w:bookmarkEnd w:id="5"/>
    </w:p>
    <w:p w14:paraId="08317C56" w14:textId="77777777" w:rsidR="00555FDA" w:rsidRPr="00CF4D57" w:rsidRDefault="00555FDA" w:rsidP="00555FDA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5FC4C515" w14:textId="77777777" w:rsidR="00DC6B1A" w:rsidRPr="00CF4D57" w:rsidRDefault="00DC6B1A" w:rsidP="00CF4D57">
      <w:pPr>
        <w:spacing w:after="0" w:line="240" w:lineRule="auto"/>
        <w:rPr>
          <w:rFonts w:ascii="Times New Roman" w:hAnsi="Times New Roman"/>
          <w:b/>
        </w:rPr>
      </w:pPr>
    </w:p>
    <w:p w14:paraId="437B5F3E" w14:textId="77777777" w:rsidR="00803D5B" w:rsidRDefault="00803D5B" w:rsidP="002906EF">
      <w:pPr>
        <w:spacing w:after="0"/>
        <w:rPr>
          <w:rFonts w:ascii="Times New Roman" w:hAnsi="Times New Roman"/>
          <w:b/>
          <w:u w:val="single"/>
        </w:rPr>
      </w:pPr>
    </w:p>
    <w:p w14:paraId="33FA2D78" w14:textId="5E321C7A" w:rsidR="002906EF" w:rsidRPr="00CF4D57" w:rsidRDefault="002906EF" w:rsidP="002906EF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Poster Art:</w:t>
      </w:r>
      <w:r w:rsidRPr="00CF4D57">
        <w:rPr>
          <w:rFonts w:ascii="Times New Roman" w:hAnsi="Times New Roman"/>
        </w:rPr>
        <w:t xml:space="preserve"> The poster will be on a table affording you with an area in front of </w:t>
      </w:r>
      <w:r w:rsidR="00696DAB">
        <w:rPr>
          <w:rFonts w:ascii="Times New Roman" w:hAnsi="Times New Roman"/>
        </w:rPr>
        <w:t>it</w:t>
      </w:r>
      <w:r w:rsidRPr="00CF4D57">
        <w:rPr>
          <w:rFonts w:ascii="Times New Roman" w:hAnsi="Times New Roman"/>
        </w:rPr>
        <w:t xml:space="preserve"> to </w:t>
      </w:r>
      <w:r w:rsidR="00696DAB">
        <w:rPr>
          <w:rFonts w:ascii="Times New Roman" w:hAnsi="Times New Roman"/>
        </w:rPr>
        <w:t>place</w:t>
      </w:r>
      <w:r w:rsidRPr="00CF4D57">
        <w:rPr>
          <w:rFonts w:ascii="Times New Roman" w:hAnsi="Times New Roman"/>
        </w:rPr>
        <w:t xml:space="preserve"> brochures, business cards &amp; other promotional items. Please find the artwork specifications for your poster below: </w:t>
      </w:r>
    </w:p>
    <w:p w14:paraId="1FAF1243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1A5C5AA0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="0058764B" w:rsidRPr="00CF4D57">
        <w:rPr>
          <w:rFonts w:ascii="Times New Roman" w:hAnsi="Times New Roman"/>
          <w:b/>
          <w:bCs/>
        </w:rPr>
        <w:t>high-resolution</w:t>
      </w:r>
      <w:r w:rsidRPr="00CF4D57">
        <w:rPr>
          <w:rFonts w:ascii="Times New Roman" w:hAnsi="Times New Roman"/>
          <w:b/>
          <w:bCs/>
        </w:rPr>
        <w:t xml:space="preserve">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PDF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640D6E23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72470F86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AI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2B2B8D94" w14:textId="1AC9950B" w:rsidR="002906EF" w:rsidRDefault="002906EF" w:rsidP="00CF4D57">
      <w:pPr>
        <w:spacing w:after="0"/>
        <w:rPr>
          <w:rFonts w:ascii="Times New Roman" w:hAnsi="Times New Roman"/>
          <w:b/>
          <w:u w:val="single"/>
        </w:rPr>
      </w:pPr>
    </w:p>
    <w:p w14:paraId="195817DC" w14:textId="77777777" w:rsidR="00532A92" w:rsidRDefault="00532A92" w:rsidP="00CF4D57">
      <w:pPr>
        <w:spacing w:after="0"/>
        <w:rPr>
          <w:rFonts w:ascii="Times New Roman" w:hAnsi="Times New Roman"/>
          <w:b/>
          <w:u w:val="single"/>
        </w:rPr>
      </w:pPr>
    </w:p>
    <w:p w14:paraId="40E33105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66DC66E1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7F92D7E0" w14:textId="77777777" w:rsidR="00DC6B1A" w:rsidRDefault="00DC6B1A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EEC88DD" w14:textId="4125AE89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</w:t>
      </w:r>
      <w:r w:rsidR="000B5CD8">
        <w:rPr>
          <w:rFonts w:ascii="Times New Roman" w:hAnsi="Times New Roman"/>
        </w:rPr>
        <w:t>Edward Lopez</w:t>
      </w:r>
      <w:r>
        <w:rPr>
          <w:rFonts w:ascii="Times New Roman" w:hAnsi="Times New Roman"/>
        </w:rPr>
        <w:t xml:space="preserve"> at </w:t>
      </w:r>
      <w:hyperlink r:id="rId12" w:history="1">
        <w:r w:rsidR="000B5CD8" w:rsidRPr="006319ED">
          <w:rPr>
            <w:rStyle w:val="Hyperlink"/>
            <w:rFonts w:ascii="Times New Roman" w:hAnsi="Times New Roman"/>
          </w:rPr>
          <w:t>e.lopez@fifec.org</w:t>
        </w:r>
      </w:hyperlink>
      <w:r>
        <w:rPr>
          <w:rFonts w:ascii="Times New Roman" w:hAnsi="Times New Roman"/>
        </w:rPr>
        <w:t xml:space="preserve">. </w:t>
      </w:r>
    </w:p>
    <w:p w14:paraId="134B4C45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4AB9BF91" w14:textId="58DDCC4E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</w:t>
      </w:r>
      <w:r w:rsidR="00DC516C">
        <w:rPr>
          <w:rFonts w:ascii="Times New Roman" w:hAnsi="Times New Roman"/>
        </w:rPr>
        <w:t>3,</w:t>
      </w:r>
      <w:r w:rsidR="0082555C">
        <w:rPr>
          <w:rFonts w:ascii="Times New Roman" w:hAnsi="Times New Roman"/>
        </w:rPr>
        <w:t>5</w:t>
      </w:r>
      <w:r w:rsidR="00DC516C">
        <w:rPr>
          <w:rFonts w:ascii="Times New Roman" w:hAnsi="Times New Roman"/>
        </w:rPr>
        <w:t>0</w:t>
      </w:r>
      <w:r w:rsidR="005329E9" w:rsidRPr="00CF4D57">
        <w:rPr>
          <w:rFonts w:ascii="Times New Roman" w:hAnsi="Times New Roman"/>
        </w:rPr>
        <w:t>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6A20167D" w14:textId="0940F573" w:rsidR="004C7221" w:rsidRDefault="004C7221" w:rsidP="000B5CD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 w:rsidR="000B5CD8">
        <w:rPr>
          <w:rFonts w:ascii="Times New Roman" w:hAnsi="Times New Roman"/>
          <w:b/>
        </w:rPr>
        <w:t>100 Colonial Center Parkway, Suite 240</w:t>
      </w:r>
    </w:p>
    <w:p w14:paraId="69B96623" w14:textId="72AC9131" w:rsidR="000B5CD8" w:rsidRPr="00CF4D57" w:rsidRDefault="000B5CD8" w:rsidP="000B5CD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Lake Mary, Florida 32746</w:t>
      </w:r>
    </w:p>
    <w:p w14:paraId="6C0BB809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18A0306D" w14:textId="6450933F" w:rsidR="005329E9" w:rsidRDefault="005329E9" w:rsidP="005329E9">
      <w:pPr>
        <w:ind w:left="-720" w:firstLine="7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NOTE: ALL FORMS AND PAYMENTS MUST BE RECEIVED BY </w:t>
      </w:r>
      <w:r w:rsidR="009A4C6D">
        <w:rPr>
          <w:rFonts w:ascii="Times New Roman" w:hAnsi="Times New Roman"/>
          <w:b/>
          <w:u w:val="single"/>
        </w:rPr>
        <w:t>APRIL 2</w:t>
      </w:r>
      <w:r w:rsidR="004B3463">
        <w:rPr>
          <w:rFonts w:ascii="Times New Roman" w:hAnsi="Times New Roman"/>
          <w:b/>
          <w:u w:val="single"/>
        </w:rPr>
        <w:t>, 2024</w:t>
      </w:r>
      <w:r w:rsidRPr="00CF4D57">
        <w:rPr>
          <w:rFonts w:ascii="Times New Roman" w:hAnsi="Times New Roman"/>
          <w:b/>
          <w:u w:val="single"/>
        </w:rPr>
        <w:t>.</w:t>
      </w:r>
    </w:p>
    <w:p w14:paraId="546E8283" w14:textId="77777777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2E91CF48" w14:textId="77777777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79E89F91" w14:textId="08456D72" w:rsidR="00777336" w:rsidRDefault="000B5CD8" w:rsidP="0077733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Edward Lopez, </w:t>
      </w:r>
      <w:r w:rsidR="00777336">
        <w:rPr>
          <w:rFonts w:ascii="Times New Roman" w:hAnsi="Times New Roman"/>
        </w:rPr>
        <w:t xml:space="preserve">Jill Oliveri, </w:t>
      </w:r>
      <w:r w:rsidR="00ED3091">
        <w:rPr>
          <w:rFonts w:ascii="Times New Roman" w:hAnsi="Times New Roman"/>
        </w:rPr>
        <w:t>J</w:t>
      </w:r>
      <w:r w:rsidR="00777336">
        <w:rPr>
          <w:rFonts w:ascii="Times New Roman" w:hAnsi="Times New Roman"/>
        </w:rPr>
        <w:t>esus Alvarez</w:t>
      </w:r>
      <w:r>
        <w:rPr>
          <w:rFonts w:ascii="Times New Roman" w:hAnsi="Times New Roman"/>
        </w:rPr>
        <w:t>,</w:t>
      </w:r>
      <w:r w:rsidR="00ED3091">
        <w:rPr>
          <w:rFonts w:ascii="Times New Roman" w:hAnsi="Times New Roman"/>
        </w:rPr>
        <w:t xml:space="preserve"> Kyle Herbert</w:t>
      </w:r>
      <w:r w:rsidR="00647546">
        <w:rPr>
          <w:rFonts w:ascii="Times New Roman" w:hAnsi="Times New Roman"/>
        </w:rPr>
        <w:t>, and Doug Goldman</w:t>
      </w:r>
    </w:p>
    <w:p w14:paraId="1924EA86" w14:textId="4CC1414D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0B5CD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FIFEC Sponsors Subcommittee</w:t>
      </w:r>
    </w:p>
    <w:p w14:paraId="202A4412" w14:textId="77777777" w:rsidR="00ED3091" w:rsidRDefault="005C66BC" w:rsidP="00ED3091">
      <w:pPr>
        <w:rPr>
          <w:rFonts w:ascii="Times New Roman" w:hAnsi="Times New Roman"/>
          <w:b/>
          <w:bCs/>
          <w:i/>
          <w:i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  <w:r w:rsidR="00ED3091">
        <w:rPr>
          <w:rFonts w:ascii="Times New Roman" w:hAnsi="Times New Roman"/>
          <w:b/>
          <w:bCs/>
          <w:i/>
          <w:iCs/>
        </w:rPr>
        <w:t xml:space="preserve"> </w:t>
      </w:r>
    </w:p>
    <w:p w14:paraId="5B91B97D" w14:textId="28715DDA" w:rsidR="00ED3091" w:rsidRPr="00ED3091" w:rsidRDefault="00ED3091" w:rsidP="00ED3091">
      <w:pPr>
        <w:rPr>
          <w:rFonts w:ascii="Times New Roman" w:hAnsi="Times New Roman"/>
        </w:rPr>
      </w:pPr>
      <w:r w:rsidRPr="00ED3091">
        <w:rPr>
          <w:rFonts w:ascii="Times New Roman" w:hAnsi="Times New Roman"/>
          <w:i/>
          <w:iCs/>
        </w:rPr>
        <w:t xml:space="preserve">Sponsorships are used to fund </w:t>
      </w:r>
      <w:r w:rsidRPr="00ED3091">
        <w:rPr>
          <w:rFonts w:ascii="Times New Roman" w:hAnsi="Times New Roman"/>
          <w:b/>
          <w:bCs/>
          <w:i/>
          <w:iCs/>
        </w:rPr>
        <w:t>Law Enforcement Scholarship Grants</w:t>
      </w:r>
      <w:r w:rsidRPr="00ED3091">
        <w:rPr>
          <w:rFonts w:ascii="Times New Roman" w:hAnsi="Times New Roman"/>
          <w:i/>
          <w:iCs/>
        </w:rPr>
        <w:t xml:space="preserve"> so that law enforcement offices, state prosecutors and fire marshals are able to attend FIFEC as quite often budgetary limitations prevent these important fraud fighters from attending the conference.  </w:t>
      </w:r>
      <w:r w:rsidRPr="00ED3091">
        <w:rPr>
          <w:rFonts w:ascii="Times New Roman" w:hAnsi="Times New Roman"/>
          <w:b/>
          <w:bCs/>
          <w:i/>
          <w:iCs/>
        </w:rPr>
        <w:t>Your sponsorship makes their attendance possible.</w:t>
      </w:r>
      <w:r w:rsidRPr="00ED3091">
        <w:rPr>
          <w:rFonts w:ascii="Times New Roman" w:hAnsi="Times New Roman"/>
          <w:i/>
          <w:iCs/>
        </w:rPr>
        <w:t xml:space="preserve"> </w:t>
      </w:r>
    </w:p>
    <w:p w14:paraId="3845CCB4" w14:textId="0085DB0A" w:rsidR="005C66BC" w:rsidRPr="005C66BC" w:rsidRDefault="005C66BC" w:rsidP="005C66BC">
      <w:pPr>
        <w:rPr>
          <w:rFonts w:ascii="Times New Roman" w:hAnsi="Times New Roman"/>
          <w:b/>
          <w:bCs/>
        </w:rPr>
      </w:pPr>
    </w:p>
    <w:p w14:paraId="68CAEDCE" w14:textId="77777777" w:rsidR="007B7CD9" w:rsidRPr="005C66BC" w:rsidRDefault="007B7CD9" w:rsidP="004C7221">
      <w:pPr>
        <w:rPr>
          <w:rFonts w:ascii="Times New Roman" w:hAnsi="Times New Roman"/>
          <w:b/>
          <w:bCs/>
        </w:rPr>
      </w:pPr>
    </w:p>
    <w:sectPr w:rsidR="007B7CD9" w:rsidRPr="005C66BC" w:rsidSect="002525BB">
      <w:footerReference w:type="default" r:id="rId13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5406" w14:textId="77777777" w:rsidR="002525BB" w:rsidRDefault="002525BB" w:rsidP="003F14A3">
      <w:pPr>
        <w:spacing w:after="0" w:line="240" w:lineRule="auto"/>
      </w:pPr>
      <w:r>
        <w:separator/>
      </w:r>
    </w:p>
  </w:endnote>
  <w:endnote w:type="continuationSeparator" w:id="0">
    <w:p w14:paraId="34CF0432" w14:textId="77777777" w:rsidR="002525BB" w:rsidRDefault="002525BB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8BB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465BDD79" w14:textId="7BB497F9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752F6D4" wp14:editId="74D41A24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1DE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0B5CD8">
      <w:rPr>
        <w:rFonts w:ascii="Times New Roman" w:hAnsi="Times New Roman"/>
        <w:b/>
        <w:color w:val="006600"/>
      </w:rPr>
      <w:t>100 Colonial Center Parkway, Suite 240 Lake Mary, FL 32746</w:t>
    </w:r>
  </w:p>
  <w:p w14:paraId="4D4C45FF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0B4F" w14:textId="77777777" w:rsidR="002525BB" w:rsidRDefault="002525BB" w:rsidP="003F14A3">
      <w:pPr>
        <w:spacing w:after="0" w:line="240" w:lineRule="auto"/>
      </w:pPr>
      <w:r>
        <w:separator/>
      </w:r>
    </w:p>
  </w:footnote>
  <w:footnote w:type="continuationSeparator" w:id="0">
    <w:p w14:paraId="212E562B" w14:textId="77777777" w:rsidR="002525BB" w:rsidRDefault="002525BB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919C3"/>
    <w:multiLevelType w:val="hybridMultilevel"/>
    <w:tmpl w:val="FCA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3959">
    <w:abstractNumId w:val="3"/>
  </w:num>
  <w:num w:numId="2" w16cid:durableId="212814055">
    <w:abstractNumId w:val="1"/>
  </w:num>
  <w:num w:numId="3" w16cid:durableId="2153621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793908">
    <w:abstractNumId w:val="0"/>
  </w:num>
  <w:num w:numId="5" w16cid:durableId="1411656673">
    <w:abstractNumId w:val="6"/>
  </w:num>
  <w:num w:numId="6" w16cid:durableId="856499662">
    <w:abstractNumId w:val="4"/>
  </w:num>
  <w:num w:numId="7" w16cid:durableId="1500848177">
    <w:abstractNumId w:val="5"/>
  </w:num>
  <w:num w:numId="8" w16cid:durableId="17676508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ol9lP83VpPQC33Zd/JinYxayAJPi/GB9uBdIvyn/GcRNPAeDhaCA1I8Lz+3etGob9GyUuIrjX1HtOnl81QLZw==" w:salt="i5Z0dTa9mJoaC05XUSOi/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CA"/>
    <w:rsid w:val="000512AE"/>
    <w:rsid w:val="000620C6"/>
    <w:rsid w:val="00065DF4"/>
    <w:rsid w:val="0007222A"/>
    <w:rsid w:val="0007340E"/>
    <w:rsid w:val="000932D0"/>
    <w:rsid w:val="00093FD2"/>
    <w:rsid w:val="000B58A3"/>
    <w:rsid w:val="000B5CD8"/>
    <w:rsid w:val="000F49DE"/>
    <w:rsid w:val="001660B3"/>
    <w:rsid w:val="00166185"/>
    <w:rsid w:val="00177F1A"/>
    <w:rsid w:val="001B2EDF"/>
    <w:rsid w:val="001C0EA7"/>
    <w:rsid w:val="0024135F"/>
    <w:rsid w:val="002525BB"/>
    <w:rsid w:val="00277D38"/>
    <w:rsid w:val="002906EF"/>
    <w:rsid w:val="002A3E56"/>
    <w:rsid w:val="002A72DD"/>
    <w:rsid w:val="002B1637"/>
    <w:rsid w:val="002B5A4E"/>
    <w:rsid w:val="002E1142"/>
    <w:rsid w:val="00326E66"/>
    <w:rsid w:val="00341BED"/>
    <w:rsid w:val="00344B7B"/>
    <w:rsid w:val="00353B58"/>
    <w:rsid w:val="00356339"/>
    <w:rsid w:val="0035726F"/>
    <w:rsid w:val="00364AE9"/>
    <w:rsid w:val="003908D4"/>
    <w:rsid w:val="00393017"/>
    <w:rsid w:val="003941F8"/>
    <w:rsid w:val="00395985"/>
    <w:rsid w:val="003A2554"/>
    <w:rsid w:val="003A31D4"/>
    <w:rsid w:val="003E03BB"/>
    <w:rsid w:val="003F14A3"/>
    <w:rsid w:val="004110CA"/>
    <w:rsid w:val="00412394"/>
    <w:rsid w:val="00412AFB"/>
    <w:rsid w:val="00421EBF"/>
    <w:rsid w:val="00435312"/>
    <w:rsid w:val="00444F7E"/>
    <w:rsid w:val="0047756E"/>
    <w:rsid w:val="00492901"/>
    <w:rsid w:val="004B3463"/>
    <w:rsid w:val="004C7221"/>
    <w:rsid w:val="00522795"/>
    <w:rsid w:val="005329E9"/>
    <w:rsid w:val="00532A92"/>
    <w:rsid w:val="00541A27"/>
    <w:rsid w:val="00547349"/>
    <w:rsid w:val="005550CA"/>
    <w:rsid w:val="00555FDA"/>
    <w:rsid w:val="0058764B"/>
    <w:rsid w:val="005A4561"/>
    <w:rsid w:val="005A5111"/>
    <w:rsid w:val="005B2C3F"/>
    <w:rsid w:val="005C66BC"/>
    <w:rsid w:val="005E53A8"/>
    <w:rsid w:val="005F0814"/>
    <w:rsid w:val="005F3AA9"/>
    <w:rsid w:val="00601897"/>
    <w:rsid w:val="00606D7B"/>
    <w:rsid w:val="00616965"/>
    <w:rsid w:val="00647546"/>
    <w:rsid w:val="00660434"/>
    <w:rsid w:val="006805D6"/>
    <w:rsid w:val="00680E2D"/>
    <w:rsid w:val="00681F63"/>
    <w:rsid w:val="00690410"/>
    <w:rsid w:val="00696DAB"/>
    <w:rsid w:val="006B1CA4"/>
    <w:rsid w:val="006B6383"/>
    <w:rsid w:val="007045D0"/>
    <w:rsid w:val="00741DF8"/>
    <w:rsid w:val="00746BD0"/>
    <w:rsid w:val="00755C74"/>
    <w:rsid w:val="00777336"/>
    <w:rsid w:val="00786FC4"/>
    <w:rsid w:val="007A2206"/>
    <w:rsid w:val="007B7CD9"/>
    <w:rsid w:val="007C6243"/>
    <w:rsid w:val="007E1736"/>
    <w:rsid w:val="00803D5B"/>
    <w:rsid w:val="00806B89"/>
    <w:rsid w:val="008102EB"/>
    <w:rsid w:val="00811A26"/>
    <w:rsid w:val="0082555C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56548"/>
    <w:rsid w:val="009A4C6D"/>
    <w:rsid w:val="009B798F"/>
    <w:rsid w:val="009C3D1C"/>
    <w:rsid w:val="009C72DD"/>
    <w:rsid w:val="009D3EF4"/>
    <w:rsid w:val="009E1A7F"/>
    <w:rsid w:val="009F0DD0"/>
    <w:rsid w:val="00A15669"/>
    <w:rsid w:val="00A26824"/>
    <w:rsid w:val="00A46336"/>
    <w:rsid w:val="00A65C81"/>
    <w:rsid w:val="00A70377"/>
    <w:rsid w:val="00A726E0"/>
    <w:rsid w:val="00AB1857"/>
    <w:rsid w:val="00AB573C"/>
    <w:rsid w:val="00AC05FA"/>
    <w:rsid w:val="00AC361D"/>
    <w:rsid w:val="00AD2A2A"/>
    <w:rsid w:val="00B3794C"/>
    <w:rsid w:val="00B50740"/>
    <w:rsid w:val="00B553F9"/>
    <w:rsid w:val="00BA467E"/>
    <w:rsid w:val="00BB4321"/>
    <w:rsid w:val="00BC738E"/>
    <w:rsid w:val="00BE2FB7"/>
    <w:rsid w:val="00BF0457"/>
    <w:rsid w:val="00BF28D2"/>
    <w:rsid w:val="00C1243C"/>
    <w:rsid w:val="00C338AD"/>
    <w:rsid w:val="00C5637A"/>
    <w:rsid w:val="00C6466A"/>
    <w:rsid w:val="00CB6D90"/>
    <w:rsid w:val="00CF2747"/>
    <w:rsid w:val="00CF4776"/>
    <w:rsid w:val="00CF4D57"/>
    <w:rsid w:val="00D12B98"/>
    <w:rsid w:val="00D24359"/>
    <w:rsid w:val="00D24418"/>
    <w:rsid w:val="00D43899"/>
    <w:rsid w:val="00D47761"/>
    <w:rsid w:val="00D5657F"/>
    <w:rsid w:val="00D86993"/>
    <w:rsid w:val="00D92AFA"/>
    <w:rsid w:val="00DB0A19"/>
    <w:rsid w:val="00DB4752"/>
    <w:rsid w:val="00DC516C"/>
    <w:rsid w:val="00DC6B1A"/>
    <w:rsid w:val="00E04188"/>
    <w:rsid w:val="00E35F4A"/>
    <w:rsid w:val="00E361F3"/>
    <w:rsid w:val="00E45B45"/>
    <w:rsid w:val="00E53FCA"/>
    <w:rsid w:val="00E75C5F"/>
    <w:rsid w:val="00E9001E"/>
    <w:rsid w:val="00EB36E6"/>
    <w:rsid w:val="00ED1ADE"/>
    <w:rsid w:val="00ED3091"/>
    <w:rsid w:val="00F0452A"/>
    <w:rsid w:val="00F073C7"/>
    <w:rsid w:val="00F1451F"/>
    <w:rsid w:val="00F14E1F"/>
    <w:rsid w:val="00F51C16"/>
    <w:rsid w:val="00F5340E"/>
    <w:rsid w:val="00F621D4"/>
    <w:rsid w:val="00F70B3D"/>
    <w:rsid w:val="00F73E69"/>
    <w:rsid w:val="00F74B6A"/>
    <w:rsid w:val="00FB5E28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8C94"/>
  <w15:docId w15:val="{10AE801B-6133-4736-B832-282455B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lopez@fife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Gold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1D1D5-68A0-49DD-BE44-54434EA26C1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d8ef88b-e7e1-4f18-b332-ab564f6cda49}" enabled="0" method="" siteId="{0d8ef88b-e7e1-4f18-b332-ab564f6cda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2022 FIFEC Gold Sponsorship Form</Template>
  <TotalTime>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Quarterman, Aaron</dc:creator>
  <cp:lastModifiedBy>Edward X. Lopez</cp:lastModifiedBy>
  <cp:revision>4</cp:revision>
  <dcterms:created xsi:type="dcterms:W3CDTF">2024-01-12T16:48:00Z</dcterms:created>
  <dcterms:modified xsi:type="dcterms:W3CDTF">2024-01-29T14:28:00Z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