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0A24A6" w14:textId="77777777" w:rsidR="0007340E" w:rsidRPr="00CF4D57" w:rsidRDefault="007B7CD9" w:rsidP="00396BE1">
      <w:pPr>
        <w:spacing w:before="100" w:beforeAutospacing="1" w:after="0" w:line="240" w:lineRule="auto"/>
        <w:rPr>
          <w:rFonts w:ascii="Times New Roman" w:hAnsi="Times New Roman"/>
          <w:b/>
          <w:i/>
          <w:color w:val="008000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EA47C1" wp14:editId="5DCF8A82">
                <wp:simplePos x="0" y="0"/>
                <wp:positionH relativeFrom="column">
                  <wp:posOffset>1885950</wp:posOffset>
                </wp:positionH>
                <wp:positionV relativeFrom="paragraph">
                  <wp:posOffset>180975</wp:posOffset>
                </wp:positionV>
                <wp:extent cx="4391025" cy="69532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1025" cy="695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0DFEFF" w14:textId="77777777" w:rsidR="00A726E0" w:rsidRPr="009F0DD0" w:rsidRDefault="00A726E0" w:rsidP="00A726E0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</w:pPr>
                            <w:r w:rsidRPr="009F0DD0">
                              <w:rPr>
                                <w:rFonts w:ascii="Arial" w:hAnsi="Arial" w:cs="Arial"/>
                                <w:b/>
                                <w:color w:val="006600"/>
                                <w:sz w:val="36"/>
                                <w:szCs w:val="36"/>
                              </w:rPr>
                              <w:t>FIFEC</w:t>
                            </w:r>
                          </w:p>
                          <w:p w14:paraId="69FC52F4" w14:textId="77777777" w:rsidR="00A726E0" w:rsidRPr="009F0DD0" w:rsidRDefault="00A726E0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Florida Insurance Fraud Education Committee</w:t>
                            </w:r>
                          </w:p>
                          <w:p w14:paraId="10073E13" w14:textId="77777777" w:rsidR="00412AFB" w:rsidRPr="009F0DD0" w:rsidRDefault="00412AFB" w:rsidP="003F14A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</w:pP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“Fighting Insurance Fraud </w:t>
                            </w:r>
                            <w:r w:rsidR="003F14A3"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>through</w:t>
                            </w:r>
                            <w:r w:rsidRPr="009F0DD0">
                              <w:rPr>
                                <w:rFonts w:ascii="Times New Roman" w:hAnsi="Times New Roman"/>
                                <w:b/>
                                <w:color w:val="006600"/>
                              </w:rPr>
                              <w:t xml:space="preserve"> Education and Commitment”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EA47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8.5pt;margin-top:14.25pt;width:345.75pt;height:54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" stroked="f">
                <v:textbox>
                  <w:txbxContent>
                    <w:p w14:paraId="2E0DFEFF" w14:textId="77777777" w:rsidR="00A726E0" w:rsidRPr="009F0DD0" w:rsidRDefault="00A726E0" w:rsidP="00A726E0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</w:pPr>
                      <w:r w:rsidRPr="009F0DD0">
                        <w:rPr>
                          <w:rFonts w:ascii="Arial" w:hAnsi="Arial" w:cs="Arial"/>
                          <w:b/>
                          <w:color w:val="006600"/>
                          <w:sz w:val="36"/>
                          <w:szCs w:val="36"/>
                        </w:rPr>
                        <w:t>FIFEC</w:t>
                      </w:r>
                    </w:p>
                    <w:p w14:paraId="69FC52F4" w14:textId="77777777" w:rsidR="00A726E0" w:rsidRPr="009F0DD0" w:rsidRDefault="00A726E0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Florida Insurance Fraud Education Committee</w:t>
                      </w:r>
                    </w:p>
                    <w:p w14:paraId="10073E13" w14:textId="77777777" w:rsidR="00412AFB" w:rsidRPr="009F0DD0" w:rsidRDefault="00412AFB" w:rsidP="003F14A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b/>
                          <w:color w:val="006600"/>
                        </w:rPr>
                      </w:pP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“Fighting Insurance Fraud </w:t>
                      </w:r>
                      <w:r w:rsidR="003F14A3"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>through</w:t>
                      </w:r>
                      <w:r w:rsidRPr="009F0DD0">
                        <w:rPr>
                          <w:rFonts w:ascii="Times New Roman" w:hAnsi="Times New Roman"/>
                          <w:b/>
                          <w:color w:val="006600"/>
                        </w:rPr>
                        <w:t xml:space="preserve"> Education and Commitment”</w:t>
                      </w:r>
                    </w:p>
                  </w:txbxContent>
                </v:textbox>
              </v:shape>
            </w:pict>
          </mc:Fallback>
        </mc:AlternateContent>
      </w:r>
      <w:r w:rsidR="009F0DD0" w:rsidRPr="00CF4D57">
        <w:rPr>
          <w:rFonts w:ascii="Times New Roman" w:hAnsi="Times New Roman"/>
          <w:b/>
          <w:i/>
          <w:noProof/>
          <w:color w:val="008000"/>
        </w:rPr>
        <w:drawing>
          <wp:inline distT="0" distB="0" distL="0" distR="0" wp14:anchorId="7E017D6E" wp14:editId="1A35EDDC">
            <wp:extent cx="948565" cy="882894"/>
            <wp:effectExtent l="19050" t="0" r="39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666" cy="891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2CC90D" w14:textId="77777777" w:rsidR="00CF4D57" w:rsidRDefault="00CF4D57" w:rsidP="00CF4D57">
      <w:pPr>
        <w:spacing w:after="0" w:line="240" w:lineRule="auto"/>
        <w:jc w:val="center"/>
        <w:rPr>
          <w:rFonts w:ascii="Times New Roman" w:hAnsi="Times New Roman"/>
          <w:b/>
          <w:i/>
          <w:color w:val="008000"/>
        </w:rPr>
      </w:pPr>
    </w:p>
    <w:p w14:paraId="6829BBE8" w14:textId="08EBA397" w:rsidR="005329E9" w:rsidRPr="00CF4D57" w:rsidRDefault="00A726E0" w:rsidP="005329E9">
      <w:pPr>
        <w:jc w:val="center"/>
        <w:rPr>
          <w:rFonts w:ascii="Times New Roman" w:hAnsi="Times New Roman"/>
          <w:b/>
          <w:u w:val="single"/>
        </w:rPr>
      </w:pPr>
      <w:r w:rsidRPr="00CF4D57">
        <w:rPr>
          <w:rFonts w:ascii="Times New Roman" w:hAnsi="Times New Roman"/>
          <w:b/>
          <w:i/>
          <w:color w:val="008000"/>
        </w:rPr>
        <w:t xml:space="preserve"> </w:t>
      </w:r>
      <w:r w:rsidR="00CF4D57" w:rsidRPr="00CF4D57">
        <w:rPr>
          <w:rFonts w:ascii="Times New Roman" w:hAnsi="Times New Roman"/>
          <w:b/>
          <w:u w:val="single"/>
        </w:rPr>
        <w:t>20</w:t>
      </w:r>
      <w:r w:rsidR="002906EF">
        <w:rPr>
          <w:rFonts w:ascii="Times New Roman" w:hAnsi="Times New Roman"/>
          <w:b/>
          <w:u w:val="single"/>
        </w:rPr>
        <w:t>2</w:t>
      </w:r>
      <w:r w:rsidR="000973A9">
        <w:rPr>
          <w:rFonts w:ascii="Times New Roman" w:hAnsi="Times New Roman"/>
          <w:b/>
          <w:u w:val="single"/>
        </w:rPr>
        <w:t>4</w:t>
      </w:r>
      <w:r w:rsidR="00606D7B">
        <w:rPr>
          <w:rFonts w:ascii="Times New Roman" w:hAnsi="Times New Roman"/>
          <w:b/>
          <w:u w:val="single"/>
        </w:rPr>
        <w:t xml:space="preserve"> </w:t>
      </w:r>
      <w:r w:rsidR="005329E9" w:rsidRPr="00CF4D57">
        <w:rPr>
          <w:rFonts w:ascii="Times New Roman" w:hAnsi="Times New Roman"/>
          <w:b/>
          <w:u w:val="single"/>
        </w:rPr>
        <w:t xml:space="preserve">FIFEC </w:t>
      </w:r>
      <w:r w:rsidR="00C848A5">
        <w:rPr>
          <w:rFonts w:ascii="Times New Roman" w:hAnsi="Times New Roman"/>
          <w:b/>
          <w:u w:val="single"/>
        </w:rPr>
        <w:t xml:space="preserve">ACE </w:t>
      </w:r>
      <w:r w:rsidR="00FB380C">
        <w:rPr>
          <w:rFonts w:ascii="Times New Roman" w:hAnsi="Times New Roman"/>
          <w:b/>
          <w:u w:val="single"/>
        </w:rPr>
        <w:t xml:space="preserve">Golf Tournament </w:t>
      </w:r>
      <w:r w:rsidR="00C848A5">
        <w:rPr>
          <w:rFonts w:ascii="Times New Roman" w:hAnsi="Times New Roman"/>
          <w:b/>
          <w:u w:val="single"/>
        </w:rPr>
        <w:t>S</w:t>
      </w:r>
      <w:r w:rsidR="005329E9" w:rsidRPr="00CF4D57">
        <w:rPr>
          <w:rFonts w:ascii="Times New Roman" w:hAnsi="Times New Roman"/>
          <w:b/>
          <w:u w:val="single"/>
        </w:rPr>
        <w:t>ponsorship Form</w:t>
      </w:r>
    </w:p>
    <w:p w14:paraId="241A985D" w14:textId="5C3278D1" w:rsidR="005329E9" w:rsidRPr="00134F8A" w:rsidRDefault="00CF4D57" w:rsidP="00DF1338">
      <w:pPr>
        <w:spacing w:after="120"/>
        <w:rPr>
          <w:rFonts w:ascii="Times New Roman" w:hAnsi="Times New Roman"/>
          <w:bCs/>
        </w:rPr>
      </w:pPr>
      <w:r w:rsidRPr="00134F8A">
        <w:rPr>
          <w:rFonts w:ascii="Times New Roman" w:hAnsi="Times New Roman"/>
        </w:rPr>
        <w:t>Our</w:t>
      </w:r>
      <w:r w:rsidR="005329E9" w:rsidRPr="00134F8A">
        <w:rPr>
          <w:rFonts w:ascii="Times New Roman" w:hAnsi="Times New Roman"/>
        </w:rPr>
        <w:t xml:space="preserve"> firm/business would like to support FIFEC’s 20</w:t>
      </w:r>
      <w:r w:rsidR="002906EF" w:rsidRPr="00134F8A">
        <w:rPr>
          <w:rFonts w:ascii="Times New Roman" w:hAnsi="Times New Roman"/>
        </w:rPr>
        <w:t>2</w:t>
      </w:r>
      <w:r w:rsidR="000973A9" w:rsidRPr="00134F8A">
        <w:rPr>
          <w:rFonts w:ascii="Times New Roman" w:hAnsi="Times New Roman"/>
        </w:rPr>
        <w:t>4</w:t>
      </w:r>
      <w:r w:rsidR="005329E9" w:rsidRPr="00134F8A">
        <w:rPr>
          <w:rFonts w:ascii="Times New Roman" w:hAnsi="Times New Roman"/>
        </w:rPr>
        <w:t xml:space="preserve"> Annual Conference by participating in a</w:t>
      </w:r>
      <w:r w:rsidR="006D2AD2" w:rsidRPr="00134F8A">
        <w:rPr>
          <w:rFonts w:ascii="Times New Roman" w:hAnsi="Times New Roman"/>
        </w:rPr>
        <w:t>n</w:t>
      </w:r>
      <w:r w:rsidR="005329E9" w:rsidRPr="00134F8A">
        <w:rPr>
          <w:rFonts w:ascii="Times New Roman" w:hAnsi="Times New Roman"/>
        </w:rPr>
        <w:t xml:space="preserve"> </w:t>
      </w:r>
      <w:r w:rsidR="00C848A5" w:rsidRPr="00134F8A">
        <w:rPr>
          <w:rFonts w:ascii="Times New Roman" w:hAnsi="Times New Roman"/>
        </w:rPr>
        <w:t>exclusive ACE</w:t>
      </w:r>
      <w:r w:rsidR="005329E9" w:rsidRPr="00134F8A">
        <w:rPr>
          <w:rFonts w:ascii="Times New Roman" w:hAnsi="Times New Roman"/>
        </w:rPr>
        <w:t xml:space="preserve"> Sponsorship – ($</w:t>
      </w:r>
      <w:r w:rsidR="00C848A5" w:rsidRPr="00134F8A">
        <w:rPr>
          <w:rFonts w:ascii="Times New Roman" w:hAnsi="Times New Roman"/>
        </w:rPr>
        <w:t>8</w:t>
      </w:r>
      <w:r w:rsidR="002906EF" w:rsidRPr="00134F8A">
        <w:rPr>
          <w:rFonts w:ascii="Times New Roman" w:hAnsi="Times New Roman"/>
        </w:rPr>
        <w:t>,</w:t>
      </w:r>
      <w:r w:rsidR="005329E9" w:rsidRPr="00134F8A">
        <w:rPr>
          <w:rFonts w:ascii="Times New Roman" w:hAnsi="Times New Roman"/>
        </w:rPr>
        <w:t>500.00 contribution).</w:t>
      </w:r>
      <w:r w:rsidR="009F0DD0" w:rsidRPr="00134F8A">
        <w:rPr>
          <w:rFonts w:ascii="Times New Roman" w:hAnsi="Times New Roman"/>
        </w:rPr>
        <w:t xml:space="preserve">  </w:t>
      </w:r>
      <w:r w:rsidR="005C66BC" w:rsidRPr="00134F8A">
        <w:rPr>
          <w:rFonts w:ascii="Times New Roman" w:hAnsi="Times New Roman"/>
          <w:bCs/>
        </w:rPr>
        <w:t>Your tax-deductible</w:t>
      </w:r>
      <w:r w:rsidR="005329E9" w:rsidRPr="00134F8A">
        <w:rPr>
          <w:rFonts w:ascii="Times New Roman" w:hAnsi="Times New Roman"/>
          <w:bCs/>
        </w:rPr>
        <w:t xml:space="preserve"> contribution </w:t>
      </w:r>
      <w:r w:rsidR="005C66BC" w:rsidRPr="00134F8A">
        <w:rPr>
          <w:rFonts w:ascii="Times New Roman" w:hAnsi="Times New Roman"/>
          <w:bCs/>
        </w:rPr>
        <w:t xml:space="preserve">provides </w:t>
      </w:r>
      <w:r w:rsidR="005F3AA9" w:rsidRPr="00134F8A">
        <w:rPr>
          <w:rFonts w:ascii="Times New Roman" w:hAnsi="Times New Roman"/>
          <w:bCs/>
        </w:rPr>
        <w:t>you</w:t>
      </w:r>
      <w:r w:rsidR="005C66BC" w:rsidRPr="00134F8A">
        <w:rPr>
          <w:rFonts w:ascii="Times New Roman" w:hAnsi="Times New Roman"/>
          <w:bCs/>
        </w:rPr>
        <w:t xml:space="preserve"> with</w:t>
      </w:r>
      <w:r w:rsidR="005329E9" w:rsidRPr="00134F8A">
        <w:rPr>
          <w:rFonts w:ascii="Times New Roman" w:hAnsi="Times New Roman"/>
          <w:bCs/>
        </w:rPr>
        <w:t>:</w:t>
      </w:r>
    </w:p>
    <w:p w14:paraId="2DCDC8FE" w14:textId="0F172B34" w:rsidR="00DF1338" w:rsidRPr="00134F8A" w:rsidRDefault="00DF1338" w:rsidP="00DF1338">
      <w:pPr>
        <w:spacing w:after="120"/>
        <w:rPr>
          <w:rFonts w:ascii="Times New Roman" w:hAnsi="Times New Roman"/>
          <w:bCs/>
        </w:rPr>
      </w:pPr>
      <w:r w:rsidRPr="00134F8A">
        <w:rPr>
          <w:rFonts w:ascii="Times New Roman" w:hAnsi="Times New Roman"/>
          <w:bCs/>
          <w:u w:val="single"/>
        </w:rPr>
        <w:t>Golf Tournament Recognition</w:t>
      </w:r>
      <w:r w:rsidRPr="00134F8A">
        <w:rPr>
          <w:rFonts w:ascii="Times New Roman" w:hAnsi="Times New Roman"/>
          <w:bCs/>
        </w:rPr>
        <w:t>:</w:t>
      </w:r>
    </w:p>
    <w:p w14:paraId="3277F9D8" w14:textId="4DE58555" w:rsidR="00A56FA7" w:rsidRPr="00134F8A" w:rsidRDefault="00A56FA7" w:rsidP="00A56FA7">
      <w:pPr>
        <w:pStyle w:val="ListParagraph"/>
        <w:numPr>
          <w:ilvl w:val="0"/>
          <w:numId w:val="9"/>
        </w:numPr>
        <w:spacing w:before="120" w:after="160" w:line="259" w:lineRule="auto"/>
        <w:rPr>
          <w:rFonts w:ascii="Times New Roman" w:hAnsi="Times New Roman"/>
          <w:b/>
          <w:bCs/>
          <w:i/>
          <w:iCs/>
        </w:rPr>
      </w:pPr>
      <w:r w:rsidRPr="00134F8A">
        <w:rPr>
          <w:rFonts w:ascii="Times New Roman" w:hAnsi="Times New Roman"/>
          <w:b/>
          <w:bCs/>
          <w:i/>
          <w:iCs/>
        </w:rPr>
        <w:t>The ultimate FIFEC experience combining Platinum Conference Sponsorship, Golf Tournament Sponsorship</w:t>
      </w:r>
      <w:r w:rsidR="00CD6C86" w:rsidRPr="00134F8A">
        <w:rPr>
          <w:rFonts w:ascii="Times New Roman" w:hAnsi="Times New Roman"/>
          <w:b/>
          <w:bCs/>
          <w:i/>
          <w:iCs/>
        </w:rPr>
        <w:t xml:space="preserve"> &amp; Exhibitor Hall Booth</w:t>
      </w:r>
      <w:r w:rsidRPr="00134F8A">
        <w:rPr>
          <w:rFonts w:ascii="Times New Roman" w:hAnsi="Times New Roman"/>
          <w:b/>
          <w:bCs/>
          <w:i/>
          <w:iCs/>
        </w:rPr>
        <w:t xml:space="preserve">. </w:t>
      </w:r>
    </w:p>
    <w:p w14:paraId="3FB89FAC" w14:textId="77777777" w:rsidR="00A56FA7" w:rsidRPr="00134F8A" w:rsidRDefault="00A56FA7" w:rsidP="00A56FA7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134F8A">
        <w:rPr>
          <w:rFonts w:ascii="Times New Roman" w:hAnsi="Times New Roman"/>
        </w:rPr>
        <w:t>Complimentary - golf, breakfast, &amp; lunch for (4) individuals.</w:t>
      </w:r>
    </w:p>
    <w:p w14:paraId="28D258E9" w14:textId="77777777" w:rsidR="00A56FA7" w:rsidRPr="00134F8A" w:rsidRDefault="00A56FA7" w:rsidP="00A56FA7">
      <w:pPr>
        <w:pStyle w:val="ListParagraph"/>
        <w:numPr>
          <w:ilvl w:val="0"/>
          <w:numId w:val="9"/>
        </w:numPr>
        <w:spacing w:before="120" w:after="160" w:line="259" w:lineRule="auto"/>
        <w:rPr>
          <w:rFonts w:ascii="Times New Roman" w:hAnsi="Times New Roman"/>
        </w:rPr>
      </w:pPr>
      <w:r w:rsidRPr="00134F8A">
        <w:rPr>
          <w:rFonts w:ascii="Times New Roman" w:hAnsi="Times New Roman"/>
        </w:rPr>
        <w:t>Greet golfers at your designated hole. Includes complimentary table/chair, golf cart, plus breakfast and lunch for 1 company representative.</w:t>
      </w:r>
    </w:p>
    <w:p w14:paraId="100A513E" w14:textId="77777777" w:rsidR="00A56FA7" w:rsidRPr="00134F8A" w:rsidRDefault="00A56FA7" w:rsidP="00A56FA7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134F8A">
        <w:rPr>
          <w:rFonts w:ascii="Times New Roman" w:hAnsi="Times New Roman"/>
        </w:rPr>
        <w:t>Two (2) Tee Box Signage Sponsorships.</w:t>
      </w:r>
    </w:p>
    <w:p w14:paraId="76DB7809" w14:textId="77777777" w:rsidR="00A56FA7" w:rsidRPr="00134F8A" w:rsidRDefault="00A56FA7" w:rsidP="00A56FA7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134F8A">
        <w:rPr>
          <w:rFonts w:ascii="Times New Roman" w:hAnsi="Times New Roman"/>
        </w:rPr>
        <w:t>Opportunity to speak at golf lunch reception.</w:t>
      </w:r>
    </w:p>
    <w:p w14:paraId="5C98DA2B" w14:textId="77777777" w:rsidR="00A56FA7" w:rsidRPr="00134F8A" w:rsidRDefault="00A56FA7" w:rsidP="00A56FA7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134F8A">
        <w:rPr>
          <w:rFonts w:ascii="Times New Roman" w:hAnsi="Times New Roman"/>
        </w:rPr>
        <w:t>Reserved table at golf tournament lunch reception.</w:t>
      </w:r>
    </w:p>
    <w:p w14:paraId="6EF688D9" w14:textId="77777777" w:rsidR="00A56FA7" w:rsidRPr="00134F8A" w:rsidRDefault="00A56FA7" w:rsidP="00A56FA7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134F8A">
        <w:rPr>
          <w:rFonts w:ascii="Times New Roman" w:hAnsi="Times New Roman"/>
        </w:rPr>
        <w:t>Your Logo on table signs at breakfast &amp; lunch.</w:t>
      </w:r>
    </w:p>
    <w:p w14:paraId="02ECD5E3" w14:textId="77777777" w:rsidR="00A56FA7" w:rsidRPr="00134F8A" w:rsidRDefault="00A56FA7" w:rsidP="00A56FA7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134F8A">
        <w:rPr>
          <w:rFonts w:ascii="Times New Roman" w:hAnsi="Times New Roman"/>
        </w:rPr>
        <w:t>Recognition on signage at golf check-in desk.</w:t>
      </w:r>
    </w:p>
    <w:p w14:paraId="52D60C0D" w14:textId="77777777" w:rsidR="00A56FA7" w:rsidRPr="00134F8A" w:rsidRDefault="00A56FA7" w:rsidP="00A56FA7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134F8A">
        <w:rPr>
          <w:rFonts w:ascii="Times New Roman" w:hAnsi="Times New Roman"/>
        </w:rPr>
        <w:t>Your interactive logo recognition on FIFEC website, Cvent App, Materials &amp; Publications.</w:t>
      </w:r>
    </w:p>
    <w:p w14:paraId="78993D77" w14:textId="77777777" w:rsidR="00A56FA7" w:rsidRPr="00134F8A" w:rsidRDefault="00A56FA7" w:rsidP="00A56FA7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134F8A">
        <w:rPr>
          <w:rFonts w:ascii="Times New Roman" w:hAnsi="Times New Roman"/>
        </w:rPr>
        <w:t>Pin flag on hole bearing your company logo for you to keep.</w:t>
      </w:r>
    </w:p>
    <w:p w14:paraId="29D800E8" w14:textId="77777777" w:rsidR="00A56FA7" w:rsidRPr="00134F8A" w:rsidRDefault="00A56FA7" w:rsidP="00A56FA7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134F8A">
        <w:rPr>
          <w:rFonts w:ascii="Times New Roman" w:hAnsi="Times New Roman"/>
        </w:rPr>
        <w:t>Your Logo on golf cart GPS as players arrive at your designated sponsored hole.</w:t>
      </w:r>
    </w:p>
    <w:p w14:paraId="5EA795BA" w14:textId="77777777" w:rsidR="00A56FA7" w:rsidRPr="00134F8A" w:rsidRDefault="00A56FA7" w:rsidP="00A56FA7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 w:rsidRPr="00134F8A">
        <w:rPr>
          <w:rFonts w:ascii="Times New Roman" w:hAnsi="Times New Roman"/>
        </w:rPr>
        <w:t>Include company / organization promotional material in gift bags at golf tournament.</w:t>
      </w:r>
    </w:p>
    <w:p w14:paraId="1FBF1CFB" w14:textId="296AE2A0" w:rsidR="000A2AFB" w:rsidRPr="00134F8A" w:rsidRDefault="00DF1338" w:rsidP="002906EF">
      <w:pPr>
        <w:spacing w:after="120"/>
        <w:rPr>
          <w:rFonts w:ascii="Times New Roman" w:hAnsi="Times New Roman"/>
          <w:bCs/>
          <w:u w:val="single"/>
        </w:rPr>
      </w:pPr>
      <w:r w:rsidRPr="00134F8A">
        <w:rPr>
          <w:rFonts w:ascii="Times New Roman" w:hAnsi="Times New Roman"/>
          <w:bCs/>
          <w:u w:val="single"/>
        </w:rPr>
        <w:t xml:space="preserve">Conference Recognition: </w:t>
      </w:r>
    </w:p>
    <w:p w14:paraId="2E346478" w14:textId="529422A7" w:rsidR="00DF1338" w:rsidRPr="00134F8A" w:rsidRDefault="00235754" w:rsidP="00DF1338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134F8A">
        <w:rPr>
          <w:rFonts w:ascii="Times New Roman" w:hAnsi="Times New Roman"/>
        </w:rPr>
        <w:t>Three</w:t>
      </w:r>
      <w:r w:rsidR="002E26A3" w:rsidRPr="00134F8A">
        <w:rPr>
          <w:rFonts w:ascii="Times New Roman" w:hAnsi="Times New Roman"/>
        </w:rPr>
        <w:t xml:space="preserve"> (3)</w:t>
      </w:r>
      <w:r w:rsidR="00DF1338" w:rsidRPr="00134F8A">
        <w:rPr>
          <w:rFonts w:ascii="Times New Roman" w:hAnsi="Times New Roman"/>
        </w:rPr>
        <w:t xml:space="preserve"> complimentary conference admission.</w:t>
      </w:r>
    </w:p>
    <w:p w14:paraId="2AFF0C70" w14:textId="77777777" w:rsidR="00DF1338" w:rsidRPr="00134F8A" w:rsidRDefault="00DF1338" w:rsidP="00DF1338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134F8A">
        <w:rPr>
          <w:rFonts w:ascii="Times New Roman" w:hAnsi="Times New Roman"/>
        </w:rPr>
        <w:t>A list of 2024 FIFEC registrants, who have requested to be included in shared lists, 4 weeks prior to the conference date and a post-conference list will follow.</w:t>
      </w:r>
    </w:p>
    <w:p w14:paraId="1AB4C850" w14:textId="77777777" w:rsidR="00DF1338" w:rsidRPr="00134F8A" w:rsidRDefault="00DF1338" w:rsidP="00DF1338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</w:rPr>
      </w:pPr>
      <w:r w:rsidRPr="00134F8A">
        <w:rPr>
          <w:rFonts w:ascii="Times New Roman" w:hAnsi="Times New Roman"/>
        </w:rPr>
        <w:t xml:space="preserve">A full color poster board displayed on a 30” across round high-top table affording a surface area for business cards, brochures, and other marketing materials for conference attendees.  </w:t>
      </w:r>
    </w:p>
    <w:p w14:paraId="24756B6C" w14:textId="77777777" w:rsidR="00DF1338" w:rsidRPr="00134F8A" w:rsidRDefault="00DF1338" w:rsidP="00DF1338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134F8A">
        <w:rPr>
          <w:rFonts w:ascii="Times New Roman" w:hAnsi="Times New Roman"/>
        </w:rPr>
        <w:t xml:space="preserve">Recognition on the FIFEC Website as an Ace Sponsor with a link to the firm’s website. </w:t>
      </w:r>
    </w:p>
    <w:p w14:paraId="47A6D737" w14:textId="77777777" w:rsidR="00DF1338" w:rsidRPr="00134F8A" w:rsidRDefault="00DF1338" w:rsidP="00DF1338">
      <w:pPr>
        <w:pStyle w:val="ListParagraph"/>
        <w:numPr>
          <w:ilvl w:val="0"/>
          <w:numId w:val="8"/>
        </w:numPr>
        <w:rPr>
          <w:rFonts w:ascii="Times New Roman" w:hAnsi="Times New Roman"/>
        </w:rPr>
      </w:pPr>
      <w:r w:rsidRPr="00134F8A">
        <w:rPr>
          <w:rFonts w:ascii="Times New Roman" w:hAnsi="Times New Roman"/>
        </w:rPr>
        <w:t xml:space="preserve">Electronic slide advertisement projected during the conference in the convention center’s lobby area. </w:t>
      </w:r>
    </w:p>
    <w:p w14:paraId="477A212F" w14:textId="77777777" w:rsidR="00DF1338" w:rsidRPr="00134F8A" w:rsidRDefault="00DF1338" w:rsidP="00DF133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134F8A">
        <w:rPr>
          <w:rFonts w:ascii="Times New Roman" w:hAnsi="Times New Roman"/>
        </w:rPr>
        <w:t>Recognition at the conference opening ceremony.</w:t>
      </w:r>
    </w:p>
    <w:p w14:paraId="3357F4A5" w14:textId="77777777" w:rsidR="00DF1338" w:rsidRPr="00134F8A" w:rsidRDefault="00DF1338" w:rsidP="00DF1338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134F8A">
        <w:rPr>
          <w:rFonts w:ascii="Times New Roman" w:hAnsi="Times New Roman"/>
        </w:rPr>
        <w:t>Recognition in the ACE Sponsors section of the 2024 FIFEC Conference App &amp; Program.</w:t>
      </w:r>
    </w:p>
    <w:p w14:paraId="50513F59" w14:textId="28ADDD59" w:rsidR="00DF1338" w:rsidRDefault="00DF1338" w:rsidP="00134F8A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 w:rsidRPr="00134F8A">
        <w:rPr>
          <w:rFonts w:ascii="Times New Roman" w:hAnsi="Times New Roman"/>
        </w:rPr>
        <w:t xml:space="preserve">ACE Sponsor ribbons </w:t>
      </w:r>
      <w:r w:rsidR="00FC5083" w:rsidRPr="00134F8A">
        <w:rPr>
          <w:rFonts w:ascii="Times New Roman" w:hAnsi="Times New Roman"/>
        </w:rPr>
        <w:t xml:space="preserve">to attach to </w:t>
      </w:r>
      <w:r w:rsidRPr="00134F8A">
        <w:rPr>
          <w:rFonts w:ascii="Times New Roman" w:hAnsi="Times New Roman"/>
        </w:rPr>
        <w:t>the</w:t>
      </w:r>
      <w:r w:rsidR="00FC5083" w:rsidRPr="00134F8A">
        <w:rPr>
          <w:rFonts w:ascii="Times New Roman" w:hAnsi="Times New Roman"/>
        </w:rPr>
        <w:t xml:space="preserve"> name tags of each </w:t>
      </w:r>
      <w:r w:rsidRPr="00134F8A">
        <w:rPr>
          <w:rFonts w:ascii="Times New Roman" w:hAnsi="Times New Roman"/>
        </w:rPr>
        <w:t xml:space="preserve">company/firm </w:t>
      </w:r>
      <w:r w:rsidR="002E26A3" w:rsidRPr="00134F8A">
        <w:rPr>
          <w:rFonts w:ascii="Times New Roman" w:hAnsi="Times New Roman"/>
        </w:rPr>
        <w:t>member</w:t>
      </w:r>
      <w:r w:rsidRPr="00134F8A">
        <w:rPr>
          <w:rFonts w:ascii="Times New Roman" w:hAnsi="Times New Roman"/>
        </w:rPr>
        <w:t xml:space="preserve"> attending the conference to increase visibility. </w:t>
      </w:r>
    </w:p>
    <w:p w14:paraId="418F0172" w14:textId="1995AD83" w:rsidR="008D53E8" w:rsidRDefault="008D53E8" w:rsidP="00134F8A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A Peninsula Corridor table featuring your sponsor poster through noon on Friday after the Exhibitor Hall closes.</w:t>
      </w:r>
    </w:p>
    <w:p w14:paraId="56745925" w14:textId="51999EEC" w:rsidR="00696011" w:rsidRDefault="008D53E8" w:rsidP="008D53E8">
      <w:pPr>
        <w:numPr>
          <w:ilvl w:val="0"/>
          <w:numId w:val="8"/>
        </w:num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Your interactive logo featured on FIFEC’s Sponsors Webpage for a full year!</w:t>
      </w:r>
    </w:p>
    <w:p w14:paraId="00D784CB" w14:textId="77777777" w:rsidR="008D53E8" w:rsidRPr="00134F8A" w:rsidRDefault="008D53E8" w:rsidP="008D53E8">
      <w:pPr>
        <w:spacing w:after="0"/>
        <w:ind w:left="720"/>
        <w:rPr>
          <w:rFonts w:ascii="Times New Roman" w:hAnsi="Times New Roman"/>
        </w:rPr>
      </w:pPr>
    </w:p>
    <w:p w14:paraId="057B8A19" w14:textId="3A5C61A8" w:rsidR="004972FD" w:rsidRPr="00134F8A" w:rsidRDefault="00696011" w:rsidP="004972FD">
      <w:pPr>
        <w:spacing w:after="120"/>
        <w:rPr>
          <w:rFonts w:ascii="Times New Roman" w:hAnsi="Times New Roman"/>
          <w:bCs/>
          <w:u w:val="single"/>
        </w:rPr>
      </w:pPr>
      <w:r w:rsidRPr="00134F8A">
        <w:rPr>
          <w:rFonts w:ascii="Times New Roman" w:hAnsi="Times New Roman"/>
          <w:bCs/>
          <w:u w:val="single"/>
        </w:rPr>
        <w:t>Exhibitor Booth</w:t>
      </w:r>
      <w:r w:rsidR="004972FD" w:rsidRPr="00134F8A">
        <w:rPr>
          <w:rFonts w:ascii="Times New Roman" w:hAnsi="Times New Roman"/>
          <w:bCs/>
          <w:u w:val="single"/>
        </w:rPr>
        <w:t xml:space="preserve"> Recognition: </w:t>
      </w:r>
    </w:p>
    <w:p w14:paraId="2DCBC817" w14:textId="6050B320" w:rsidR="00417D6D" w:rsidRPr="00BD2C48" w:rsidRDefault="00417D6D" w:rsidP="00BD2C48">
      <w:pPr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134F8A">
        <w:rPr>
          <w:rFonts w:ascii="Times New Roman" w:hAnsi="Times New Roman"/>
        </w:rPr>
        <w:t>10’ x 10’ curtained exhibitor booth in our Exhibitor Hall</w:t>
      </w:r>
      <w:r w:rsidR="007C2B5D">
        <w:rPr>
          <w:rFonts w:ascii="Times New Roman" w:hAnsi="Times New Roman"/>
        </w:rPr>
        <w:t xml:space="preserve"> with 2 </w:t>
      </w:r>
      <w:proofErr w:type="gramStart"/>
      <w:r w:rsidR="007C2B5D">
        <w:rPr>
          <w:rFonts w:ascii="Times New Roman" w:hAnsi="Times New Roman"/>
        </w:rPr>
        <w:t>persons</w:t>
      </w:r>
      <w:proofErr w:type="gramEnd"/>
      <w:r w:rsidR="007C2B5D">
        <w:rPr>
          <w:rFonts w:ascii="Times New Roman" w:hAnsi="Times New Roman"/>
        </w:rPr>
        <w:t xml:space="preserve"> in booth during exhibition hours.  </w:t>
      </w:r>
    </w:p>
    <w:p w14:paraId="54A70EA9" w14:textId="7C89397C" w:rsidR="00C54DF7" w:rsidRPr="00134F8A" w:rsidRDefault="007E770C" w:rsidP="008D53E8">
      <w:pPr>
        <w:pStyle w:val="ListParagraph"/>
        <w:numPr>
          <w:ilvl w:val="0"/>
          <w:numId w:val="9"/>
        </w:numPr>
        <w:spacing w:after="160" w:line="259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 covered table, </w:t>
      </w:r>
      <w:r w:rsidR="008D53E8">
        <w:rPr>
          <w:rFonts w:ascii="Times New Roman" w:hAnsi="Times New Roman"/>
        </w:rPr>
        <w:t>2 chairs and a wastepaper basket.</w:t>
      </w:r>
    </w:p>
    <w:p w14:paraId="77B030AC" w14:textId="191D340D" w:rsidR="00DF1338" w:rsidRPr="00DF1338" w:rsidRDefault="00FC5083" w:rsidP="002906EF">
      <w:pPr>
        <w:spacing w:after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TO BECOME A</w:t>
      </w:r>
      <w:r w:rsidR="00DF1338">
        <w:rPr>
          <w:rFonts w:ascii="Times New Roman" w:hAnsi="Times New Roman"/>
          <w:b/>
        </w:rPr>
        <w:t xml:space="preserve"> 2024 FIFEC ACE SPONSOR, PLEASE COMPLETE THE FOLLOWING INFORMATION </w:t>
      </w:r>
      <w:r>
        <w:rPr>
          <w:rFonts w:ascii="Times New Roman" w:hAnsi="Times New Roman"/>
          <w:b/>
        </w:rPr>
        <w:t xml:space="preserve">AND FOLLOW THE DIRECTIONS BELOW: </w:t>
      </w:r>
    </w:p>
    <w:p w14:paraId="10628A94" w14:textId="146D1EB2" w:rsidR="00FC5083" w:rsidRPr="002D59F2" w:rsidRDefault="00FC5083" w:rsidP="00FC5083">
      <w:pPr>
        <w:spacing w:after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Complimentary</w:t>
      </w:r>
      <w:r w:rsidRPr="002D59F2">
        <w:rPr>
          <w:rFonts w:ascii="Times New Roman" w:hAnsi="Times New Roman"/>
          <w:b/>
          <w:u w:val="single"/>
        </w:rPr>
        <w:t xml:space="preserve"> Registration:</w:t>
      </w:r>
    </w:p>
    <w:p w14:paraId="2F6AF78E" w14:textId="0AC56B6D" w:rsidR="00FC5083" w:rsidRPr="002D59F2" w:rsidRDefault="00FC5083" w:rsidP="00FC5083">
      <w:pPr>
        <w:spacing w:after="0"/>
        <w:rPr>
          <w:rFonts w:ascii="Times New Roman" w:hAnsi="Times New Roman"/>
        </w:rPr>
      </w:pPr>
      <w:r w:rsidRPr="002D59F2">
        <w:rPr>
          <w:rFonts w:ascii="Times New Roman" w:hAnsi="Times New Roman"/>
        </w:rPr>
        <w:t xml:space="preserve">To show our appreciation for your </w:t>
      </w:r>
      <w:r>
        <w:rPr>
          <w:rFonts w:ascii="Times New Roman" w:hAnsi="Times New Roman"/>
        </w:rPr>
        <w:t>Ace</w:t>
      </w:r>
      <w:r w:rsidRPr="002D59F2">
        <w:rPr>
          <w:rFonts w:ascii="Times New Roman" w:hAnsi="Times New Roman"/>
        </w:rPr>
        <w:t xml:space="preserve"> Sponsorship, your firm will re</w:t>
      </w:r>
      <w:r>
        <w:rPr>
          <w:rFonts w:ascii="Times New Roman" w:hAnsi="Times New Roman"/>
        </w:rPr>
        <w:t xml:space="preserve">ceive two complimentary FIFEC </w:t>
      </w:r>
      <w:r w:rsidRPr="002D59F2">
        <w:rPr>
          <w:rFonts w:ascii="Times New Roman" w:hAnsi="Times New Roman"/>
        </w:rPr>
        <w:t>conference registrations.  Please list the names of the people who will be using our sponsor waiver password:</w:t>
      </w:r>
    </w:p>
    <w:p w14:paraId="35A7C75F" w14:textId="77777777" w:rsidR="00FC5083" w:rsidRPr="002D59F2" w:rsidRDefault="00FC5083" w:rsidP="00FC5083">
      <w:pPr>
        <w:spacing w:after="0"/>
        <w:rPr>
          <w:rFonts w:ascii="Times New Roman" w:hAnsi="Times New Roman"/>
        </w:rPr>
      </w:pPr>
      <w:r w:rsidRPr="002D59F2">
        <w:rPr>
          <w:rFonts w:ascii="Times New Roman" w:hAnsi="Times New Roman"/>
        </w:rPr>
        <w:t xml:space="preserve">Registrant #1: </w:t>
      </w:r>
      <w:r w:rsidRPr="002D59F2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2D59F2">
        <w:rPr>
          <w:rFonts w:ascii="Times New Roman" w:hAnsi="Times New Roman"/>
          <w:u w:val="single"/>
        </w:rPr>
        <w:instrText xml:space="preserve"> FORMTEXT </w:instrText>
      </w:r>
      <w:r w:rsidRPr="002D59F2">
        <w:rPr>
          <w:rFonts w:ascii="Times New Roman" w:hAnsi="Times New Roman"/>
          <w:u w:val="single"/>
        </w:rPr>
      </w:r>
      <w:r w:rsidRPr="002D59F2">
        <w:rPr>
          <w:rFonts w:ascii="Times New Roman" w:hAnsi="Times New Roman"/>
          <w:u w:val="single"/>
        </w:rPr>
        <w:fldChar w:fldCharType="separate"/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u w:val="single"/>
        </w:rPr>
        <w:fldChar w:fldCharType="end"/>
      </w:r>
      <w:bookmarkEnd w:id="0"/>
    </w:p>
    <w:p w14:paraId="0098579D" w14:textId="77777777" w:rsidR="00FC5083" w:rsidRDefault="00FC5083" w:rsidP="00FC5083">
      <w:pPr>
        <w:spacing w:after="0"/>
        <w:rPr>
          <w:rFonts w:ascii="Times New Roman" w:hAnsi="Times New Roman"/>
          <w:u w:val="single"/>
        </w:rPr>
      </w:pPr>
      <w:r w:rsidRPr="002D59F2">
        <w:rPr>
          <w:rFonts w:ascii="Times New Roman" w:hAnsi="Times New Roman"/>
        </w:rPr>
        <w:t>Registrant #</w:t>
      </w:r>
      <w:r>
        <w:rPr>
          <w:rFonts w:ascii="Times New Roman" w:hAnsi="Times New Roman"/>
        </w:rPr>
        <w:t>2</w:t>
      </w:r>
      <w:r w:rsidRPr="002D59F2">
        <w:rPr>
          <w:rFonts w:ascii="Times New Roman" w:hAnsi="Times New Roman"/>
        </w:rPr>
        <w:t xml:space="preserve">: </w:t>
      </w:r>
      <w:r w:rsidRPr="002D59F2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59F2">
        <w:rPr>
          <w:rFonts w:ascii="Times New Roman" w:hAnsi="Times New Roman"/>
          <w:u w:val="single"/>
        </w:rPr>
        <w:instrText xml:space="preserve"> FORMTEXT </w:instrText>
      </w:r>
      <w:r w:rsidRPr="002D59F2">
        <w:rPr>
          <w:rFonts w:ascii="Times New Roman" w:hAnsi="Times New Roman"/>
          <w:u w:val="single"/>
        </w:rPr>
      </w:r>
      <w:r w:rsidRPr="002D59F2">
        <w:rPr>
          <w:rFonts w:ascii="Times New Roman" w:hAnsi="Times New Roman"/>
          <w:u w:val="single"/>
        </w:rPr>
        <w:fldChar w:fldCharType="separate"/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u w:val="single"/>
        </w:rPr>
        <w:fldChar w:fldCharType="end"/>
      </w:r>
    </w:p>
    <w:p w14:paraId="7A6E1945" w14:textId="77CFF6EA" w:rsidR="008D53E8" w:rsidRPr="002D59F2" w:rsidRDefault="008D53E8" w:rsidP="008D53E8">
      <w:pPr>
        <w:spacing w:after="0"/>
        <w:rPr>
          <w:rFonts w:ascii="Times New Roman" w:hAnsi="Times New Roman"/>
        </w:rPr>
      </w:pPr>
      <w:r w:rsidRPr="002D59F2">
        <w:rPr>
          <w:rFonts w:ascii="Times New Roman" w:hAnsi="Times New Roman"/>
        </w:rPr>
        <w:t>Registrant #</w:t>
      </w:r>
      <w:r>
        <w:rPr>
          <w:rFonts w:ascii="Times New Roman" w:hAnsi="Times New Roman"/>
        </w:rPr>
        <w:t>3</w:t>
      </w:r>
      <w:r w:rsidRPr="002D59F2">
        <w:rPr>
          <w:rFonts w:ascii="Times New Roman" w:hAnsi="Times New Roman"/>
        </w:rPr>
        <w:t xml:space="preserve">: </w:t>
      </w:r>
      <w:r w:rsidRPr="002D59F2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2D59F2">
        <w:rPr>
          <w:rFonts w:ascii="Times New Roman" w:hAnsi="Times New Roman"/>
          <w:u w:val="single"/>
        </w:rPr>
        <w:instrText xml:space="preserve"> FORMTEXT </w:instrText>
      </w:r>
      <w:r w:rsidRPr="002D59F2">
        <w:rPr>
          <w:rFonts w:ascii="Times New Roman" w:hAnsi="Times New Roman"/>
          <w:u w:val="single"/>
        </w:rPr>
      </w:r>
      <w:r w:rsidRPr="002D59F2">
        <w:rPr>
          <w:rFonts w:ascii="Times New Roman" w:hAnsi="Times New Roman"/>
          <w:u w:val="single"/>
        </w:rPr>
        <w:fldChar w:fldCharType="separate"/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noProof/>
          <w:u w:val="single"/>
        </w:rPr>
        <w:t> </w:t>
      </w:r>
      <w:r w:rsidRPr="002D59F2">
        <w:rPr>
          <w:rFonts w:ascii="Times New Roman" w:hAnsi="Times New Roman"/>
          <w:u w:val="single"/>
        </w:rPr>
        <w:fldChar w:fldCharType="end"/>
      </w:r>
    </w:p>
    <w:p w14:paraId="5F4C7D3B" w14:textId="77777777" w:rsidR="00B6009C" w:rsidRDefault="00B6009C" w:rsidP="00FC5083">
      <w:pPr>
        <w:spacing w:after="0"/>
        <w:rPr>
          <w:rFonts w:ascii="Times New Roman" w:hAnsi="Times New Roman"/>
          <w:b/>
          <w:u w:val="single"/>
        </w:rPr>
      </w:pPr>
    </w:p>
    <w:p w14:paraId="77961F62" w14:textId="4E584362" w:rsidR="00FC5083" w:rsidRPr="00CF4D57" w:rsidRDefault="00FC5083" w:rsidP="00FC5083">
      <w:pPr>
        <w:spacing w:after="0"/>
        <w:rPr>
          <w:rFonts w:ascii="Times New Roman" w:hAnsi="Times New Roman"/>
        </w:rPr>
      </w:pPr>
      <w:r w:rsidRPr="00CF4D57">
        <w:rPr>
          <w:rFonts w:ascii="Times New Roman" w:hAnsi="Times New Roman"/>
          <w:b/>
          <w:u w:val="single"/>
        </w:rPr>
        <w:t>Sponsorship ribbons</w:t>
      </w:r>
      <w:r w:rsidRPr="00CF4D57">
        <w:rPr>
          <w:rFonts w:ascii="Times New Roman" w:hAnsi="Times New Roman"/>
        </w:rPr>
        <w:t xml:space="preserve">: </w:t>
      </w:r>
    </w:p>
    <w:p w14:paraId="553EDFB2" w14:textId="77777777" w:rsidR="00FC5083" w:rsidRPr="00CF4D57" w:rsidRDefault="00FC5083" w:rsidP="00592416">
      <w:pPr>
        <w:rPr>
          <w:rFonts w:ascii="Times New Roman" w:hAnsi="Times New Roman"/>
        </w:rPr>
      </w:pPr>
      <w:r>
        <w:rPr>
          <w:rFonts w:ascii="Times New Roman" w:hAnsi="Times New Roman"/>
        </w:rPr>
        <w:t>We will</w:t>
      </w:r>
      <w:r w:rsidRPr="00CF4D57">
        <w:rPr>
          <w:rFonts w:ascii="Times New Roman" w:hAnsi="Times New Roman"/>
        </w:rPr>
        <w:t xml:space="preserve"> provide </w:t>
      </w:r>
      <w:r>
        <w:rPr>
          <w:rFonts w:ascii="Times New Roman" w:hAnsi="Times New Roman"/>
        </w:rPr>
        <w:t xml:space="preserve">each member of the exclusive ACE Sponsor’s firm attending the conference an ACE Sponsors ribbon to attach to the name badge.  </w:t>
      </w:r>
      <w:r w:rsidRPr="00CF4D57">
        <w:rPr>
          <w:rFonts w:ascii="Times New Roman" w:hAnsi="Times New Roman"/>
        </w:rPr>
        <w:t>We will place the ribbons in the registration folder of primary contact accepting the sponsorship gift for the firm.  Please indicate the approximate number of attendees you anticipate will attend</w:t>
      </w:r>
      <w:r>
        <w:rPr>
          <w:rFonts w:ascii="Times New Roman" w:hAnsi="Times New Roman"/>
        </w:rPr>
        <w:t xml:space="preserve"> FIFEC</w:t>
      </w:r>
      <w:r w:rsidRPr="00CF4D57">
        <w:rPr>
          <w:rFonts w:ascii="Times New Roman" w:hAnsi="Times New Roman"/>
        </w:rPr>
        <w:t xml:space="preserve">.  </w:t>
      </w:r>
      <w:r w:rsidRPr="00CF4D57">
        <w:rPr>
          <w:rFonts w:ascii="Times New Roman" w:hAnsi="Times New Roman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CF4D57">
        <w:rPr>
          <w:rFonts w:ascii="Times New Roman" w:hAnsi="Times New Roman"/>
        </w:rPr>
        <w:instrText xml:space="preserve"> FORMTEXT </w:instrText>
      </w:r>
      <w:r w:rsidRPr="00CF4D57">
        <w:rPr>
          <w:rFonts w:ascii="Times New Roman" w:hAnsi="Times New Roman"/>
        </w:rPr>
      </w:r>
      <w:r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</w:rPr>
        <w:fldChar w:fldCharType="end"/>
      </w:r>
      <w:bookmarkEnd w:id="1"/>
    </w:p>
    <w:p w14:paraId="7832DBD6" w14:textId="1BF9C232" w:rsidR="00CF4D57" w:rsidRPr="00A13EAF" w:rsidRDefault="00CF4D57" w:rsidP="002906EF">
      <w:pPr>
        <w:spacing w:after="120"/>
        <w:rPr>
          <w:rFonts w:ascii="Times New Roman" w:hAnsi="Times New Roman"/>
          <w:bCs/>
          <w:i/>
          <w:iCs/>
        </w:rPr>
      </w:pPr>
      <w:r w:rsidRPr="00CF4D57">
        <w:rPr>
          <w:rFonts w:ascii="Times New Roman" w:hAnsi="Times New Roman"/>
          <w:b/>
          <w:u w:val="single"/>
        </w:rPr>
        <w:t xml:space="preserve">Sponsor Listing: </w:t>
      </w:r>
    </w:p>
    <w:p w14:paraId="522896D4" w14:textId="66A9BCE1" w:rsidR="00CF4D57" w:rsidRPr="002F62AF" w:rsidRDefault="00CF4D57" w:rsidP="00876B96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2F62AF">
        <w:rPr>
          <w:rFonts w:ascii="Times New Roman" w:hAnsi="Times New Roman"/>
          <w:u w:val="single"/>
        </w:rPr>
        <w:t>Firm’s Name</w:t>
      </w:r>
      <w:r w:rsidRPr="002F62AF">
        <w:rPr>
          <w:rFonts w:ascii="Times New Roman" w:hAnsi="Times New Roman"/>
        </w:rPr>
        <w:t>: To ensure accuracy please indicate exactly how you want your firm listed</w:t>
      </w:r>
      <w:r w:rsidR="0027191B" w:rsidRPr="002F62AF">
        <w:rPr>
          <w:rFonts w:ascii="Times New Roman" w:hAnsi="Times New Roman"/>
        </w:rPr>
        <w:t xml:space="preserve"> as this is how it will appear on all FIFEC media</w:t>
      </w:r>
      <w:r w:rsidRPr="002F62AF">
        <w:rPr>
          <w:rFonts w:ascii="Times New Roman" w:hAnsi="Times New Roman"/>
        </w:rPr>
        <w:t>, i.e.: P.A vs. PA; LLP vs. L.L.P., etc.:</w:t>
      </w:r>
      <w:r w:rsidR="00CF2747" w:rsidRPr="002F62AF">
        <w:rPr>
          <w:rFonts w:ascii="Times New Roman" w:hAnsi="Times New Roman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2F62AF">
        <w:rPr>
          <w:rFonts w:ascii="Times New Roman" w:hAnsi="Times New Roman"/>
        </w:rPr>
        <w:instrText xml:space="preserve"> FORMTEXT </w:instrText>
      </w:r>
      <w:r w:rsidR="00CF2747" w:rsidRPr="002F62AF">
        <w:rPr>
          <w:rFonts w:ascii="Times New Roman" w:hAnsi="Times New Roman"/>
        </w:rPr>
      </w:r>
      <w:r w:rsidR="00CF2747" w:rsidRPr="002F62AF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2F62AF">
        <w:rPr>
          <w:rFonts w:ascii="Times New Roman" w:hAnsi="Times New Roman"/>
        </w:rPr>
        <w:fldChar w:fldCharType="end"/>
      </w:r>
    </w:p>
    <w:p w14:paraId="7A2F270B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Location</w:t>
      </w:r>
      <w:r w:rsidRPr="00CF4D57">
        <w:rPr>
          <w:rFonts w:ascii="Times New Roman" w:hAnsi="Times New Roman"/>
        </w:rPr>
        <w:t xml:space="preserve">: We can either list your firm’s main office address or the cities where you have offices located: </w:t>
      </w:r>
      <w:r w:rsidR="00CF2747" w:rsidRPr="00CF4D57">
        <w:rPr>
          <w:rFonts w:ascii="Times New Roman" w:hAnsi="Times New Roman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</w:p>
    <w:p w14:paraId="7DF9BDA4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Phone Number</w:t>
      </w:r>
      <w:r w:rsidRPr="00CF4D57">
        <w:rPr>
          <w:rFonts w:ascii="Times New Roman" w:hAnsi="Times New Roman"/>
        </w:rPr>
        <w:t xml:space="preserve">: </w:t>
      </w:r>
      <w:r w:rsidR="00CF2747" w:rsidRPr="00CF4D57">
        <w:rPr>
          <w:rFonts w:ascii="Times New Roman" w:hAnsi="Times New Roman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  <w:r w:rsidRPr="00CF4D57">
        <w:rPr>
          <w:rFonts w:ascii="Times New Roman" w:hAnsi="Times New Roman"/>
        </w:rPr>
        <w:t xml:space="preserve"> (Main number)</w:t>
      </w:r>
      <w:r w:rsidRPr="00CF4D57">
        <w:rPr>
          <w:rFonts w:ascii="Times New Roman" w:hAnsi="Times New Roman"/>
        </w:rPr>
        <w:tab/>
      </w:r>
    </w:p>
    <w:p w14:paraId="70ED251A" w14:textId="77777777" w:rsidR="00CF4D57" w:rsidRPr="00CF4D57" w:rsidRDefault="00CF4D57" w:rsidP="00CF4D57">
      <w:pPr>
        <w:pStyle w:val="ListParagraph"/>
        <w:numPr>
          <w:ilvl w:val="0"/>
          <w:numId w:val="6"/>
        </w:numPr>
        <w:spacing w:after="0"/>
        <w:ind w:left="360"/>
        <w:rPr>
          <w:rFonts w:ascii="Times New Roman" w:hAnsi="Times New Roman"/>
        </w:rPr>
      </w:pPr>
      <w:r w:rsidRPr="00CF4D57">
        <w:rPr>
          <w:rFonts w:ascii="Times New Roman" w:hAnsi="Times New Roman"/>
          <w:u w:val="single"/>
        </w:rPr>
        <w:t>Website</w:t>
      </w:r>
      <w:r w:rsidRPr="00CF4D57">
        <w:rPr>
          <w:rFonts w:ascii="Times New Roman" w:hAnsi="Times New Roman"/>
        </w:rPr>
        <w:t xml:space="preserve">: </w:t>
      </w:r>
      <w:r w:rsidR="00CF2747" w:rsidRPr="00CF4D57">
        <w:rPr>
          <w:rFonts w:ascii="Times New Roman" w:hAnsi="Times New Roman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CF4D57">
        <w:rPr>
          <w:rFonts w:ascii="Times New Roman" w:hAnsi="Times New Roman"/>
        </w:rPr>
        <w:instrText xml:space="preserve"> FORMTEXT </w:instrText>
      </w:r>
      <w:r w:rsidR="00CF2747" w:rsidRPr="00CF4D57">
        <w:rPr>
          <w:rFonts w:ascii="Times New Roman" w:hAnsi="Times New Roman"/>
        </w:rPr>
      </w:r>
      <w:r w:rsidR="00CF2747" w:rsidRPr="00CF4D57">
        <w:rPr>
          <w:rFonts w:ascii="Times New Roman" w:hAnsi="Times New Roman"/>
        </w:rPr>
        <w:fldChar w:fldCharType="separate"/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</w:rPr>
        <w:fldChar w:fldCharType="end"/>
      </w:r>
    </w:p>
    <w:p w14:paraId="54B53F45" w14:textId="77777777" w:rsidR="005329E9" w:rsidRPr="00CF4D57" w:rsidRDefault="005329E9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>Contact Person</w:t>
      </w:r>
      <w:r w:rsidRPr="00CF4D57">
        <w:rPr>
          <w:rFonts w:ascii="Times New Roman" w:hAnsi="Times New Roman"/>
          <w:bCs/>
        </w:rPr>
        <w:t xml:space="preserve">:   </w:t>
      </w:r>
      <w:r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Pr="00CF4D57">
        <w:rPr>
          <w:rFonts w:ascii="Times New Roman" w:hAnsi="Times New Roman"/>
          <w:b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2"/>
    </w:p>
    <w:p w14:paraId="48491867" w14:textId="77777777" w:rsidR="005329E9" w:rsidRPr="00CF4D57" w:rsidRDefault="00CF4D57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 xml:space="preserve">Contact Person’s </w:t>
      </w:r>
      <w:r w:rsidR="005329E9" w:rsidRPr="00CF4D57">
        <w:rPr>
          <w:rFonts w:ascii="Times New Roman" w:hAnsi="Times New Roman"/>
          <w:bCs/>
          <w:u w:val="single"/>
        </w:rPr>
        <w:t>Phone Number</w:t>
      </w:r>
      <w:r w:rsidR="005329E9" w:rsidRPr="00CF4D57">
        <w:rPr>
          <w:rFonts w:ascii="Times New Roman" w:hAnsi="Times New Roman"/>
          <w:bCs/>
        </w:rPr>
        <w:t xml:space="preserve">:  </w:t>
      </w:r>
      <w:r w:rsidR="005329E9"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329E9"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3"/>
    </w:p>
    <w:p w14:paraId="3739F532" w14:textId="77777777" w:rsidR="005329E9" w:rsidRPr="00CF4D57" w:rsidRDefault="00CF4D57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Cs/>
        </w:rPr>
      </w:pPr>
      <w:r w:rsidRPr="00CF4D57">
        <w:rPr>
          <w:rFonts w:ascii="Times New Roman" w:hAnsi="Times New Roman"/>
          <w:bCs/>
          <w:u w:val="single"/>
        </w:rPr>
        <w:t xml:space="preserve">Contact Person’s </w:t>
      </w:r>
      <w:r w:rsidR="005329E9" w:rsidRPr="00CF4D57">
        <w:rPr>
          <w:rFonts w:ascii="Times New Roman" w:hAnsi="Times New Roman"/>
          <w:bCs/>
          <w:u w:val="single"/>
        </w:rPr>
        <w:t>Email Address</w:t>
      </w:r>
      <w:r w:rsidR="005329E9" w:rsidRPr="00CF4D57">
        <w:rPr>
          <w:rFonts w:ascii="Times New Roman" w:hAnsi="Times New Roman"/>
          <w:bCs/>
        </w:rPr>
        <w:t xml:space="preserve">:  </w:t>
      </w:r>
      <w:r w:rsidR="005329E9" w:rsidRPr="00CF4D57">
        <w:rPr>
          <w:rFonts w:ascii="Times New Roman" w:hAnsi="Times New Roman"/>
          <w:bCs/>
        </w:rPr>
        <w:tab/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329E9"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5329E9" w:rsidRPr="00CF4D57">
        <w:rPr>
          <w:rFonts w:ascii="Times New Roman" w:hAnsi="Times New Roman"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4"/>
    </w:p>
    <w:p w14:paraId="45804778" w14:textId="77777777" w:rsidR="005329E9" w:rsidRPr="00CF4D57" w:rsidRDefault="005329E9" w:rsidP="00CF4D57">
      <w:pPr>
        <w:pStyle w:val="ListParagraph"/>
        <w:numPr>
          <w:ilvl w:val="0"/>
          <w:numId w:val="6"/>
        </w:numPr>
        <w:spacing w:after="0" w:line="240" w:lineRule="auto"/>
        <w:ind w:left="360"/>
        <w:rPr>
          <w:rFonts w:ascii="Times New Roman" w:hAnsi="Times New Roman"/>
          <w:b/>
          <w:bCs/>
        </w:rPr>
      </w:pPr>
      <w:r w:rsidRPr="00CF4D57">
        <w:rPr>
          <w:rFonts w:ascii="Times New Roman" w:hAnsi="Times New Roman"/>
          <w:bCs/>
          <w:u w:val="single"/>
        </w:rPr>
        <w:t xml:space="preserve">Name and title of </w:t>
      </w:r>
      <w:r w:rsidR="009F0DD0" w:rsidRPr="00CF4D57">
        <w:rPr>
          <w:rFonts w:ascii="Times New Roman" w:hAnsi="Times New Roman"/>
          <w:bCs/>
          <w:u w:val="single"/>
        </w:rPr>
        <w:t xml:space="preserve">the </w:t>
      </w:r>
      <w:r w:rsidRPr="00CF4D57">
        <w:rPr>
          <w:rFonts w:ascii="Times New Roman" w:hAnsi="Times New Roman"/>
          <w:bCs/>
          <w:u w:val="single"/>
        </w:rPr>
        <w:t xml:space="preserve">individual claiming </w:t>
      </w:r>
      <w:r w:rsidR="00F621D4">
        <w:rPr>
          <w:rFonts w:ascii="Times New Roman" w:hAnsi="Times New Roman"/>
          <w:bCs/>
          <w:u w:val="single"/>
        </w:rPr>
        <w:t>the</w:t>
      </w:r>
      <w:r w:rsidR="00F621D4" w:rsidRPr="00CF4D57">
        <w:rPr>
          <w:rFonts w:ascii="Times New Roman" w:hAnsi="Times New Roman"/>
          <w:bCs/>
          <w:u w:val="single"/>
        </w:rPr>
        <w:t xml:space="preserve"> sponsorship</w:t>
      </w:r>
      <w:r w:rsidRPr="00CF4D57">
        <w:rPr>
          <w:rFonts w:ascii="Times New Roman" w:hAnsi="Times New Roman"/>
          <w:bCs/>
          <w:u w:val="single"/>
        </w:rPr>
        <w:t xml:space="preserve"> gift</w:t>
      </w:r>
      <w:r w:rsidRPr="00CF4D57">
        <w:rPr>
          <w:rFonts w:ascii="Times New Roman" w:hAnsi="Times New Roman"/>
          <w:bCs/>
        </w:rPr>
        <w:t xml:space="preserve">- (one per sponsor): </w:t>
      </w:r>
      <w:r w:rsidR="00CF2747" w:rsidRPr="00CF4D57">
        <w:rPr>
          <w:rFonts w:ascii="Times New Roman" w:hAnsi="Times New Roman"/>
          <w:b/>
          <w:bCs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CF4D57">
        <w:rPr>
          <w:rFonts w:ascii="Times New Roman" w:hAnsi="Times New Roman"/>
          <w:b/>
          <w:bCs/>
        </w:rPr>
        <w:instrText xml:space="preserve"> FORMTEXT </w:instrText>
      </w:r>
      <w:r w:rsidR="00CF2747" w:rsidRPr="00CF4D57">
        <w:rPr>
          <w:rFonts w:ascii="Times New Roman" w:hAnsi="Times New Roman"/>
          <w:b/>
          <w:bCs/>
        </w:rPr>
      </w:r>
      <w:r w:rsidR="00CF2747" w:rsidRPr="00CF4D57">
        <w:rPr>
          <w:rFonts w:ascii="Times New Roman" w:hAnsi="Times New Roman"/>
          <w:b/>
          <w:bCs/>
        </w:rPr>
        <w:fldChar w:fldCharType="separate"/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Pr="00CF4D57">
        <w:rPr>
          <w:rFonts w:ascii="Times New Roman" w:hAnsi="Times New Roman"/>
          <w:b/>
          <w:bCs/>
          <w:noProof/>
        </w:rPr>
        <w:t> </w:t>
      </w:r>
      <w:r w:rsidR="00CF2747" w:rsidRPr="00CF4D57">
        <w:rPr>
          <w:rFonts w:ascii="Times New Roman" w:hAnsi="Times New Roman"/>
          <w:b/>
          <w:bCs/>
        </w:rPr>
        <w:fldChar w:fldCharType="end"/>
      </w:r>
      <w:bookmarkEnd w:id="5"/>
    </w:p>
    <w:p w14:paraId="5F47B5D0" w14:textId="77777777" w:rsidR="006B436D" w:rsidRDefault="006B436D" w:rsidP="00CF4D57">
      <w:pPr>
        <w:spacing w:after="0" w:line="240" w:lineRule="auto"/>
        <w:rPr>
          <w:rFonts w:ascii="Times New Roman" w:hAnsi="Times New Roman"/>
          <w:b/>
        </w:rPr>
      </w:pPr>
    </w:p>
    <w:p w14:paraId="3A4A895D" w14:textId="79B906E8" w:rsidR="00CF4D57" w:rsidRPr="00CF4D57" w:rsidRDefault="007B7CD9" w:rsidP="00CF4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Website Logo and </w:t>
      </w:r>
      <w:r w:rsidR="002906EF">
        <w:rPr>
          <w:rFonts w:ascii="Times New Roman" w:hAnsi="Times New Roman"/>
          <w:b/>
          <w:u w:val="single"/>
        </w:rPr>
        <w:t xml:space="preserve">Artwork Naming Convention </w:t>
      </w:r>
      <w:r w:rsidR="00CF4D57" w:rsidRPr="00CF4D57">
        <w:rPr>
          <w:rFonts w:ascii="Times New Roman" w:hAnsi="Times New Roman"/>
        </w:rPr>
        <w:t xml:space="preserve"> </w:t>
      </w:r>
    </w:p>
    <w:p w14:paraId="58847AEB" w14:textId="77777777" w:rsidR="00CF4D57" w:rsidRPr="00CF4D57" w:rsidRDefault="007B7CD9" w:rsidP="00CF4D57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send your Logo as we will post it on our website’s Sponsor’s page. </w:t>
      </w:r>
      <w:r w:rsidR="002906EF">
        <w:rPr>
          <w:rFonts w:ascii="Times New Roman" w:hAnsi="Times New Roman"/>
        </w:rPr>
        <w:t>Please</w:t>
      </w:r>
      <w:r>
        <w:rPr>
          <w:rFonts w:ascii="Times New Roman" w:hAnsi="Times New Roman"/>
        </w:rPr>
        <w:t xml:space="preserve"> help us differentiate the poster artwork from the logo artwork by adding the words “</w:t>
      </w:r>
      <w:r w:rsidRPr="00A26824">
        <w:rPr>
          <w:rFonts w:ascii="Times New Roman" w:hAnsi="Times New Roman"/>
          <w:b/>
          <w:bCs/>
        </w:rPr>
        <w:t>poster</w:t>
      </w:r>
      <w:r>
        <w:rPr>
          <w:rFonts w:ascii="Times New Roman" w:hAnsi="Times New Roman"/>
        </w:rPr>
        <w:t>” or “</w:t>
      </w:r>
      <w:r w:rsidRPr="00A26824">
        <w:rPr>
          <w:rFonts w:ascii="Times New Roman" w:hAnsi="Times New Roman"/>
          <w:b/>
          <w:bCs/>
        </w:rPr>
        <w:t>logo</w:t>
      </w:r>
      <w:r>
        <w:rPr>
          <w:rFonts w:ascii="Times New Roman" w:hAnsi="Times New Roman"/>
        </w:rPr>
        <w:t>” to the end of the file’s name.</w:t>
      </w:r>
      <w:r w:rsidR="002906EF">
        <w:rPr>
          <w:rFonts w:ascii="Times New Roman" w:hAnsi="Times New Roman"/>
        </w:rPr>
        <w:t xml:space="preserve"> </w:t>
      </w:r>
    </w:p>
    <w:p w14:paraId="723DDF40" w14:textId="5627143C" w:rsidR="004C7221" w:rsidRDefault="004C7221" w:rsidP="00CF4D57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2054978C" w14:textId="43D34562" w:rsidR="00910A81" w:rsidRDefault="00D86993" w:rsidP="005329E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Please forward the completed form </w:t>
      </w:r>
      <w:r w:rsidR="00177F1A">
        <w:rPr>
          <w:rFonts w:ascii="Times New Roman" w:hAnsi="Times New Roman"/>
        </w:rPr>
        <w:t xml:space="preserve">along with the poster and logo art </w:t>
      </w:r>
      <w:r>
        <w:rPr>
          <w:rFonts w:ascii="Times New Roman" w:hAnsi="Times New Roman"/>
        </w:rPr>
        <w:t xml:space="preserve">to </w:t>
      </w:r>
      <w:r w:rsidR="000973A9">
        <w:rPr>
          <w:rFonts w:ascii="Times New Roman" w:hAnsi="Times New Roman"/>
        </w:rPr>
        <w:t>Edward Lopez</w:t>
      </w:r>
      <w:r>
        <w:rPr>
          <w:rFonts w:ascii="Times New Roman" w:hAnsi="Times New Roman"/>
        </w:rPr>
        <w:t xml:space="preserve"> at </w:t>
      </w:r>
      <w:hyperlink r:id="rId11" w:history="1">
        <w:r w:rsidR="000973A9" w:rsidRPr="006319ED">
          <w:rPr>
            <w:rStyle w:val="Hyperlink"/>
            <w:rFonts w:ascii="Times New Roman" w:hAnsi="Times New Roman"/>
          </w:rPr>
          <w:t>e.lopez@fifec.org</w:t>
        </w:r>
      </w:hyperlink>
      <w:r>
        <w:rPr>
          <w:rFonts w:ascii="Times New Roman" w:hAnsi="Times New Roman"/>
        </w:rPr>
        <w:t xml:space="preserve">. </w:t>
      </w:r>
    </w:p>
    <w:p w14:paraId="775CBF66" w14:textId="1B8EA899" w:rsidR="005329E9" w:rsidRDefault="00412394" w:rsidP="005329E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Please </w:t>
      </w:r>
      <w:r w:rsidR="00660434">
        <w:rPr>
          <w:rFonts w:ascii="Times New Roman" w:hAnsi="Times New Roman"/>
        </w:rPr>
        <w:t>mail a copy of this form with the</w:t>
      </w:r>
      <w:r w:rsidR="005329E9" w:rsidRPr="00CF4D57">
        <w:rPr>
          <w:rFonts w:ascii="Times New Roman" w:hAnsi="Times New Roman"/>
        </w:rPr>
        <w:t xml:space="preserve"> check made payable to </w:t>
      </w:r>
      <w:r w:rsidR="005329E9" w:rsidRPr="004C7221">
        <w:rPr>
          <w:rFonts w:ascii="Times New Roman" w:hAnsi="Times New Roman"/>
          <w:b/>
          <w:u w:val="single"/>
        </w:rPr>
        <w:t>FIFEC</w:t>
      </w:r>
      <w:r w:rsidR="005329E9" w:rsidRPr="00CF4D57">
        <w:rPr>
          <w:rFonts w:ascii="Times New Roman" w:hAnsi="Times New Roman"/>
        </w:rPr>
        <w:t xml:space="preserve"> in the amount of $</w:t>
      </w:r>
      <w:r w:rsidR="00EF6F66">
        <w:rPr>
          <w:rFonts w:ascii="Times New Roman" w:hAnsi="Times New Roman"/>
        </w:rPr>
        <w:t>8</w:t>
      </w:r>
      <w:r w:rsidR="000973A9">
        <w:rPr>
          <w:rFonts w:ascii="Times New Roman" w:hAnsi="Times New Roman"/>
        </w:rPr>
        <w:t>,</w:t>
      </w:r>
      <w:r w:rsidR="005329E9" w:rsidRPr="00CF4D57">
        <w:rPr>
          <w:rFonts w:ascii="Times New Roman" w:hAnsi="Times New Roman"/>
        </w:rPr>
        <w:t>500.00 to the attention of:</w:t>
      </w:r>
      <w:r w:rsidR="005329E9" w:rsidRPr="00CF4D57">
        <w:rPr>
          <w:rFonts w:ascii="Times New Roman" w:hAnsi="Times New Roman"/>
          <w:b/>
        </w:rPr>
        <w:tab/>
      </w:r>
      <w:r w:rsidR="004C7221">
        <w:rPr>
          <w:rFonts w:ascii="Times New Roman" w:hAnsi="Times New Roman"/>
          <w:b/>
        </w:rPr>
        <w:t xml:space="preserve">FIFEC Sponsors </w:t>
      </w:r>
      <w:r w:rsidR="002E1142">
        <w:rPr>
          <w:rFonts w:ascii="Times New Roman" w:hAnsi="Times New Roman"/>
          <w:b/>
        </w:rPr>
        <w:t>Subcommittee</w:t>
      </w:r>
    </w:p>
    <w:p w14:paraId="58D753FF" w14:textId="70E9D539" w:rsidR="004C7221" w:rsidRDefault="004C7221" w:rsidP="000973A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="00F1451F">
        <w:rPr>
          <w:rFonts w:ascii="Times New Roman" w:hAnsi="Times New Roman"/>
          <w:b/>
        </w:rPr>
        <w:tab/>
      </w:r>
      <w:r w:rsidR="000973A9">
        <w:rPr>
          <w:rFonts w:ascii="Times New Roman" w:hAnsi="Times New Roman"/>
          <w:b/>
        </w:rPr>
        <w:t>100 Colonial Center Parkway, Suite 240</w:t>
      </w:r>
    </w:p>
    <w:p w14:paraId="581FD57E" w14:textId="6DD3D83F" w:rsidR="000973A9" w:rsidRPr="00CF4D57" w:rsidRDefault="000973A9" w:rsidP="000973A9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Lake Mary, Florida 32746</w:t>
      </w:r>
    </w:p>
    <w:p w14:paraId="57BE3E4B" w14:textId="77777777" w:rsidR="005329E9" w:rsidRPr="00CF4D57" w:rsidRDefault="005329E9" w:rsidP="00CF4D57">
      <w:pPr>
        <w:spacing w:after="0" w:line="240" w:lineRule="auto"/>
        <w:rPr>
          <w:rFonts w:ascii="Times New Roman" w:hAnsi="Times New Roman"/>
          <w:b/>
        </w:rPr>
      </w:pPr>
      <w:r w:rsidRPr="00CF4D57">
        <w:rPr>
          <w:rFonts w:ascii="Times New Roman" w:hAnsi="Times New Roman"/>
          <w:b/>
        </w:rPr>
        <w:tab/>
      </w:r>
      <w:r w:rsidRPr="00CF4D57">
        <w:rPr>
          <w:rFonts w:ascii="Times New Roman" w:hAnsi="Times New Roman"/>
          <w:b/>
        </w:rPr>
        <w:tab/>
        <w:t xml:space="preserve"> </w:t>
      </w:r>
    </w:p>
    <w:p w14:paraId="2230D1B7" w14:textId="1026D94A" w:rsidR="004C7221" w:rsidRDefault="004C7221" w:rsidP="004C7221">
      <w:pPr>
        <w:rPr>
          <w:rFonts w:ascii="Times New Roman" w:hAnsi="Times New Roman"/>
        </w:rPr>
      </w:pPr>
      <w:r w:rsidRPr="004C7221">
        <w:rPr>
          <w:rFonts w:ascii="Times New Roman" w:hAnsi="Times New Roman"/>
        </w:rPr>
        <w:t xml:space="preserve">Thank you for your generous support </w:t>
      </w:r>
      <w:r>
        <w:rPr>
          <w:rFonts w:ascii="Times New Roman" w:hAnsi="Times New Roman"/>
        </w:rPr>
        <w:t xml:space="preserve">which enables us to </w:t>
      </w:r>
      <w:r w:rsidRPr="004C7221">
        <w:rPr>
          <w:rFonts w:ascii="Times New Roman" w:hAnsi="Times New Roman"/>
        </w:rPr>
        <w:t xml:space="preserve">fund conference attendance </w:t>
      </w:r>
      <w:r>
        <w:rPr>
          <w:rFonts w:ascii="Times New Roman" w:hAnsi="Times New Roman"/>
        </w:rPr>
        <w:t xml:space="preserve">scholarships </w:t>
      </w:r>
      <w:r w:rsidRPr="004C7221">
        <w:rPr>
          <w:rFonts w:ascii="Times New Roman" w:hAnsi="Times New Roman"/>
        </w:rPr>
        <w:t xml:space="preserve">for the law enforcement </w:t>
      </w:r>
      <w:r w:rsidR="000B58A3">
        <w:rPr>
          <w:rFonts w:ascii="Times New Roman" w:hAnsi="Times New Roman"/>
        </w:rPr>
        <w:t>and prosecutorial personnel</w:t>
      </w:r>
      <w:r w:rsidRPr="004C7221">
        <w:rPr>
          <w:rFonts w:ascii="Times New Roman" w:hAnsi="Times New Roman"/>
        </w:rPr>
        <w:t xml:space="preserve"> who fight insurance fraud daily. </w:t>
      </w:r>
    </w:p>
    <w:p w14:paraId="45EA236F" w14:textId="4D0CBBCC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Sincerely, </w:t>
      </w:r>
    </w:p>
    <w:p w14:paraId="425E3DE1" w14:textId="09B95EED" w:rsidR="00D12B98" w:rsidRDefault="000973A9" w:rsidP="00592416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Edward Lopez, </w:t>
      </w:r>
      <w:r w:rsidR="00D12B98">
        <w:rPr>
          <w:rFonts w:ascii="Times New Roman" w:hAnsi="Times New Roman"/>
        </w:rPr>
        <w:t>Jill Oliveri</w:t>
      </w:r>
      <w:r w:rsidR="001530D6">
        <w:rPr>
          <w:rFonts w:ascii="Times New Roman" w:hAnsi="Times New Roman"/>
        </w:rPr>
        <w:t>,</w:t>
      </w:r>
      <w:r w:rsidR="00F934EE">
        <w:rPr>
          <w:rFonts w:ascii="Times New Roman" w:hAnsi="Times New Roman"/>
        </w:rPr>
        <w:t xml:space="preserve"> </w:t>
      </w:r>
      <w:r w:rsidR="00D12B98">
        <w:rPr>
          <w:rFonts w:ascii="Times New Roman" w:hAnsi="Times New Roman"/>
        </w:rPr>
        <w:t>Jesus Alvarez</w:t>
      </w:r>
      <w:r>
        <w:rPr>
          <w:rFonts w:ascii="Times New Roman" w:hAnsi="Times New Roman"/>
        </w:rPr>
        <w:t>,</w:t>
      </w:r>
      <w:r w:rsidR="00EA22A2">
        <w:rPr>
          <w:rFonts w:ascii="Times New Roman" w:hAnsi="Times New Roman"/>
        </w:rPr>
        <w:t xml:space="preserve"> Kyle Herbert</w:t>
      </w:r>
      <w:r w:rsidR="004B7653">
        <w:rPr>
          <w:rFonts w:ascii="Times New Roman" w:hAnsi="Times New Roman"/>
        </w:rPr>
        <w:t>, Doug Goldman</w:t>
      </w:r>
    </w:p>
    <w:p w14:paraId="3478B170" w14:textId="145F63D8" w:rsidR="00D12B98" w:rsidRDefault="00D12B98" w:rsidP="004C7221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B6009C">
        <w:rPr>
          <w:rFonts w:ascii="Times New Roman" w:hAnsi="Times New Roman"/>
        </w:rPr>
        <w:t>0</w:t>
      </w:r>
      <w:r>
        <w:rPr>
          <w:rFonts w:ascii="Times New Roman" w:hAnsi="Times New Roman"/>
        </w:rPr>
        <w:t>2</w:t>
      </w:r>
      <w:r w:rsidR="000973A9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FIFEC Sponsors Subcommittee</w:t>
      </w:r>
    </w:p>
    <w:p w14:paraId="353BD86B" w14:textId="6144D384" w:rsidR="007B7CD9" w:rsidRPr="005C66BC" w:rsidRDefault="005C66BC" w:rsidP="004C7221">
      <w:pPr>
        <w:rPr>
          <w:rFonts w:ascii="Times New Roman" w:hAnsi="Times New Roman"/>
          <w:b/>
          <w:bCs/>
        </w:rPr>
      </w:pPr>
      <w:r w:rsidRPr="005C66BC">
        <w:rPr>
          <w:rFonts w:ascii="Times New Roman" w:hAnsi="Times New Roman"/>
          <w:b/>
          <w:bCs/>
          <w:i/>
          <w:iCs/>
        </w:rPr>
        <w:t>FIFEC is a 501(c)(3) educational organization. Your sponsorship is tax-deductible as a charitable donation or a business promotion expense.</w:t>
      </w:r>
      <w:r w:rsidR="00EA22A2">
        <w:rPr>
          <w:rFonts w:ascii="Times New Roman" w:hAnsi="Times New Roman"/>
          <w:b/>
          <w:bCs/>
          <w:i/>
          <w:iCs/>
        </w:rPr>
        <w:t xml:space="preserve"> Sponsorships are used to fund Law Enforcement Scholarship Grants so that law enforcement offices, state prosecutors and fire marshals </w:t>
      </w:r>
      <w:proofErr w:type="gramStart"/>
      <w:r w:rsidR="00EA22A2">
        <w:rPr>
          <w:rFonts w:ascii="Times New Roman" w:hAnsi="Times New Roman"/>
          <w:b/>
          <w:bCs/>
          <w:i/>
          <w:iCs/>
        </w:rPr>
        <w:t>are able to</w:t>
      </w:r>
      <w:proofErr w:type="gramEnd"/>
      <w:r w:rsidR="00EA22A2">
        <w:rPr>
          <w:rFonts w:ascii="Times New Roman" w:hAnsi="Times New Roman"/>
          <w:b/>
          <w:bCs/>
          <w:i/>
          <w:iCs/>
        </w:rPr>
        <w:t xml:space="preserve"> attend FIFEC</w:t>
      </w:r>
      <w:r w:rsidR="00592416">
        <w:rPr>
          <w:rFonts w:ascii="Times New Roman" w:hAnsi="Times New Roman"/>
          <w:b/>
          <w:bCs/>
          <w:i/>
          <w:iCs/>
        </w:rPr>
        <w:t>.</w:t>
      </w:r>
      <w:r w:rsidR="00EA22A2">
        <w:rPr>
          <w:rFonts w:ascii="Times New Roman" w:hAnsi="Times New Roman"/>
          <w:b/>
          <w:bCs/>
          <w:i/>
          <w:iCs/>
        </w:rPr>
        <w:t xml:space="preserve"> </w:t>
      </w:r>
    </w:p>
    <w:sectPr w:rsidR="007B7CD9" w:rsidRPr="005C66BC" w:rsidSect="00763C67">
      <w:footerReference w:type="default" r:id="rId12"/>
      <w:pgSz w:w="12240" w:h="15840"/>
      <w:pgMar w:top="720" w:right="115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A168" w14:textId="77777777" w:rsidR="00763C67" w:rsidRDefault="00763C67" w:rsidP="003F14A3">
      <w:pPr>
        <w:spacing w:after="0" w:line="240" w:lineRule="auto"/>
      </w:pPr>
      <w:r>
        <w:separator/>
      </w:r>
    </w:p>
  </w:endnote>
  <w:endnote w:type="continuationSeparator" w:id="0">
    <w:p w14:paraId="7627A8E0" w14:textId="77777777" w:rsidR="00763C67" w:rsidRDefault="00763C67" w:rsidP="003F1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06414" w14:textId="77777777" w:rsidR="003F14A3" w:rsidRDefault="003F14A3" w:rsidP="003F14A3">
    <w:pPr>
      <w:spacing w:after="0" w:line="240" w:lineRule="auto"/>
      <w:rPr>
        <w:rFonts w:ascii="Times New Roman" w:hAnsi="Times New Roman"/>
        <w:b/>
        <w:color w:val="006600"/>
      </w:rPr>
    </w:pPr>
  </w:p>
  <w:p w14:paraId="41BC185A" w14:textId="6F54DD90" w:rsidR="003F14A3" w:rsidRPr="00A726E0" w:rsidRDefault="007B7CD9" w:rsidP="003F14A3">
    <w:pPr>
      <w:spacing w:after="0" w:line="240" w:lineRule="auto"/>
      <w:jc w:val="center"/>
      <w:rPr>
        <w:rFonts w:ascii="Times New Roman" w:hAnsi="Times New Roman"/>
        <w:b/>
        <w:color w:val="00660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7F574198" wp14:editId="517C7128">
              <wp:simplePos x="0" y="0"/>
              <wp:positionH relativeFrom="column">
                <wp:posOffset>-38100</wp:posOffset>
              </wp:positionH>
              <wp:positionV relativeFrom="paragraph">
                <wp:posOffset>-1906</wp:posOffset>
              </wp:positionV>
              <wp:extent cx="6305550" cy="0"/>
              <wp:effectExtent l="0" t="1905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05550" cy="0"/>
                      </a:xfrm>
                      <a:prstGeom prst="straightConnector1">
                        <a:avLst/>
                      </a:prstGeom>
                      <a:noFill/>
                      <a:ln w="28575" cmpd="sng">
                        <a:solidFill>
                          <a:schemeClr val="accent3">
                            <a:lumMod val="50000"/>
                            <a:lumOff val="0"/>
                          </a:schemeClr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CD9C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3pt;margin-top:-.15pt;width:496.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" strokecolor="#4e6128 [1606]" strokeweight="2.25pt"/>
          </w:pict>
        </mc:Fallback>
      </mc:AlternateContent>
    </w:r>
    <w:r w:rsidR="000973A9">
      <w:rPr>
        <w:rFonts w:ascii="Times New Roman" w:hAnsi="Times New Roman"/>
        <w:b/>
        <w:color w:val="006600"/>
      </w:rPr>
      <w:t>100 Colonial Center Parkway, Suite 240 Lake Mary, FL 32746</w:t>
    </w:r>
  </w:p>
  <w:p w14:paraId="67FF05CE" w14:textId="77777777" w:rsidR="003F14A3" w:rsidRDefault="003F14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DA446" w14:textId="77777777" w:rsidR="00763C67" w:rsidRDefault="00763C67" w:rsidP="003F14A3">
      <w:pPr>
        <w:spacing w:after="0" w:line="240" w:lineRule="auto"/>
      </w:pPr>
      <w:r>
        <w:separator/>
      </w:r>
    </w:p>
  </w:footnote>
  <w:footnote w:type="continuationSeparator" w:id="0">
    <w:p w14:paraId="7B7A4011" w14:textId="77777777" w:rsidR="00763C67" w:rsidRDefault="00763C67" w:rsidP="003F14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87FA3"/>
    <w:multiLevelType w:val="hybridMultilevel"/>
    <w:tmpl w:val="C9DED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8E41ED"/>
    <w:multiLevelType w:val="hybridMultilevel"/>
    <w:tmpl w:val="42F634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C8919C3"/>
    <w:multiLevelType w:val="hybridMultilevel"/>
    <w:tmpl w:val="FCAAA7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D32C2E"/>
    <w:multiLevelType w:val="hybridMultilevel"/>
    <w:tmpl w:val="358CC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D2629E"/>
    <w:multiLevelType w:val="hybridMultilevel"/>
    <w:tmpl w:val="AFD04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847A52"/>
    <w:multiLevelType w:val="hybridMultilevel"/>
    <w:tmpl w:val="9F88A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412B6C"/>
    <w:multiLevelType w:val="hybridMultilevel"/>
    <w:tmpl w:val="F24E569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EC767DA"/>
    <w:multiLevelType w:val="hybridMultilevel"/>
    <w:tmpl w:val="0E4E0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18909543">
    <w:abstractNumId w:val="3"/>
  </w:num>
  <w:num w:numId="2" w16cid:durableId="215286858">
    <w:abstractNumId w:val="1"/>
  </w:num>
  <w:num w:numId="3" w16cid:durableId="1711455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31858606">
    <w:abstractNumId w:val="0"/>
  </w:num>
  <w:num w:numId="5" w16cid:durableId="1497307725">
    <w:abstractNumId w:val="7"/>
  </w:num>
  <w:num w:numId="6" w16cid:durableId="157354856">
    <w:abstractNumId w:val="5"/>
  </w:num>
  <w:num w:numId="7" w16cid:durableId="1340349549">
    <w:abstractNumId w:val="6"/>
  </w:num>
  <w:num w:numId="8" w16cid:durableId="176765083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55765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wqp8u5369kG3VqyGNdGHvt/hxsJsHntX0mY+0gpSDeZzNdQm/5YYvjAVY0JiZCTIMOJy7dnNfveUM/LhXKuc9g==" w:salt="baQBrDpr0G9JiI1zwCJ2nw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4EE"/>
    <w:rsid w:val="00000D92"/>
    <w:rsid w:val="000054BD"/>
    <w:rsid w:val="000512AE"/>
    <w:rsid w:val="000536FE"/>
    <w:rsid w:val="00055432"/>
    <w:rsid w:val="000620C6"/>
    <w:rsid w:val="0007340E"/>
    <w:rsid w:val="00074C1A"/>
    <w:rsid w:val="000834D9"/>
    <w:rsid w:val="000932D0"/>
    <w:rsid w:val="00093FD2"/>
    <w:rsid w:val="000973A9"/>
    <w:rsid w:val="000A2AFB"/>
    <w:rsid w:val="000B58A3"/>
    <w:rsid w:val="000E1CE5"/>
    <w:rsid w:val="000E3492"/>
    <w:rsid w:val="000F49DE"/>
    <w:rsid w:val="000F5D41"/>
    <w:rsid w:val="0010004E"/>
    <w:rsid w:val="001068AE"/>
    <w:rsid w:val="00134F8A"/>
    <w:rsid w:val="001365E9"/>
    <w:rsid w:val="001530D6"/>
    <w:rsid w:val="001660B3"/>
    <w:rsid w:val="00166185"/>
    <w:rsid w:val="00177F1A"/>
    <w:rsid w:val="00190483"/>
    <w:rsid w:val="00193A94"/>
    <w:rsid w:val="00196460"/>
    <w:rsid w:val="001B2EDF"/>
    <w:rsid w:val="001E0F15"/>
    <w:rsid w:val="001E5352"/>
    <w:rsid w:val="00227BC2"/>
    <w:rsid w:val="00235754"/>
    <w:rsid w:val="0024045F"/>
    <w:rsid w:val="0024135F"/>
    <w:rsid w:val="00260EBC"/>
    <w:rsid w:val="0027191B"/>
    <w:rsid w:val="00277D38"/>
    <w:rsid w:val="002906EF"/>
    <w:rsid w:val="002A4A2D"/>
    <w:rsid w:val="002A66EB"/>
    <w:rsid w:val="002B1637"/>
    <w:rsid w:val="002C7A17"/>
    <w:rsid w:val="002E1142"/>
    <w:rsid w:val="002E26A3"/>
    <w:rsid w:val="002F62AF"/>
    <w:rsid w:val="003152AF"/>
    <w:rsid w:val="00326E66"/>
    <w:rsid w:val="00336F04"/>
    <w:rsid w:val="00340936"/>
    <w:rsid w:val="00344B7B"/>
    <w:rsid w:val="0035137A"/>
    <w:rsid w:val="0035163F"/>
    <w:rsid w:val="00355104"/>
    <w:rsid w:val="00364AE9"/>
    <w:rsid w:val="003777DD"/>
    <w:rsid w:val="003908D4"/>
    <w:rsid w:val="00393017"/>
    <w:rsid w:val="003941F8"/>
    <w:rsid w:val="00395985"/>
    <w:rsid w:val="00396BE1"/>
    <w:rsid w:val="003A31D4"/>
    <w:rsid w:val="003D75C6"/>
    <w:rsid w:val="003E03BB"/>
    <w:rsid w:val="003F14A3"/>
    <w:rsid w:val="003F44E0"/>
    <w:rsid w:val="00412394"/>
    <w:rsid w:val="00412AFB"/>
    <w:rsid w:val="00417D6D"/>
    <w:rsid w:val="00421EBF"/>
    <w:rsid w:val="00431CB3"/>
    <w:rsid w:val="00444F7E"/>
    <w:rsid w:val="004615EC"/>
    <w:rsid w:val="0047756E"/>
    <w:rsid w:val="004819F9"/>
    <w:rsid w:val="00483FF5"/>
    <w:rsid w:val="004845D3"/>
    <w:rsid w:val="004972FD"/>
    <w:rsid w:val="004B7653"/>
    <w:rsid w:val="004C6534"/>
    <w:rsid w:val="004C7221"/>
    <w:rsid w:val="00505800"/>
    <w:rsid w:val="005329E9"/>
    <w:rsid w:val="00541A27"/>
    <w:rsid w:val="00547349"/>
    <w:rsid w:val="005720F2"/>
    <w:rsid w:val="0058764B"/>
    <w:rsid w:val="00592416"/>
    <w:rsid w:val="00596ACE"/>
    <w:rsid w:val="005A4561"/>
    <w:rsid w:val="005A5111"/>
    <w:rsid w:val="005C66BC"/>
    <w:rsid w:val="005D3658"/>
    <w:rsid w:val="005E549F"/>
    <w:rsid w:val="005F0814"/>
    <w:rsid w:val="005F3AA9"/>
    <w:rsid w:val="00606D7B"/>
    <w:rsid w:val="0061305E"/>
    <w:rsid w:val="00626698"/>
    <w:rsid w:val="00660434"/>
    <w:rsid w:val="006805D6"/>
    <w:rsid w:val="00680E2D"/>
    <w:rsid w:val="00681F63"/>
    <w:rsid w:val="00690410"/>
    <w:rsid w:val="00696011"/>
    <w:rsid w:val="006B436D"/>
    <w:rsid w:val="006D2AD2"/>
    <w:rsid w:val="00741DF8"/>
    <w:rsid w:val="00763C67"/>
    <w:rsid w:val="00783131"/>
    <w:rsid w:val="00787D75"/>
    <w:rsid w:val="007A2206"/>
    <w:rsid w:val="007B7CD9"/>
    <w:rsid w:val="007C2B5D"/>
    <w:rsid w:val="007C6243"/>
    <w:rsid w:val="007D1ADC"/>
    <w:rsid w:val="007D4440"/>
    <w:rsid w:val="007D7866"/>
    <w:rsid w:val="007E1736"/>
    <w:rsid w:val="007E770C"/>
    <w:rsid w:val="007F5FD1"/>
    <w:rsid w:val="008057DE"/>
    <w:rsid w:val="00806B89"/>
    <w:rsid w:val="00855F88"/>
    <w:rsid w:val="00881B37"/>
    <w:rsid w:val="008B4852"/>
    <w:rsid w:val="008B4C52"/>
    <w:rsid w:val="008C23B3"/>
    <w:rsid w:val="008D53E8"/>
    <w:rsid w:val="008F070B"/>
    <w:rsid w:val="00910A81"/>
    <w:rsid w:val="00911D65"/>
    <w:rsid w:val="00920A77"/>
    <w:rsid w:val="00932A52"/>
    <w:rsid w:val="009412E8"/>
    <w:rsid w:val="0094187C"/>
    <w:rsid w:val="0095243D"/>
    <w:rsid w:val="00956548"/>
    <w:rsid w:val="009B1D7D"/>
    <w:rsid w:val="009C3D1C"/>
    <w:rsid w:val="009C72DD"/>
    <w:rsid w:val="009C7ED1"/>
    <w:rsid w:val="009E61F1"/>
    <w:rsid w:val="009F0DD0"/>
    <w:rsid w:val="009F15EA"/>
    <w:rsid w:val="00A13EAF"/>
    <w:rsid w:val="00A26824"/>
    <w:rsid w:val="00A56FA7"/>
    <w:rsid w:val="00A65C81"/>
    <w:rsid w:val="00A726E0"/>
    <w:rsid w:val="00A85C7E"/>
    <w:rsid w:val="00A9376F"/>
    <w:rsid w:val="00A94297"/>
    <w:rsid w:val="00AB573C"/>
    <w:rsid w:val="00AC05FA"/>
    <w:rsid w:val="00AC361D"/>
    <w:rsid w:val="00B3794C"/>
    <w:rsid w:val="00B50740"/>
    <w:rsid w:val="00B57F3A"/>
    <w:rsid w:val="00B6009C"/>
    <w:rsid w:val="00BB2225"/>
    <w:rsid w:val="00BC738E"/>
    <w:rsid w:val="00BD2C48"/>
    <w:rsid w:val="00BE2FB7"/>
    <w:rsid w:val="00BE62E3"/>
    <w:rsid w:val="00BF0457"/>
    <w:rsid w:val="00C338AD"/>
    <w:rsid w:val="00C54DF7"/>
    <w:rsid w:val="00C5637A"/>
    <w:rsid w:val="00C6466A"/>
    <w:rsid w:val="00C848A5"/>
    <w:rsid w:val="00CD6C86"/>
    <w:rsid w:val="00CE2DDA"/>
    <w:rsid w:val="00CF2747"/>
    <w:rsid w:val="00CF4D57"/>
    <w:rsid w:val="00D04113"/>
    <w:rsid w:val="00D12B98"/>
    <w:rsid w:val="00D33695"/>
    <w:rsid w:val="00D37588"/>
    <w:rsid w:val="00D43899"/>
    <w:rsid w:val="00D545E6"/>
    <w:rsid w:val="00D86993"/>
    <w:rsid w:val="00D92AFA"/>
    <w:rsid w:val="00DA0A75"/>
    <w:rsid w:val="00DB0A19"/>
    <w:rsid w:val="00DB4752"/>
    <w:rsid w:val="00DC1BC0"/>
    <w:rsid w:val="00DF1338"/>
    <w:rsid w:val="00E31BC8"/>
    <w:rsid w:val="00E45B45"/>
    <w:rsid w:val="00E46DFF"/>
    <w:rsid w:val="00E53FCA"/>
    <w:rsid w:val="00E54BF2"/>
    <w:rsid w:val="00E64D6B"/>
    <w:rsid w:val="00E75C5F"/>
    <w:rsid w:val="00E9001E"/>
    <w:rsid w:val="00EA22A2"/>
    <w:rsid w:val="00EB0A8D"/>
    <w:rsid w:val="00EB36E6"/>
    <w:rsid w:val="00EF3746"/>
    <w:rsid w:val="00EF6F66"/>
    <w:rsid w:val="00F1451F"/>
    <w:rsid w:val="00F51C16"/>
    <w:rsid w:val="00F5340E"/>
    <w:rsid w:val="00F621D4"/>
    <w:rsid w:val="00F73E69"/>
    <w:rsid w:val="00F74B6A"/>
    <w:rsid w:val="00F934EE"/>
    <w:rsid w:val="00F9662F"/>
    <w:rsid w:val="00FB380C"/>
    <w:rsid w:val="00FC2889"/>
    <w:rsid w:val="00FC5083"/>
    <w:rsid w:val="00FD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19F5EE3"/>
  <w15:docId w15:val="{1080AF8C-D938-46C6-9E8A-D6044F480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6E0"/>
    <w:pPr>
      <w:spacing w:after="20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26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6E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4A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14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4A3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7340E"/>
    <w:pPr>
      <w:ind w:left="720"/>
      <w:contextualSpacing/>
    </w:pPr>
  </w:style>
  <w:style w:type="character" w:styleId="Hyperlink">
    <w:name w:val="Hyperlink"/>
    <w:rsid w:val="005329E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722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6993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973A9"/>
    <w:pPr>
      <w:spacing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.lopez@fifec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quax\Desktop\FIFEC\2022%20FIFEC%20Silver%20Sponsorship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20C4BDD39BA74F85BAD31EC8B855D5" ma:contentTypeVersion="10" ma:contentTypeDescription="Create a new document." ma:contentTypeScope="" ma:versionID="1b796e342dda7347525c51c9e47303cd">
  <xsd:schema xmlns:xsd="http://www.w3.org/2001/XMLSchema" xmlns:xs="http://www.w3.org/2001/XMLSchema" xmlns:p="http://schemas.microsoft.com/office/2006/metadata/properties" xmlns:ns3="1f36ecaf-f78e-4776-a641-93c49a9d3381" targetNamespace="http://schemas.microsoft.com/office/2006/metadata/properties" ma:root="true" ma:fieldsID="e98315665769150f93bc97578c5225db" ns3:_="">
    <xsd:import namespace="1f36ecaf-f78e-4776-a641-93c49a9d3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6ecaf-f78e-4776-a641-93c49a9d3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456F12-F560-4CF2-BF25-20E1DCA9F80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9E8B928-91F2-4379-BC5E-C9D0439CED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36ecaf-f78e-4776-a641-93c49a9d3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265334-06FA-40EB-A532-5E0238C60B03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0d8ef88b-e7e1-4f18-b332-ab564f6cda49}" enabled="0" method="" siteId="{0d8ef88b-e7e1-4f18-b332-ab564f6cda4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2022 FIFEC Silver Sponsorship Form</Template>
  <TotalTime>9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Tower Hill Insurance Group, Inc.</Company>
  <LinksUpToDate>false</LinksUpToDate>
  <CharactersWithSpaces>5126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Quarterman, Aaron</dc:creator>
  <cp:lastModifiedBy>Edward X. Lopez</cp:lastModifiedBy>
  <cp:revision>5</cp:revision>
  <cp:lastPrinted>2024-01-15T18:05:00Z</cp:lastPrinted>
  <dcterms:created xsi:type="dcterms:W3CDTF">2024-01-27T21:24:00Z</dcterms:created>
  <dcterms:modified xsi:type="dcterms:W3CDTF">2024-01-29T14:27:00Z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0x0101000620C4BDD39BA74F85BAD31EC8B855D5</vt:lpwstr>
  </property>
</Properties>
</file>