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4A6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47C1" wp14:editId="5DCF8A82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FEFF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9FC52F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10073E13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4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2E0DFEFF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9FC52F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10073E13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E017D6E" wp14:editId="1A35EDDC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C90D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6829BBE8" w14:textId="56C324AD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66D60">
        <w:rPr>
          <w:rFonts w:ascii="Times New Roman" w:hAnsi="Times New Roman"/>
          <w:b/>
          <w:u w:val="single"/>
        </w:rPr>
        <w:t>New in 2</w:t>
      </w:r>
      <w:r w:rsidR="00CF4D57" w:rsidRPr="00CF4D57">
        <w:rPr>
          <w:rFonts w:ascii="Times New Roman" w:hAnsi="Times New Roman"/>
          <w:b/>
          <w:u w:val="single"/>
        </w:rPr>
        <w:t>0</w:t>
      </w:r>
      <w:r w:rsidR="002906EF">
        <w:rPr>
          <w:rFonts w:ascii="Times New Roman" w:hAnsi="Times New Roman"/>
          <w:b/>
          <w:u w:val="single"/>
        </w:rPr>
        <w:t>2</w:t>
      </w:r>
      <w:r w:rsidR="000973A9">
        <w:rPr>
          <w:rFonts w:ascii="Times New Roman" w:hAnsi="Times New Roman"/>
          <w:b/>
          <w:u w:val="single"/>
        </w:rPr>
        <w:t>4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C66D60">
        <w:rPr>
          <w:rFonts w:ascii="Times New Roman" w:hAnsi="Times New Roman"/>
          <w:b/>
          <w:u w:val="single"/>
        </w:rPr>
        <w:t>RUBY</w:t>
      </w:r>
      <w:r w:rsidR="000E51D2">
        <w:rPr>
          <w:rFonts w:ascii="Times New Roman" w:hAnsi="Times New Roman"/>
          <w:b/>
          <w:u w:val="single"/>
        </w:rPr>
        <w:t xml:space="preserve"> </w:t>
      </w:r>
      <w:r w:rsidR="00EA1DF5">
        <w:rPr>
          <w:rFonts w:ascii="Times New Roman" w:hAnsi="Times New Roman"/>
          <w:b/>
          <w:u w:val="single"/>
        </w:rPr>
        <w:t xml:space="preserve">Exhibiting / </w:t>
      </w:r>
      <w:r w:rsidR="00C848A5">
        <w:rPr>
          <w:rFonts w:ascii="Times New Roman" w:hAnsi="Times New Roman"/>
          <w:b/>
          <w:u w:val="single"/>
        </w:rPr>
        <w:t>S</w:t>
      </w:r>
      <w:r w:rsidR="005329E9" w:rsidRPr="00CF4D57">
        <w:rPr>
          <w:rFonts w:ascii="Times New Roman" w:hAnsi="Times New Roman"/>
          <w:b/>
          <w:u w:val="single"/>
        </w:rPr>
        <w:t>ponsorship Form</w:t>
      </w:r>
    </w:p>
    <w:p w14:paraId="3758F7AB" w14:textId="5F0F1839" w:rsidR="000A2AFB" w:rsidRPr="00CC4C10" w:rsidRDefault="00CF4D57" w:rsidP="00CC4C10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0973A9">
        <w:rPr>
          <w:rFonts w:ascii="Times New Roman" w:hAnsi="Times New Roman"/>
        </w:rPr>
        <w:t>4</w:t>
      </w:r>
      <w:r w:rsidR="005329E9" w:rsidRPr="00CF4D57">
        <w:rPr>
          <w:rFonts w:ascii="Times New Roman" w:hAnsi="Times New Roman"/>
        </w:rPr>
        <w:t xml:space="preserve"> Annual Conference by participating in a</w:t>
      </w:r>
      <w:r w:rsidR="006D2AD2">
        <w:rPr>
          <w:rFonts w:ascii="Times New Roman" w:hAnsi="Times New Roman"/>
        </w:rPr>
        <w:t>n</w:t>
      </w:r>
      <w:r w:rsidR="005329E9" w:rsidRPr="00CF4D57">
        <w:rPr>
          <w:rFonts w:ascii="Times New Roman" w:hAnsi="Times New Roman"/>
        </w:rPr>
        <w:t xml:space="preserve"> </w:t>
      </w:r>
      <w:r w:rsidR="00C848A5">
        <w:rPr>
          <w:rFonts w:ascii="Times New Roman" w:hAnsi="Times New Roman"/>
        </w:rPr>
        <w:t xml:space="preserve">exclusive </w:t>
      </w:r>
      <w:r w:rsidR="0073353D">
        <w:rPr>
          <w:rFonts w:ascii="Times New Roman" w:hAnsi="Times New Roman"/>
        </w:rPr>
        <w:t>Ruby</w:t>
      </w:r>
      <w:r w:rsidR="005329E9" w:rsidRPr="00CF4D57">
        <w:rPr>
          <w:rFonts w:ascii="Times New Roman" w:hAnsi="Times New Roman"/>
        </w:rPr>
        <w:t xml:space="preserve"> Sponsorship – ($</w:t>
      </w:r>
      <w:r w:rsidR="00436256">
        <w:rPr>
          <w:rFonts w:ascii="Times New Roman" w:hAnsi="Times New Roman"/>
        </w:rPr>
        <w:t>5</w:t>
      </w:r>
      <w:r w:rsidR="002906EF">
        <w:rPr>
          <w:rFonts w:ascii="Times New Roman" w:hAnsi="Times New Roman"/>
        </w:rPr>
        <w:t>,</w:t>
      </w:r>
      <w:r w:rsidR="00EC6EF1">
        <w:rPr>
          <w:rFonts w:ascii="Times New Roman" w:hAnsi="Times New Roman"/>
        </w:rPr>
        <w:t>5</w:t>
      </w:r>
      <w:r w:rsidR="005329E9" w:rsidRPr="00CF4D57">
        <w:rPr>
          <w:rFonts w:ascii="Times New Roman" w:hAnsi="Times New Roman"/>
        </w:rPr>
        <w:t>00.00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  <w:r w:rsidR="003F44E0" w:rsidRPr="00CC4C10">
        <w:rPr>
          <w:b/>
          <w:bCs/>
          <w:i/>
          <w:iCs/>
        </w:rPr>
        <w:t xml:space="preserve">  </w:t>
      </w:r>
    </w:p>
    <w:p w14:paraId="79E8AD88" w14:textId="2292547E" w:rsidR="00EE3B01" w:rsidRDefault="00EE3B01" w:rsidP="00EE3B0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10’ X 10’ curtained booth, covered table, 2 chairs and a wastepaper basket with 2 persons in booth during </w:t>
      </w:r>
      <w:r w:rsidR="00B87C88">
        <w:rPr>
          <w:rFonts w:ascii="Times New Roman" w:hAnsi="Times New Roman"/>
        </w:rPr>
        <w:t>exhibition</w:t>
      </w:r>
      <w:r>
        <w:rPr>
          <w:rFonts w:ascii="Times New Roman" w:hAnsi="Times New Roman"/>
        </w:rPr>
        <w:t xml:space="preserve"> hours.  </w:t>
      </w:r>
    </w:p>
    <w:p w14:paraId="7C468950" w14:textId="40433DE3" w:rsidR="00EA1DF5" w:rsidRDefault="001D4985" w:rsidP="00A33C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EA1DF5">
        <w:rPr>
          <w:rFonts w:ascii="Times New Roman" w:hAnsi="Times New Roman"/>
        </w:rPr>
        <w:t xml:space="preserve"> </w:t>
      </w:r>
      <w:r w:rsidR="00F74C73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F74C73">
        <w:rPr>
          <w:rFonts w:ascii="Times New Roman" w:hAnsi="Times New Roman"/>
        </w:rPr>
        <w:t xml:space="preserve">) </w:t>
      </w:r>
      <w:r w:rsidR="00EA1DF5">
        <w:rPr>
          <w:rFonts w:ascii="Times New Roman" w:hAnsi="Times New Roman"/>
        </w:rPr>
        <w:t>complimentary FIFEC Conference registrations.</w:t>
      </w:r>
    </w:p>
    <w:p w14:paraId="18961149" w14:textId="77777777" w:rsidR="00967D81" w:rsidRDefault="00967D81" w:rsidP="00967D8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24</w:t>
      </w:r>
      <w:r w:rsidRPr="005A5111">
        <w:rPr>
          <w:rFonts w:ascii="Times New Roman" w:hAnsi="Times New Roman"/>
        </w:rPr>
        <w:t xml:space="preserve"> FIFEC registrants, who have </w:t>
      </w:r>
      <w:r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5B1BAB0E" w14:textId="6F8FD761" w:rsidR="000834D9" w:rsidRPr="000A2AFB" w:rsidRDefault="000834D9" w:rsidP="00A33C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A2AFB">
        <w:rPr>
          <w:rFonts w:ascii="Times New Roman" w:hAnsi="Times New Roman"/>
        </w:rPr>
        <w:t xml:space="preserve">Recognition at the </w:t>
      </w:r>
      <w:r w:rsidR="000A2AFB">
        <w:rPr>
          <w:rFonts w:ascii="Times New Roman" w:hAnsi="Times New Roman"/>
        </w:rPr>
        <w:t xml:space="preserve">conference </w:t>
      </w:r>
      <w:r w:rsidRPr="000A2AFB">
        <w:rPr>
          <w:rFonts w:ascii="Times New Roman" w:hAnsi="Times New Roman"/>
        </w:rPr>
        <w:t>opening ceremony.</w:t>
      </w:r>
    </w:p>
    <w:p w14:paraId="4F7E1E23" w14:textId="5F46285F" w:rsidR="000834D9" w:rsidRPr="00F534CC" w:rsidRDefault="000834D9" w:rsidP="000834D9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Pr="00F534CC">
        <w:rPr>
          <w:rFonts w:ascii="Times New Roman" w:hAnsi="Times New Roman"/>
        </w:rPr>
        <w:t xml:space="preserve"> </w:t>
      </w:r>
      <w:r w:rsidR="0073353D">
        <w:rPr>
          <w:rFonts w:ascii="Times New Roman" w:hAnsi="Times New Roman"/>
        </w:rPr>
        <w:t>Ruby</w:t>
      </w:r>
      <w:r w:rsidR="000A2A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F534CC">
        <w:rPr>
          <w:rFonts w:ascii="Times New Roman" w:hAnsi="Times New Roman"/>
        </w:rPr>
        <w:t xml:space="preserve">ponsors section of the </w:t>
      </w:r>
      <w:r w:rsidR="00967D81">
        <w:rPr>
          <w:rFonts w:ascii="Times New Roman" w:hAnsi="Times New Roman"/>
        </w:rPr>
        <w:t>2024 FIFEC C</w:t>
      </w:r>
      <w:r w:rsidRPr="00F534CC">
        <w:rPr>
          <w:rFonts w:ascii="Times New Roman" w:hAnsi="Times New Roman"/>
        </w:rPr>
        <w:t>onference</w:t>
      </w:r>
      <w:r w:rsidR="00967D81">
        <w:rPr>
          <w:rFonts w:ascii="Times New Roman" w:hAnsi="Times New Roman"/>
        </w:rPr>
        <w:t xml:space="preserve"> App &amp; P</w:t>
      </w:r>
      <w:r w:rsidRPr="00F534CC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>.</w:t>
      </w:r>
    </w:p>
    <w:p w14:paraId="34570DB1" w14:textId="5978E7E9" w:rsidR="000834D9" w:rsidRDefault="0073353D" w:rsidP="000834D9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Ruby</w:t>
      </w:r>
      <w:r w:rsidR="000834D9" w:rsidRPr="00F534CC">
        <w:rPr>
          <w:rFonts w:ascii="Times New Roman" w:hAnsi="Times New Roman"/>
        </w:rPr>
        <w:t xml:space="preserve"> </w:t>
      </w:r>
      <w:r w:rsidR="000A2AFB">
        <w:rPr>
          <w:rFonts w:ascii="Times New Roman" w:hAnsi="Times New Roman"/>
        </w:rPr>
        <w:t>S</w:t>
      </w:r>
      <w:r w:rsidR="000834D9" w:rsidRPr="00F534CC">
        <w:rPr>
          <w:rFonts w:ascii="Times New Roman" w:hAnsi="Times New Roman"/>
        </w:rPr>
        <w:t xml:space="preserve">ponsor ribbons </w:t>
      </w:r>
      <w:r w:rsidR="00967D81">
        <w:rPr>
          <w:rFonts w:ascii="Times New Roman" w:hAnsi="Times New Roman"/>
        </w:rPr>
        <w:t xml:space="preserve">to attach to the name tags of </w:t>
      </w:r>
      <w:r w:rsidR="000834D9">
        <w:rPr>
          <w:rFonts w:ascii="Times New Roman" w:hAnsi="Times New Roman"/>
        </w:rPr>
        <w:t xml:space="preserve">each of the </w:t>
      </w:r>
      <w:r w:rsidR="00A9376F">
        <w:rPr>
          <w:rFonts w:ascii="Times New Roman" w:hAnsi="Times New Roman"/>
        </w:rPr>
        <w:t>company/</w:t>
      </w:r>
      <w:r w:rsidR="000834D9">
        <w:rPr>
          <w:rFonts w:ascii="Times New Roman" w:hAnsi="Times New Roman"/>
        </w:rPr>
        <w:t xml:space="preserve">firm members attending the conference to increase visibility. </w:t>
      </w:r>
    </w:p>
    <w:p w14:paraId="5A0705A6" w14:textId="4228B4D6" w:rsidR="00DD3BBA" w:rsidRDefault="00DD3BBA" w:rsidP="00DD3BB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</w:t>
      </w:r>
      <w:r w:rsidR="000F4DF4">
        <w:rPr>
          <w:rFonts w:ascii="Times New Roman" w:hAnsi="Times New Roman"/>
        </w:rPr>
        <w:t>Ruby</w:t>
      </w:r>
      <w:r>
        <w:rPr>
          <w:rFonts w:ascii="Times New Roman" w:hAnsi="Times New Roman"/>
        </w:rPr>
        <w:t xml:space="preserve">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5338BADC" w14:textId="4E0CEEBB" w:rsidR="00967D81" w:rsidRDefault="00DD3BBA" w:rsidP="00967D8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736CD6E5" w14:textId="25D2C6B8" w:rsidR="00967D81" w:rsidRDefault="00967D81" w:rsidP="00967D81">
      <w:pPr>
        <w:spacing w:after="0" w:line="240" w:lineRule="auto"/>
        <w:rPr>
          <w:rFonts w:ascii="Times New Roman" w:hAnsi="Times New Roman"/>
        </w:rPr>
      </w:pPr>
    </w:p>
    <w:p w14:paraId="7832DBD6" w14:textId="061E4825" w:rsidR="00CF4D57" w:rsidRPr="00967D81" w:rsidRDefault="00CF4D57" w:rsidP="002906EF">
      <w:pPr>
        <w:spacing w:after="120"/>
        <w:rPr>
          <w:rFonts w:ascii="Times New Roman" w:hAnsi="Times New Roman"/>
          <w:bCs/>
          <w:i/>
          <w:iCs/>
        </w:rPr>
      </w:pPr>
      <w:r w:rsidRPr="00CF4D57">
        <w:rPr>
          <w:rFonts w:ascii="Times New Roman" w:hAnsi="Times New Roman"/>
          <w:b/>
          <w:u w:val="single"/>
        </w:rPr>
        <w:t xml:space="preserve">Sponsor Listing: </w:t>
      </w:r>
    </w:p>
    <w:p w14:paraId="522896D4" w14:textId="45300D5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>: To ensure accuracy, please indicate exactly how you want your firm listed</w:t>
      </w:r>
      <w:r w:rsidR="001439E6">
        <w:rPr>
          <w:rFonts w:ascii="Times New Roman" w:hAnsi="Times New Roman"/>
        </w:rPr>
        <w:t xml:space="preserve"> as this is how it will appear in all FIFEC media</w:t>
      </w:r>
      <w:r w:rsidRPr="00CF4D57">
        <w:rPr>
          <w:rFonts w:ascii="Times New Roman" w:hAnsi="Times New Roman"/>
        </w:rPr>
        <w:t xml:space="preserve">, i.e.: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A2F270B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DF9BDA4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70ED251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54B53F45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48491867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3739F532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45804778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5F47B5D0" w14:textId="77777777" w:rsidR="006B436D" w:rsidRPr="00CF4D57" w:rsidRDefault="006B436D" w:rsidP="00CF4D57">
      <w:pPr>
        <w:spacing w:after="0" w:line="240" w:lineRule="auto"/>
        <w:rPr>
          <w:rFonts w:ascii="Times New Roman" w:hAnsi="Times New Roman"/>
          <w:b/>
        </w:rPr>
      </w:pPr>
    </w:p>
    <w:p w14:paraId="723DDF40" w14:textId="5627143C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E026BE1" w14:textId="77777777" w:rsidR="00967D81" w:rsidRPr="002D59F2" w:rsidRDefault="00967D81" w:rsidP="00967D8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6DF17EE3" w14:textId="018A9A5A" w:rsidR="00967D81" w:rsidRPr="002D59F2" w:rsidRDefault="00967D81" w:rsidP="00967D81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Ruby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1C7945">
        <w:rPr>
          <w:rFonts w:ascii="Times New Roman" w:hAnsi="Times New Roman"/>
          <w:b/>
          <w:bCs/>
          <w:u w:val="single"/>
        </w:rPr>
        <w:t>t</w:t>
      </w:r>
      <w:r w:rsidR="00D3691F">
        <w:rPr>
          <w:rFonts w:ascii="Times New Roman" w:hAnsi="Times New Roman"/>
          <w:b/>
          <w:bCs/>
          <w:u w:val="single"/>
        </w:rPr>
        <w:t>wo</w:t>
      </w:r>
      <w:r w:rsidRPr="001C7945">
        <w:rPr>
          <w:rFonts w:ascii="Times New Roman" w:hAnsi="Times New Roman"/>
        </w:rPr>
        <w:t xml:space="preserve"> complimentary</w:t>
      </w:r>
      <w:r>
        <w:rPr>
          <w:rFonts w:ascii="Times New Roman" w:hAnsi="Times New Roman"/>
        </w:rPr>
        <w:t xml:space="preserve">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649DB6E2" w14:textId="77777777" w:rsidR="00967D81" w:rsidRPr="002D59F2" w:rsidRDefault="00967D81" w:rsidP="00967D81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5FA5B9D6" w14:textId="03AC78AC" w:rsidR="00967D81" w:rsidRPr="002D59F2" w:rsidRDefault="00967D81" w:rsidP="00967D81">
      <w:pPr>
        <w:spacing w:after="0"/>
        <w:rPr>
          <w:rFonts w:ascii="Times New Roman" w:hAnsi="Times New Roman"/>
        </w:rPr>
      </w:pPr>
      <w:bookmarkStart w:id="5" w:name="_Hlk155449580"/>
      <w:r w:rsidRPr="002D59F2">
        <w:rPr>
          <w:rFonts w:ascii="Times New Roman" w:hAnsi="Times New Roman"/>
        </w:rPr>
        <w:t>Registrant #</w:t>
      </w:r>
      <w:r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5"/>
    </w:p>
    <w:p w14:paraId="0F81945A" w14:textId="77777777" w:rsidR="00967D81" w:rsidRDefault="00967D8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AAA9F8C" w14:textId="77777777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0EB79D19" w14:textId="7ED1275B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783131">
        <w:rPr>
          <w:rFonts w:ascii="Times New Roman" w:hAnsi="Times New Roman"/>
        </w:rPr>
        <w:t xml:space="preserve">exclusive </w:t>
      </w:r>
      <w:r w:rsidR="000F4DF4">
        <w:rPr>
          <w:rFonts w:ascii="Times New Roman" w:hAnsi="Times New Roman"/>
        </w:rPr>
        <w:t>Ruby</w:t>
      </w:r>
      <w:r w:rsidR="00956548">
        <w:rPr>
          <w:rFonts w:ascii="Times New Roman" w:hAnsi="Times New Roman"/>
        </w:rPr>
        <w:t xml:space="preserve"> </w:t>
      </w:r>
      <w:r w:rsidR="00431CB3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>a</w:t>
      </w:r>
      <w:r w:rsidR="00783131">
        <w:rPr>
          <w:rFonts w:ascii="Times New Roman" w:hAnsi="Times New Roman"/>
        </w:rPr>
        <w:t xml:space="preserve"> </w:t>
      </w:r>
      <w:r w:rsidR="000F4DF4">
        <w:rPr>
          <w:rFonts w:ascii="Times New Roman" w:hAnsi="Times New Roman"/>
        </w:rPr>
        <w:t>Ruby</w:t>
      </w:r>
      <w:r w:rsidR="00783131">
        <w:rPr>
          <w:rFonts w:ascii="Times New Roman" w:hAnsi="Times New Roman"/>
        </w:rPr>
        <w:t xml:space="preserve"> </w:t>
      </w:r>
      <w:r w:rsidR="00431CB3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>ponsor</w:t>
      </w:r>
      <w:r w:rsidR="004845D3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>We will place the ribbons in the registration folder of primary contact accepting the sponsorship gift for the firm.  Please indicate the approximate number of attendees you anticipate will attend</w:t>
      </w:r>
      <w:r w:rsidR="00431CB3">
        <w:rPr>
          <w:rFonts w:ascii="Times New Roman" w:hAnsi="Times New Roman"/>
        </w:rPr>
        <w:t xml:space="preserve"> FIFEC</w:t>
      </w:r>
      <w:r w:rsidR="004C7221" w:rsidRPr="00CF4D57">
        <w:rPr>
          <w:rFonts w:ascii="Times New Roman" w:hAnsi="Times New Roman"/>
        </w:rPr>
        <w:t xml:space="preserve">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6"/>
    </w:p>
    <w:p w14:paraId="35127664" w14:textId="77777777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0BD2A2E" w14:textId="77777777" w:rsidR="00953708" w:rsidRPr="00CF4D57" w:rsidRDefault="00953708" w:rsidP="00953708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lastRenderedPageBreak/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3407F4F0" w14:textId="77777777" w:rsidR="00953708" w:rsidRPr="00CF4D57" w:rsidRDefault="00953708" w:rsidP="009537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304C66F1" w14:textId="77777777" w:rsidR="00953708" w:rsidRPr="00CF4D57" w:rsidRDefault="00953708" w:rsidP="009537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Pr="00CF4D57">
        <w:rPr>
          <w:rFonts w:ascii="Times New Roman" w:hAnsi="Times New Roman"/>
          <w:b/>
          <w:bCs/>
        </w:rPr>
        <w:t>high-resolution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</w:t>
      </w:r>
      <w:proofErr w:type="gramStart"/>
      <w:r w:rsidRPr="00CF4D57">
        <w:rPr>
          <w:rFonts w:ascii="Times New Roman" w:hAnsi="Times New Roman"/>
          <w:b/>
          <w:bCs/>
        </w:rPr>
        <w:t>PDF</w:t>
      </w:r>
      <w:proofErr w:type="gramEnd"/>
      <w:r w:rsidRPr="00CF4D57">
        <w:rPr>
          <w:rFonts w:ascii="Times New Roman" w:hAnsi="Times New Roman"/>
          <w:b/>
          <w:bCs/>
        </w:rPr>
        <w:t xml:space="preserve">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7E15F786" w14:textId="77777777" w:rsidR="00953708" w:rsidRPr="00CF4D57" w:rsidRDefault="00953708" w:rsidP="009537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2BC5D6ED" w14:textId="77777777" w:rsidR="00953708" w:rsidRPr="00CF4D57" w:rsidRDefault="00953708" w:rsidP="009537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</w:t>
      </w:r>
      <w:proofErr w:type="gramStart"/>
      <w:r w:rsidRPr="00CF4D57">
        <w:rPr>
          <w:rFonts w:ascii="Times New Roman" w:hAnsi="Times New Roman"/>
          <w:b/>
          <w:bCs/>
        </w:rPr>
        <w:t>AI</w:t>
      </w:r>
      <w:proofErr w:type="gramEnd"/>
      <w:r w:rsidRPr="00CF4D57">
        <w:rPr>
          <w:rFonts w:ascii="Times New Roman" w:hAnsi="Times New Roman"/>
          <w:b/>
          <w:bCs/>
        </w:rPr>
        <w:t xml:space="preserve">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42F4B47E" w14:textId="77777777" w:rsidR="00953708" w:rsidRDefault="00953708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B9B0D6B" w14:textId="77777777" w:rsidR="00170167" w:rsidRPr="00CF4D57" w:rsidRDefault="00170167" w:rsidP="001701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Artwork Naming Convention </w:t>
      </w:r>
      <w:r w:rsidRPr="00CF4D57">
        <w:rPr>
          <w:rFonts w:ascii="Times New Roman" w:hAnsi="Times New Roman"/>
        </w:rPr>
        <w:t xml:space="preserve"> </w:t>
      </w:r>
    </w:p>
    <w:p w14:paraId="665EA2D4" w14:textId="77777777" w:rsidR="00170167" w:rsidRPr="00CF4D57" w:rsidRDefault="00170167" w:rsidP="001701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Please send your Logo as we will post it on our website’s Sponsor’s page. Please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 xml:space="preserve">” to the end of the file’s name. </w:t>
      </w:r>
    </w:p>
    <w:p w14:paraId="611E1F13" w14:textId="77777777" w:rsidR="00170167" w:rsidRDefault="00170167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E5767BF" w14:textId="376FCAAA" w:rsidR="00062EBC" w:rsidRDefault="00062EBC" w:rsidP="00062EBC">
      <w:pPr>
        <w:ind w:left="-72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NOTE: ALL FORMS AND PAYMENTS MUST BE RECEIVED BY APRIL 2, 2024.</w:t>
      </w:r>
    </w:p>
    <w:p w14:paraId="2054978C" w14:textId="43D34562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0973A9">
        <w:rPr>
          <w:rFonts w:ascii="Times New Roman" w:hAnsi="Times New Roman"/>
        </w:rPr>
        <w:t>Edward Lopez</w:t>
      </w:r>
      <w:r>
        <w:rPr>
          <w:rFonts w:ascii="Times New Roman" w:hAnsi="Times New Roman"/>
        </w:rPr>
        <w:t xml:space="preserve"> at </w:t>
      </w:r>
      <w:hyperlink r:id="rId11" w:history="1">
        <w:r w:rsidR="000973A9" w:rsidRPr="006319ED">
          <w:rPr>
            <w:rStyle w:val="Hyperlink"/>
            <w:rFonts w:ascii="Times New Roman" w:hAnsi="Times New Roman"/>
          </w:rPr>
          <w:t>e.lopez@fifec.org</w:t>
        </w:r>
      </w:hyperlink>
      <w:r>
        <w:rPr>
          <w:rFonts w:ascii="Times New Roman" w:hAnsi="Times New Roman"/>
        </w:rPr>
        <w:t xml:space="preserve">. </w:t>
      </w:r>
    </w:p>
    <w:p w14:paraId="684698B1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775CBF66" w14:textId="51D1D02E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7B756B">
        <w:rPr>
          <w:rFonts w:ascii="Times New Roman" w:hAnsi="Times New Roman"/>
        </w:rPr>
        <w:t>5</w:t>
      </w:r>
      <w:r w:rsidR="000973A9">
        <w:rPr>
          <w:rFonts w:ascii="Times New Roman" w:hAnsi="Times New Roman"/>
        </w:rPr>
        <w:t>,</w:t>
      </w:r>
      <w:r w:rsidR="00EC6EF1">
        <w:rPr>
          <w:rFonts w:ascii="Times New Roman" w:hAnsi="Times New Roman"/>
        </w:rPr>
        <w:t>5</w:t>
      </w:r>
      <w:r w:rsidR="005329E9" w:rsidRPr="00CF4D57">
        <w:rPr>
          <w:rFonts w:ascii="Times New Roman" w:hAnsi="Times New Roman"/>
        </w:rPr>
        <w:t>00.00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58D753FF" w14:textId="70E9D539" w:rsidR="004C7221" w:rsidRDefault="004C7221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0973A9">
        <w:rPr>
          <w:rFonts w:ascii="Times New Roman" w:hAnsi="Times New Roman"/>
          <w:b/>
        </w:rPr>
        <w:t>100 Colonial Center Parkway, Suite 240</w:t>
      </w:r>
    </w:p>
    <w:p w14:paraId="581FD57E" w14:textId="6DD3D83F" w:rsidR="000973A9" w:rsidRPr="00CF4D57" w:rsidRDefault="000973A9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Lake Mary, Florida 32746</w:t>
      </w:r>
    </w:p>
    <w:p w14:paraId="57BE3E4B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2230D1B7" w14:textId="6DCEBE20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45EA236F" w14:textId="4D0CBBCC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425E3DE1" w14:textId="6B75CE4F" w:rsidR="00D12B98" w:rsidRDefault="000973A9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Lopez, </w:t>
      </w:r>
      <w:r w:rsidR="00D12B98">
        <w:rPr>
          <w:rFonts w:ascii="Times New Roman" w:hAnsi="Times New Roman"/>
        </w:rPr>
        <w:t>Jill Oliveri</w:t>
      </w:r>
      <w:r w:rsidR="001530D6">
        <w:rPr>
          <w:rFonts w:ascii="Times New Roman" w:hAnsi="Times New Roman"/>
        </w:rPr>
        <w:t>,</w:t>
      </w:r>
      <w:r w:rsidR="00F934EE">
        <w:rPr>
          <w:rFonts w:ascii="Times New Roman" w:hAnsi="Times New Roman"/>
        </w:rPr>
        <w:t xml:space="preserve"> </w:t>
      </w:r>
      <w:r w:rsidR="00D12B98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>,</w:t>
      </w:r>
      <w:r w:rsidR="00EA22A2">
        <w:rPr>
          <w:rFonts w:ascii="Times New Roman" w:hAnsi="Times New Roman"/>
        </w:rPr>
        <w:t xml:space="preserve"> Kyle Herbert</w:t>
      </w:r>
      <w:r w:rsidR="00C66D60">
        <w:rPr>
          <w:rFonts w:ascii="Times New Roman" w:hAnsi="Times New Roman"/>
        </w:rPr>
        <w:t>, and Doug Goldman</w:t>
      </w:r>
    </w:p>
    <w:p w14:paraId="3478B170" w14:textId="1AA0D496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0973A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FIFEC Sponsors Subcommittee</w:t>
      </w:r>
    </w:p>
    <w:p w14:paraId="675E2490" w14:textId="77777777" w:rsidR="000E3492" w:rsidRDefault="000E3492" w:rsidP="004C7221">
      <w:pPr>
        <w:rPr>
          <w:rFonts w:ascii="Times New Roman" w:hAnsi="Times New Roman"/>
          <w:b/>
          <w:bCs/>
          <w:i/>
          <w:iCs/>
        </w:rPr>
      </w:pPr>
    </w:p>
    <w:p w14:paraId="353BD86B" w14:textId="209DF8CA" w:rsidR="007B7CD9" w:rsidRPr="005C66BC" w:rsidRDefault="005C66BC" w:rsidP="004C7221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EA22A2">
        <w:rPr>
          <w:rFonts w:ascii="Times New Roman" w:hAnsi="Times New Roman"/>
          <w:b/>
          <w:bCs/>
          <w:i/>
          <w:iCs/>
        </w:rPr>
        <w:t xml:space="preserve"> Sponsorships are used to fund Law Enforcement Scholarship Grants so that law enforcement offices, state prosecutors and fire marshals </w:t>
      </w:r>
      <w:proofErr w:type="gramStart"/>
      <w:r w:rsidR="00EA22A2">
        <w:rPr>
          <w:rFonts w:ascii="Times New Roman" w:hAnsi="Times New Roman"/>
          <w:b/>
          <w:bCs/>
          <w:i/>
          <w:iCs/>
        </w:rPr>
        <w:t>are able to</w:t>
      </w:r>
      <w:proofErr w:type="gramEnd"/>
      <w:r w:rsidR="00EA22A2">
        <w:rPr>
          <w:rFonts w:ascii="Times New Roman" w:hAnsi="Times New Roman"/>
          <w:b/>
          <w:bCs/>
          <w:i/>
          <w:iCs/>
        </w:rPr>
        <w:t xml:space="preserve"> attend FIFEC as quite often budgetary limitations prevent these important fraud fighters from attending the conference.  Your sponsorship makes their attendance possible. </w:t>
      </w: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01CE" w14:textId="77777777" w:rsidR="007F7D6F" w:rsidRDefault="007F7D6F" w:rsidP="003F14A3">
      <w:pPr>
        <w:spacing w:after="0" w:line="240" w:lineRule="auto"/>
      </w:pPr>
      <w:r>
        <w:separator/>
      </w:r>
    </w:p>
  </w:endnote>
  <w:endnote w:type="continuationSeparator" w:id="0">
    <w:p w14:paraId="10D36EEE" w14:textId="77777777" w:rsidR="007F7D6F" w:rsidRDefault="007F7D6F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6414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1BC185A" w14:textId="6F54DD90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574198" wp14:editId="517C712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F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0973A9">
      <w:rPr>
        <w:rFonts w:ascii="Times New Roman" w:hAnsi="Times New Roman"/>
        <w:b/>
        <w:color w:val="006600"/>
      </w:rPr>
      <w:t>100 Colonial Center Parkway, Suite 240 Lake Mary, FL 32746</w:t>
    </w:r>
  </w:p>
  <w:p w14:paraId="67FF05CE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70B6" w14:textId="77777777" w:rsidR="007F7D6F" w:rsidRDefault="007F7D6F" w:rsidP="003F14A3">
      <w:pPr>
        <w:spacing w:after="0" w:line="240" w:lineRule="auto"/>
      </w:pPr>
      <w:r>
        <w:separator/>
      </w:r>
    </w:p>
  </w:footnote>
  <w:footnote w:type="continuationSeparator" w:id="0">
    <w:p w14:paraId="6705097F" w14:textId="77777777" w:rsidR="007F7D6F" w:rsidRDefault="007F7D6F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09543">
    <w:abstractNumId w:val="3"/>
  </w:num>
  <w:num w:numId="2" w16cid:durableId="215286858">
    <w:abstractNumId w:val="1"/>
  </w:num>
  <w:num w:numId="3" w16cid:durableId="1711455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858606">
    <w:abstractNumId w:val="0"/>
  </w:num>
  <w:num w:numId="5" w16cid:durableId="1497307725">
    <w:abstractNumId w:val="6"/>
  </w:num>
  <w:num w:numId="6" w16cid:durableId="157354856">
    <w:abstractNumId w:val="4"/>
  </w:num>
  <w:num w:numId="7" w16cid:durableId="1340349549">
    <w:abstractNumId w:val="5"/>
  </w:num>
  <w:num w:numId="8" w16cid:durableId="17676508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dP/8Hjas9wq7iu1qQWk2wUVNHgTvkSMG2o9/c5gQGl4RDTkNbLCA5BnIMERVWbmSeDgDx384VDR8NXPpv/E6A==" w:salt="NELF/73xOKE6K1OlwVID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E"/>
    <w:rsid w:val="00000D92"/>
    <w:rsid w:val="000512AE"/>
    <w:rsid w:val="00055432"/>
    <w:rsid w:val="000620C6"/>
    <w:rsid w:val="00062EBC"/>
    <w:rsid w:val="0007340E"/>
    <w:rsid w:val="00074C1A"/>
    <w:rsid w:val="000834D9"/>
    <w:rsid w:val="000932D0"/>
    <w:rsid w:val="00093FD2"/>
    <w:rsid w:val="000973A9"/>
    <w:rsid w:val="000A2AFB"/>
    <w:rsid w:val="000B58A3"/>
    <w:rsid w:val="000E1CE5"/>
    <w:rsid w:val="000E3492"/>
    <w:rsid w:val="000E51D2"/>
    <w:rsid w:val="000F49DE"/>
    <w:rsid w:val="000F4DF4"/>
    <w:rsid w:val="000F5D41"/>
    <w:rsid w:val="0010004E"/>
    <w:rsid w:val="001365E9"/>
    <w:rsid w:val="001439E6"/>
    <w:rsid w:val="001530D6"/>
    <w:rsid w:val="001660B3"/>
    <w:rsid w:val="00166185"/>
    <w:rsid w:val="00170167"/>
    <w:rsid w:val="00177F1A"/>
    <w:rsid w:val="00190483"/>
    <w:rsid w:val="00193A94"/>
    <w:rsid w:val="00196460"/>
    <w:rsid w:val="001B2EDF"/>
    <w:rsid w:val="001C7945"/>
    <w:rsid w:val="001C7CCB"/>
    <w:rsid w:val="001D4985"/>
    <w:rsid w:val="001E0F15"/>
    <w:rsid w:val="001E5352"/>
    <w:rsid w:val="0021540D"/>
    <w:rsid w:val="00227BC2"/>
    <w:rsid w:val="0024045F"/>
    <w:rsid w:val="0024135F"/>
    <w:rsid w:val="00277BFC"/>
    <w:rsid w:val="00277D38"/>
    <w:rsid w:val="002906EF"/>
    <w:rsid w:val="002A4A2D"/>
    <w:rsid w:val="002A66EB"/>
    <w:rsid w:val="002B1637"/>
    <w:rsid w:val="002C7A17"/>
    <w:rsid w:val="002E1142"/>
    <w:rsid w:val="003152AF"/>
    <w:rsid w:val="00326E66"/>
    <w:rsid w:val="00333037"/>
    <w:rsid w:val="00336F04"/>
    <w:rsid w:val="00340936"/>
    <w:rsid w:val="00343844"/>
    <w:rsid w:val="00344B7B"/>
    <w:rsid w:val="0035137A"/>
    <w:rsid w:val="0035163F"/>
    <w:rsid w:val="003516FB"/>
    <w:rsid w:val="00355104"/>
    <w:rsid w:val="00364AE9"/>
    <w:rsid w:val="003777DD"/>
    <w:rsid w:val="003908D4"/>
    <w:rsid w:val="00393017"/>
    <w:rsid w:val="003941F8"/>
    <w:rsid w:val="00395985"/>
    <w:rsid w:val="003A31D4"/>
    <w:rsid w:val="003E03BB"/>
    <w:rsid w:val="003F14A3"/>
    <w:rsid w:val="003F44E0"/>
    <w:rsid w:val="00412394"/>
    <w:rsid w:val="00412AFB"/>
    <w:rsid w:val="00421EBF"/>
    <w:rsid w:val="00431CB3"/>
    <w:rsid w:val="00436256"/>
    <w:rsid w:val="00444F7E"/>
    <w:rsid w:val="0047756E"/>
    <w:rsid w:val="004819F9"/>
    <w:rsid w:val="004845D3"/>
    <w:rsid w:val="004C6534"/>
    <w:rsid w:val="004C7221"/>
    <w:rsid w:val="00505800"/>
    <w:rsid w:val="005329E9"/>
    <w:rsid w:val="00541A27"/>
    <w:rsid w:val="00547349"/>
    <w:rsid w:val="005720F2"/>
    <w:rsid w:val="0058764B"/>
    <w:rsid w:val="00596ACE"/>
    <w:rsid w:val="005A4561"/>
    <w:rsid w:val="005A5111"/>
    <w:rsid w:val="005C66BC"/>
    <w:rsid w:val="005D3658"/>
    <w:rsid w:val="005F0814"/>
    <w:rsid w:val="005F3AA9"/>
    <w:rsid w:val="00606D7B"/>
    <w:rsid w:val="00626698"/>
    <w:rsid w:val="00660434"/>
    <w:rsid w:val="006805D6"/>
    <w:rsid w:val="00680E2D"/>
    <w:rsid w:val="00681F63"/>
    <w:rsid w:val="00690410"/>
    <w:rsid w:val="006B436D"/>
    <w:rsid w:val="006D2AD2"/>
    <w:rsid w:val="0073353D"/>
    <w:rsid w:val="00741DF8"/>
    <w:rsid w:val="00783131"/>
    <w:rsid w:val="00787D75"/>
    <w:rsid w:val="007A0F2A"/>
    <w:rsid w:val="007A2206"/>
    <w:rsid w:val="007B756B"/>
    <w:rsid w:val="007B7CD9"/>
    <w:rsid w:val="007C6243"/>
    <w:rsid w:val="007D1ADC"/>
    <w:rsid w:val="007D4440"/>
    <w:rsid w:val="007D7866"/>
    <w:rsid w:val="007E1736"/>
    <w:rsid w:val="007F5FD1"/>
    <w:rsid w:val="007F7D6F"/>
    <w:rsid w:val="008057DE"/>
    <w:rsid w:val="00806B89"/>
    <w:rsid w:val="0083067A"/>
    <w:rsid w:val="008535E3"/>
    <w:rsid w:val="00855F88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412E8"/>
    <w:rsid w:val="0094187C"/>
    <w:rsid w:val="0095243D"/>
    <w:rsid w:val="00953708"/>
    <w:rsid w:val="00956548"/>
    <w:rsid w:val="00967D81"/>
    <w:rsid w:val="009B1D7D"/>
    <w:rsid w:val="009C3D1C"/>
    <w:rsid w:val="009C72DD"/>
    <w:rsid w:val="009C7ED1"/>
    <w:rsid w:val="009E61F1"/>
    <w:rsid w:val="009F0DD0"/>
    <w:rsid w:val="009F15EA"/>
    <w:rsid w:val="009F7983"/>
    <w:rsid w:val="00A26824"/>
    <w:rsid w:val="00A65C81"/>
    <w:rsid w:val="00A726E0"/>
    <w:rsid w:val="00A85C7E"/>
    <w:rsid w:val="00A9376F"/>
    <w:rsid w:val="00A94297"/>
    <w:rsid w:val="00AA3FAD"/>
    <w:rsid w:val="00AB573C"/>
    <w:rsid w:val="00AC05FA"/>
    <w:rsid w:val="00AC361D"/>
    <w:rsid w:val="00AE18D3"/>
    <w:rsid w:val="00B3794C"/>
    <w:rsid w:val="00B50740"/>
    <w:rsid w:val="00B57F3A"/>
    <w:rsid w:val="00B87C88"/>
    <w:rsid w:val="00BB2225"/>
    <w:rsid w:val="00BC34CF"/>
    <w:rsid w:val="00BC738E"/>
    <w:rsid w:val="00BE2FB7"/>
    <w:rsid w:val="00BE62E3"/>
    <w:rsid w:val="00BF032D"/>
    <w:rsid w:val="00BF0457"/>
    <w:rsid w:val="00C24787"/>
    <w:rsid w:val="00C338AD"/>
    <w:rsid w:val="00C5637A"/>
    <w:rsid w:val="00C6466A"/>
    <w:rsid w:val="00C66D60"/>
    <w:rsid w:val="00C848A5"/>
    <w:rsid w:val="00C84E4A"/>
    <w:rsid w:val="00CC4C10"/>
    <w:rsid w:val="00CE2DDA"/>
    <w:rsid w:val="00CF2747"/>
    <w:rsid w:val="00CF4D57"/>
    <w:rsid w:val="00D12B98"/>
    <w:rsid w:val="00D33695"/>
    <w:rsid w:val="00D3691F"/>
    <w:rsid w:val="00D37588"/>
    <w:rsid w:val="00D43899"/>
    <w:rsid w:val="00D86993"/>
    <w:rsid w:val="00D92AFA"/>
    <w:rsid w:val="00DA0A75"/>
    <w:rsid w:val="00DB0A19"/>
    <w:rsid w:val="00DB4752"/>
    <w:rsid w:val="00DC1BC0"/>
    <w:rsid w:val="00DD3BBA"/>
    <w:rsid w:val="00E31BC8"/>
    <w:rsid w:val="00E45B45"/>
    <w:rsid w:val="00E46DFF"/>
    <w:rsid w:val="00E53FCA"/>
    <w:rsid w:val="00E64D6B"/>
    <w:rsid w:val="00E75C5F"/>
    <w:rsid w:val="00E9001E"/>
    <w:rsid w:val="00EA1DF5"/>
    <w:rsid w:val="00EA22A2"/>
    <w:rsid w:val="00EB0A8D"/>
    <w:rsid w:val="00EB36E6"/>
    <w:rsid w:val="00EB6455"/>
    <w:rsid w:val="00EC6EF1"/>
    <w:rsid w:val="00EE3B01"/>
    <w:rsid w:val="00EF3746"/>
    <w:rsid w:val="00EF6F66"/>
    <w:rsid w:val="00F003BD"/>
    <w:rsid w:val="00F1451F"/>
    <w:rsid w:val="00F51C16"/>
    <w:rsid w:val="00F5340E"/>
    <w:rsid w:val="00F621D4"/>
    <w:rsid w:val="00F73E69"/>
    <w:rsid w:val="00F74B6A"/>
    <w:rsid w:val="00F74C73"/>
    <w:rsid w:val="00F934EE"/>
    <w:rsid w:val="00FB380C"/>
    <w:rsid w:val="00FC2889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5EE3"/>
  <w15:docId w15:val="{1080AF8C-D938-46C6-9E8A-D6044F4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3A9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lopez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Silver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 FIFEC Silver Sponsorship Form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Quarterman, Aaron</dc:creator>
  <cp:lastModifiedBy>Edward X. Lopez</cp:lastModifiedBy>
  <cp:revision>2</cp:revision>
  <cp:lastPrinted>2024-01-15T18:13:00Z</cp:lastPrinted>
  <dcterms:created xsi:type="dcterms:W3CDTF">2024-01-31T17:46:00Z</dcterms:created>
  <dcterms:modified xsi:type="dcterms:W3CDTF">2024-01-31T17:46:00Z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